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1"/>
        <w:gridCol w:w="305"/>
      </w:tblGrid>
      <w:tr w:rsidR="00AA7471" w:rsidRPr="007F033C" w14:paraId="4D8722AB" w14:textId="77777777" w:rsidTr="00A31A19">
        <w:trPr>
          <w:trHeight w:val="101"/>
        </w:trPr>
        <w:tc>
          <w:tcPr>
            <w:tcW w:w="9991" w:type="dxa"/>
          </w:tcPr>
          <w:p w14:paraId="470F1005" w14:textId="77777777" w:rsidR="00AA7471" w:rsidRPr="007F033C" w:rsidRDefault="00AA7471" w:rsidP="007F033C"/>
        </w:tc>
        <w:tc>
          <w:tcPr>
            <w:tcW w:w="305" w:type="dxa"/>
          </w:tcPr>
          <w:p w14:paraId="27E66A42" w14:textId="77777777" w:rsidR="00AA7471" w:rsidRPr="007F033C" w:rsidRDefault="00AA7471" w:rsidP="007F033C"/>
        </w:tc>
      </w:tr>
    </w:tbl>
    <w:tbl>
      <w:tblPr>
        <w:tblW w:w="5000" w:type="pct"/>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739"/>
        <w:gridCol w:w="10"/>
        <w:gridCol w:w="312"/>
        <w:gridCol w:w="5191"/>
      </w:tblGrid>
      <w:tr w:rsidR="00A35524" w:rsidRPr="002A733C" w14:paraId="30130D81" w14:textId="77777777" w:rsidTr="003F3CC3">
        <w:trPr>
          <w:trHeight w:hRule="exact" w:val="288"/>
        </w:trPr>
        <w:tc>
          <w:tcPr>
            <w:tcW w:w="10252" w:type="dxa"/>
            <w:gridSpan w:val="4"/>
            <w:tcBorders>
              <w:bottom w:val="single" w:sz="4" w:space="0" w:color="BFBFBF" w:themeColor="background1" w:themeShade="BF"/>
            </w:tcBorders>
            <w:shd w:val="clear" w:color="auto" w:fill="D9D9D9" w:themeFill="background1" w:themeFillShade="D9"/>
            <w:vAlign w:val="center"/>
          </w:tcPr>
          <w:p w14:paraId="5449D8E8" w14:textId="77777777" w:rsidR="00A35524" w:rsidRPr="008470C2" w:rsidRDefault="009C220D" w:rsidP="00AA7471">
            <w:pPr>
              <w:pStyle w:val="berschrift1"/>
              <w:rPr>
                <w:rFonts w:ascii="Gill Sans MT" w:hAnsi="Gill Sans MT"/>
                <w:sz w:val="20"/>
                <w:szCs w:val="20"/>
              </w:rPr>
            </w:pPr>
            <w:r w:rsidRPr="008470C2">
              <w:rPr>
                <w:rFonts w:ascii="Gill Sans MT" w:hAnsi="Gill Sans MT"/>
                <w:sz w:val="20"/>
                <w:szCs w:val="20"/>
              </w:rPr>
              <w:t>Applicant Information</w:t>
            </w:r>
          </w:p>
        </w:tc>
      </w:tr>
      <w:tr w:rsidR="003F3CC3" w:rsidRPr="008470C2" w14:paraId="6419DAE3" w14:textId="77777777" w:rsidTr="003F3CC3">
        <w:trPr>
          <w:trHeight w:hRule="exact" w:val="403"/>
        </w:trPr>
        <w:tc>
          <w:tcPr>
            <w:tcW w:w="4739" w:type="dxa"/>
            <w:tcBorders>
              <w:bottom w:val="single" w:sz="4" w:space="0" w:color="BFBFBF" w:themeColor="background1" w:themeShade="BF"/>
            </w:tcBorders>
            <w:vAlign w:val="center"/>
          </w:tcPr>
          <w:p w14:paraId="65F9E3CE" w14:textId="3EFDC0D5" w:rsidR="003F3CC3" w:rsidRPr="008470C2" w:rsidRDefault="003F3CC3" w:rsidP="002A733C">
            <w:pPr>
              <w:rPr>
                <w:rFonts w:ascii="Gill Sans MT" w:hAnsi="Gill Sans MT"/>
                <w:sz w:val="20"/>
                <w:szCs w:val="20"/>
              </w:rPr>
            </w:pPr>
            <w:r w:rsidRPr="008470C2">
              <w:rPr>
                <w:rFonts w:ascii="Gill Sans MT" w:hAnsi="Gill Sans MT"/>
                <w:sz w:val="20"/>
                <w:szCs w:val="20"/>
              </w:rPr>
              <w:t>Last Name</w:t>
            </w:r>
            <w:r>
              <w:rPr>
                <w:rFonts w:ascii="Gill Sans MT" w:hAnsi="Gill Sans MT"/>
                <w:sz w:val="20"/>
                <w:szCs w:val="20"/>
              </w:rPr>
              <w:t xml:space="preserve">: </w:t>
            </w:r>
            <w:sdt>
              <w:sdtPr>
                <w:id w:val="-1827194583"/>
                <w:placeholder>
                  <w:docPart w:val="B6924242BDF3454E8F175419CBC316B1"/>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c>
          <w:tcPr>
            <w:tcW w:w="5513" w:type="dxa"/>
            <w:gridSpan w:val="3"/>
            <w:tcBorders>
              <w:bottom w:val="single" w:sz="4" w:space="0" w:color="BFBFBF" w:themeColor="background1" w:themeShade="BF"/>
            </w:tcBorders>
            <w:vAlign w:val="center"/>
          </w:tcPr>
          <w:p w14:paraId="3EA53CCA" w14:textId="77777777" w:rsidR="003F3CC3" w:rsidRPr="008470C2" w:rsidRDefault="003F3CC3" w:rsidP="002A733C">
            <w:pPr>
              <w:rPr>
                <w:rFonts w:ascii="Gill Sans MT" w:hAnsi="Gill Sans MT"/>
                <w:sz w:val="20"/>
                <w:szCs w:val="20"/>
              </w:rPr>
            </w:pPr>
            <w:r w:rsidRPr="008470C2">
              <w:rPr>
                <w:rFonts w:ascii="Gill Sans MT" w:hAnsi="Gill Sans MT"/>
                <w:sz w:val="20"/>
                <w:szCs w:val="20"/>
              </w:rPr>
              <w:t>First</w:t>
            </w:r>
            <w:r>
              <w:rPr>
                <w:rFonts w:ascii="Gill Sans MT" w:hAnsi="Gill Sans MT"/>
                <w:sz w:val="20"/>
                <w:szCs w:val="20"/>
              </w:rPr>
              <w:t xml:space="preserve">:  </w:t>
            </w:r>
            <w:sdt>
              <w:sdtPr>
                <w:id w:val="803048119"/>
                <w:placeholder>
                  <w:docPart w:val="3736FC8B9254D14A845E5226CAC48EE4"/>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8E0443" w:rsidRPr="008470C2" w14:paraId="45682577" w14:textId="77777777" w:rsidTr="003F3CC3">
        <w:trPr>
          <w:trHeight w:hRule="exact" w:val="403"/>
        </w:trPr>
        <w:tc>
          <w:tcPr>
            <w:tcW w:w="10252" w:type="dxa"/>
            <w:gridSpan w:val="4"/>
            <w:vAlign w:val="center"/>
          </w:tcPr>
          <w:p w14:paraId="4EEF1792" w14:textId="77777777" w:rsidR="008E0443" w:rsidRPr="008470C2" w:rsidRDefault="008E0443" w:rsidP="00116ED3">
            <w:pPr>
              <w:rPr>
                <w:rFonts w:ascii="Gill Sans MT" w:hAnsi="Gill Sans MT"/>
                <w:sz w:val="20"/>
                <w:szCs w:val="20"/>
              </w:rPr>
            </w:pPr>
            <w:r>
              <w:rPr>
                <w:rFonts w:ascii="Gill Sans MT" w:hAnsi="Gill Sans MT"/>
                <w:sz w:val="20"/>
                <w:szCs w:val="20"/>
              </w:rPr>
              <w:t>Address:</w:t>
            </w:r>
            <w:r w:rsidR="00471C21">
              <w:rPr>
                <w:rFonts w:ascii="Gill Sans MT" w:hAnsi="Gill Sans MT"/>
                <w:sz w:val="20"/>
                <w:szCs w:val="20"/>
              </w:rPr>
              <w:t xml:space="preserve">  </w:t>
            </w:r>
            <w:sdt>
              <w:sdtPr>
                <w:id w:val="-2022765902"/>
                <w:placeholder>
                  <w:docPart w:val="9B6C2BE804FC487AAA8D3D2B232A2F73"/>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r>
      <w:tr w:rsidR="00D818BF" w:rsidRPr="008470C2" w14:paraId="7DC9E0CA" w14:textId="77777777" w:rsidTr="003F3CC3">
        <w:trPr>
          <w:trHeight w:hRule="exact" w:val="403"/>
        </w:trPr>
        <w:tc>
          <w:tcPr>
            <w:tcW w:w="10252" w:type="dxa"/>
            <w:gridSpan w:val="4"/>
            <w:vAlign w:val="center"/>
          </w:tcPr>
          <w:p w14:paraId="47720F83" w14:textId="77777777" w:rsidR="00D818BF" w:rsidRPr="008470C2" w:rsidRDefault="00D818BF" w:rsidP="005B6986">
            <w:pPr>
              <w:rPr>
                <w:rFonts w:ascii="Gill Sans MT" w:hAnsi="Gill Sans MT"/>
                <w:sz w:val="20"/>
                <w:szCs w:val="20"/>
              </w:rPr>
            </w:pPr>
            <w:r>
              <w:rPr>
                <w:rFonts w:ascii="Gill Sans MT" w:hAnsi="Gill Sans MT"/>
                <w:sz w:val="20"/>
                <w:szCs w:val="20"/>
              </w:rPr>
              <w:t>Phone:</w:t>
            </w:r>
            <w:r w:rsidR="00471C21">
              <w:rPr>
                <w:rFonts w:ascii="Gill Sans MT" w:hAnsi="Gill Sans MT"/>
                <w:sz w:val="20"/>
                <w:szCs w:val="20"/>
              </w:rPr>
              <w:t xml:space="preserve">  </w:t>
            </w:r>
            <w:sdt>
              <w:sdtPr>
                <w:id w:val="-698777462"/>
                <w:placeholder>
                  <w:docPart w:val="4DDB7371B76D4B0B947CFF2E7D1D1C93"/>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w:t>
                </w:r>
              </w:sdtContent>
            </w:sdt>
          </w:p>
        </w:tc>
      </w:tr>
      <w:tr w:rsidR="003F3CC3" w:rsidRPr="008470C2" w14:paraId="526AAF24" w14:textId="77777777" w:rsidTr="003536A4">
        <w:trPr>
          <w:trHeight w:hRule="exact" w:val="403"/>
        </w:trPr>
        <w:tc>
          <w:tcPr>
            <w:tcW w:w="10252" w:type="dxa"/>
            <w:gridSpan w:val="4"/>
            <w:tcBorders>
              <w:bottom w:val="single" w:sz="4" w:space="0" w:color="BFBFBF" w:themeColor="background1" w:themeShade="BF"/>
            </w:tcBorders>
            <w:vAlign w:val="center"/>
          </w:tcPr>
          <w:p w14:paraId="44C19B2C" w14:textId="77777777" w:rsidR="003F3CC3" w:rsidRPr="008470C2" w:rsidRDefault="003F3CC3" w:rsidP="003F3CC3">
            <w:pPr>
              <w:rPr>
                <w:rFonts w:ascii="Gill Sans MT" w:hAnsi="Gill Sans MT"/>
                <w:sz w:val="20"/>
                <w:szCs w:val="20"/>
              </w:rPr>
            </w:pPr>
            <w:r w:rsidRPr="008470C2">
              <w:rPr>
                <w:rFonts w:ascii="Gill Sans MT" w:hAnsi="Gill Sans MT"/>
                <w:sz w:val="20"/>
                <w:szCs w:val="20"/>
              </w:rPr>
              <w:t>E-mail Address</w:t>
            </w:r>
            <w:r>
              <w:rPr>
                <w:rFonts w:ascii="Gill Sans MT" w:hAnsi="Gill Sans MT"/>
                <w:sz w:val="20"/>
                <w:szCs w:val="20"/>
              </w:rPr>
              <w:t xml:space="preserve">: </w:t>
            </w:r>
          </w:p>
        </w:tc>
      </w:tr>
      <w:tr w:rsidR="003F3CC3" w:rsidRPr="008470C2" w14:paraId="2F851B59" w14:textId="77777777" w:rsidTr="003536A4">
        <w:trPr>
          <w:trHeight w:hRule="exact" w:val="403"/>
        </w:trPr>
        <w:tc>
          <w:tcPr>
            <w:tcW w:w="102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DCED8" w14:textId="77777777" w:rsidR="003F3CC3" w:rsidRPr="008470C2" w:rsidRDefault="003F3CC3" w:rsidP="003F3CC3">
            <w:pPr>
              <w:rPr>
                <w:rFonts w:ascii="Gill Sans MT" w:hAnsi="Gill Sans MT"/>
                <w:sz w:val="20"/>
                <w:szCs w:val="20"/>
              </w:rPr>
            </w:pPr>
            <w:r>
              <w:rPr>
                <w:rFonts w:ascii="Gill Sans MT" w:hAnsi="Gill Sans MT"/>
                <w:sz w:val="20"/>
                <w:szCs w:val="20"/>
              </w:rPr>
              <w:t xml:space="preserve">Date of Birth: </w:t>
            </w:r>
            <w:sdt>
              <w:sdtPr>
                <w:rPr>
                  <w:rFonts w:ascii="Gill Sans MT" w:hAnsi="Gill Sans MT"/>
                  <w:sz w:val="20"/>
                  <w:szCs w:val="20"/>
                </w:rPr>
                <w:id w:val="-1283031343"/>
                <w:placeholder>
                  <w:docPart w:val="7BE1702649CDEB4D91E4B54F9C764B4E"/>
                </w:placeholder>
                <w:showingPlcHdr/>
                <w:date>
                  <w:dateFormat w:val="MMMM d, yyyy"/>
                  <w:lid w:val="en-US"/>
                  <w:storeMappedDataAs w:val="dateTime"/>
                  <w:calendar w:val="gregorian"/>
                </w:date>
              </w:sdtPr>
              <w:sdtEndPr/>
              <w:sdtContent>
                <w:r w:rsidRPr="008470C2">
                  <w:rPr>
                    <w:rStyle w:val="Platzhaltertext"/>
                    <w:rFonts w:ascii="Gill Sans MT" w:hAnsi="Gill Sans MT"/>
                    <w:sz w:val="20"/>
                    <w:szCs w:val="20"/>
                  </w:rPr>
                  <w:t>Click here to enter a date.</w:t>
                </w:r>
              </w:sdtContent>
            </w:sdt>
          </w:p>
        </w:tc>
      </w:tr>
      <w:tr w:rsidR="007647AA" w:rsidRPr="008470C2" w14:paraId="73EFBE6C" w14:textId="77777777" w:rsidTr="003F3CC3">
        <w:trPr>
          <w:trHeight w:hRule="exact" w:val="403"/>
        </w:trPr>
        <w:tc>
          <w:tcPr>
            <w:tcW w:w="4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76E7DF" w14:textId="77777777" w:rsidR="00180053" w:rsidRPr="008470C2" w:rsidRDefault="00180053" w:rsidP="00116ED3">
            <w:pPr>
              <w:rPr>
                <w:rFonts w:ascii="Gill Sans MT" w:hAnsi="Gill Sans MT"/>
                <w:sz w:val="20"/>
                <w:szCs w:val="20"/>
              </w:rPr>
            </w:pPr>
            <w:r w:rsidRPr="008470C2">
              <w:rPr>
                <w:rFonts w:ascii="Gill Sans MT" w:hAnsi="Gill Sans MT"/>
                <w:sz w:val="20"/>
                <w:szCs w:val="20"/>
              </w:rPr>
              <w:t>Nationality</w:t>
            </w:r>
            <w:r>
              <w:rPr>
                <w:rFonts w:ascii="Gill Sans MT" w:hAnsi="Gill Sans MT"/>
                <w:sz w:val="20"/>
                <w:szCs w:val="20"/>
              </w:rPr>
              <w:t>:</w:t>
            </w:r>
            <w:r w:rsidR="00471C21">
              <w:rPr>
                <w:rFonts w:ascii="Gill Sans MT" w:hAnsi="Gill Sans MT"/>
                <w:sz w:val="20"/>
                <w:szCs w:val="20"/>
              </w:rPr>
              <w:t xml:space="preserve">  </w:t>
            </w:r>
            <w:sdt>
              <w:sdtPr>
                <w:id w:val="-1620142467"/>
                <w:placeholder>
                  <w:docPart w:val="AE36F90FA0D3421DBFA0CF10D2BA7BA7"/>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551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A14E1" w14:textId="77777777" w:rsidR="00180053" w:rsidRPr="008470C2" w:rsidRDefault="00180053" w:rsidP="00116ED3">
            <w:pPr>
              <w:rPr>
                <w:rFonts w:ascii="Gill Sans MT" w:hAnsi="Gill Sans MT"/>
                <w:sz w:val="20"/>
                <w:szCs w:val="20"/>
              </w:rPr>
            </w:pPr>
            <w:r w:rsidRPr="008470C2">
              <w:rPr>
                <w:rFonts w:ascii="Gill Sans MT" w:hAnsi="Gill Sans MT"/>
                <w:sz w:val="20"/>
                <w:szCs w:val="20"/>
              </w:rPr>
              <w:t>Gender</w:t>
            </w:r>
            <w:r>
              <w:rPr>
                <w:rFonts w:ascii="Gill Sans MT" w:hAnsi="Gill Sans MT"/>
                <w:sz w:val="20"/>
                <w:szCs w:val="20"/>
              </w:rPr>
              <w:t>:</w:t>
            </w:r>
            <w:r w:rsidR="00471C21">
              <w:rPr>
                <w:rFonts w:ascii="Gill Sans MT" w:hAnsi="Gill Sans MT"/>
                <w:sz w:val="20"/>
                <w:szCs w:val="20"/>
              </w:rPr>
              <w:t xml:space="preserve">  </w:t>
            </w:r>
            <w:sdt>
              <w:sdtPr>
                <w:id w:val="-1499804260"/>
                <w:placeholder>
                  <w:docPart w:val="8EB9F838CF634A73B7CF45867DA6601A"/>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r>
      <w:tr w:rsidR="000F2DF4" w:rsidRPr="008470C2" w14:paraId="103FB1F1" w14:textId="77777777" w:rsidTr="003F3CC3">
        <w:trPr>
          <w:trHeight w:hRule="exact" w:val="288"/>
        </w:trPr>
        <w:tc>
          <w:tcPr>
            <w:tcW w:w="10252" w:type="dxa"/>
            <w:gridSpan w:val="4"/>
            <w:tcBorders>
              <w:top w:val="nil"/>
              <w:bottom w:val="single" w:sz="4" w:space="0" w:color="BFBFBF" w:themeColor="background1" w:themeShade="BF"/>
            </w:tcBorders>
            <w:shd w:val="clear" w:color="auto" w:fill="D9D9D9" w:themeFill="background1" w:themeFillShade="D9"/>
            <w:vAlign w:val="center"/>
          </w:tcPr>
          <w:p w14:paraId="4F692866" w14:textId="77777777" w:rsidR="000F2DF4" w:rsidRPr="008470C2" w:rsidRDefault="009C220D" w:rsidP="00AA7471">
            <w:pPr>
              <w:pStyle w:val="berschrift1"/>
              <w:rPr>
                <w:rFonts w:ascii="Gill Sans MT" w:hAnsi="Gill Sans MT"/>
                <w:sz w:val="20"/>
                <w:szCs w:val="20"/>
              </w:rPr>
            </w:pPr>
            <w:r w:rsidRPr="008470C2">
              <w:rPr>
                <w:rFonts w:ascii="Gill Sans MT" w:hAnsi="Gill Sans MT"/>
                <w:sz w:val="20"/>
                <w:szCs w:val="20"/>
              </w:rPr>
              <w:t>Education</w:t>
            </w:r>
          </w:p>
        </w:tc>
      </w:tr>
      <w:tr w:rsidR="005F4D37" w:rsidRPr="008470C2" w14:paraId="31B2ED35" w14:textId="77777777" w:rsidTr="003F3CC3">
        <w:trPr>
          <w:trHeight w:hRule="exact" w:val="403"/>
        </w:trPr>
        <w:tc>
          <w:tcPr>
            <w:tcW w:w="4739" w:type="dxa"/>
            <w:vAlign w:val="center"/>
          </w:tcPr>
          <w:p w14:paraId="769A18B4" w14:textId="34B035A6" w:rsidR="000913F0" w:rsidRPr="008470C2" w:rsidRDefault="000913F0" w:rsidP="00116ED3">
            <w:pPr>
              <w:rPr>
                <w:rFonts w:ascii="Gill Sans MT" w:hAnsi="Gill Sans MT"/>
                <w:sz w:val="20"/>
                <w:szCs w:val="20"/>
              </w:rPr>
            </w:pPr>
            <w:r w:rsidRPr="008470C2">
              <w:rPr>
                <w:rFonts w:ascii="Gill Sans MT" w:hAnsi="Gill Sans MT"/>
                <w:sz w:val="20"/>
                <w:szCs w:val="20"/>
              </w:rPr>
              <w:t>Name of University</w:t>
            </w:r>
            <w:r>
              <w:rPr>
                <w:rFonts w:ascii="Gill Sans MT" w:hAnsi="Gill Sans MT"/>
                <w:sz w:val="20"/>
                <w:szCs w:val="20"/>
              </w:rPr>
              <w:t>:</w:t>
            </w:r>
            <w:r w:rsidR="004011D6">
              <w:rPr>
                <w:rFonts w:ascii="Gill Sans MT" w:hAnsi="Gill Sans MT"/>
                <w:sz w:val="20"/>
                <w:szCs w:val="20"/>
              </w:rPr>
              <w:t xml:space="preserve"> </w:t>
            </w:r>
            <w:sdt>
              <w:sdtPr>
                <w:id w:val="973951558"/>
                <w:placeholder>
                  <w:docPart w:val="B725457EE76E439194E9722CE90CDF12"/>
                </w:placeholder>
                <w:temporary/>
                <w:showingPlcHdr/>
              </w:sdtPr>
              <w:sdtEndPr/>
              <w:sdtContent>
                <w:r w:rsidR="0044489F" w:rsidRPr="0044489F">
                  <w:rPr>
                    <w:rStyle w:val="Platzhaltertext"/>
                    <w:rFonts w:ascii="Gill Sans MT" w:hAnsi="Gill Sans MT"/>
                    <w:color w:val="808080" w:themeColor="background1" w:themeShade="80"/>
                    <w:sz w:val="20"/>
                    <w:szCs w:val="20"/>
                  </w:rPr>
                  <w:t>Click here to enter text.</w:t>
                </w:r>
              </w:sdtContent>
            </w:sdt>
          </w:p>
        </w:tc>
        <w:tc>
          <w:tcPr>
            <w:tcW w:w="5513" w:type="dxa"/>
            <w:gridSpan w:val="3"/>
            <w:vAlign w:val="center"/>
          </w:tcPr>
          <w:p w14:paraId="10B2AD66" w14:textId="74C0E917" w:rsidR="000913F0" w:rsidRPr="008470C2" w:rsidRDefault="000913F0" w:rsidP="00116ED3">
            <w:pPr>
              <w:rPr>
                <w:rFonts w:ascii="Gill Sans MT" w:hAnsi="Gill Sans MT"/>
                <w:sz w:val="20"/>
                <w:szCs w:val="20"/>
              </w:rPr>
            </w:pPr>
            <w:r w:rsidRPr="008470C2">
              <w:rPr>
                <w:rFonts w:ascii="Gill Sans MT" w:hAnsi="Gill Sans MT"/>
                <w:sz w:val="20"/>
                <w:szCs w:val="20"/>
              </w:rPr>
              <w:t>Graduation Date</w:t>
            </w:r>
            <w:r w:rsidR="002329C4">
              <w:rPr>
                <w:rFonts w:ascii="Gill Sans MT" w:hAnsi="Gill Sans MT"/>
                <w:sz w:val="20"/>
                <w:szCs w:val="20"/>
              </w:rPr>
              <w:t>:</w:t>
            </w:r>
            <w:r w:rsidR="00F90C33">
              <w:rPr>
                <w:rFonts w:ascii="Gill Sans MT" w:hAnsi="Gill Sans MT"/>
                <w:sz w:val="20"/>
                <w:szCs w:val="20"/>
              </w:rPr>
              <w:t xml:space="preserve"> </w:t>
            </w:r>
            <w:sdt>
              <w:sdtPr>
                <w:rPr>
                  <w:rFonts w:ascii="Gill Sans MT" w:hAnsi="Gill Sans MT"/>
                  <w:sz w:val="20"/>
                  <w:szCs w:val="20"/>
                </w:rPr>
                <w:id w:val="96767539"/>
                <w:placeholder>
                  <w:docPart w:val="067859184B86463F8B5B68B4FE754E91"/>
                </w:placeholder>
                <w:showingPlcHdr/>
                <w:date>
                  <w:dateFormat w:val="MMMM d, yyyy"/>
                  <w:lid w:val="en-US"/>
                  <w:storeMappedDataAs w:val="dateTime"/>
                  <w:calendar w:val="gregorian"/>
                </w:date>
              </w:sdtPr>
              <w:sdtEndPr/>
              <w:sdtContent>
                <w:r w:rsidRPr="008470C2">
                  <w:rPr>
                    <w:rStyle w:val="Platzhaltertext"/>
                    <w:rFonts w:ascii="Gill Sans MT" w:hAnsi="Gill Sans MT"/>
                    <w:sz w:val="20"/>
                    <w:szCs w:val="20"/>
                  </w:rPr>
                  <w:t>Click here to enter a date.</w:t>
                </w:r>
              </w:sdtContent>
            </w:sdt>
          </w:p>
        </w:tc>
      </w:tr>
      <w:tr w:rsidR="00F90C33" w:rsidRPr="008470C2" w14:paraId="76C8A754" w14:textId="77777777" w:rsidTr="003536A4">
        <w:trPr>
          <w:trHeight w:hRule="exact" w:val="403"/>
        </w:trPr>
        <w:tc>
          <w:tcPr>
            <w:tcW w:w="10252" w:type="dxa"/>
            <w:gridSpan w:val="4"/>
            <w:tcBorders>
              <w:bottom w:val="single" w:sz="4" w:space="0" w:color="BFBFBF" w:themeColor="background1" w:themeShade="BF"/>
            </w:tcBorders>
            <w:vAlign w:val="center"/>
          </w:tcPr>
          <w:p w14:paraId="7A46521A" w14:textId="4F1A2911" w:rsidR="00F90C33" w:rsidRPr="008470C2" w:rsidRDefault="00436520" w:rsidP="00163490">
            <w:pPr>
              <w:rPr>
                <w:rFonts w:ascii="Gill Sans MT" w:hAnsi="Gill Sans MT"/>
                <w:sz w:val="20"/>
                <w:szCs w:val="20"/>
              </w:rPr>
            </w:pPr>
            <w:r>
              <w:rPr>
                <w:rFonts w:ascii="Gill Sans MT" w:hAnsi="Gill Sans MT"/>
                <w:sz w:val="20"/>
                <w:szCs w:val="20"/>
              </w:rPr>
              <w:t>Years of studies</w:t>
            </w:r>
            <w:r w:rsidR="00F90C33">
              <w:rPr>
                <w:rFonts w:ascii="Gill Sans MT" w:hAnsi="Gill Sans MT"/>
                <w:sz w:val="20"/>
                <w:szCs w:val="20"/>
              </w:rPr>
              <w:t xml:space="preserve">:  </w:t>
            </w:r>
            <w:sdt>
              <w:sdtPr>
                <w:id w:val="-2071875929"/>
                <w:placeholder>
                  <w:docPart w:val="DCAF0F5C3B01A644980C259BABABAA6A"/>
                </w:placeholder>
                <w:temporary/>
                <w:showingPlcHdr/>
              </w:sdtPr>
              <w:sdtEndPr/>
              <w:sdtContent>
                <w:r w:rsidR="00163490" w:rsidRPr="0044489F">
                  <w:rPr>
                    <w:rStyle w:val="Platzhaltertext"/>
                    <w:rFonts w:ascii="Gill Sans MT" w:hAnsi="Gill Sans MT"/>
                    <w:color w:val="808080" w:themeColor="background1" w:themeShade="80"/>
                    <w:sz w:val="20"/>
                    <w:szCs w:val="20"/>
                  </w:rPr>
                  <w:t>Click here to enter text.</w:t>
                </w:r>
              </w:sdtContent>
            </w:sdt>
          </w:p>
        </w:tc>
      </w:tr>
      <w:tr w:rsidR="00B353BE" w:rsidRPr="008470C2" w14:paraId="5DEDC745" w14:textId="77777777" w:rsidTr="003F3CC3">
        <w:trPr>
          <w:trHeight w:hRule="exact" w:val="288"/>
        </w:trPr>
        <w:tc>
          <w:tcPr>
            <w:tcW w:w="10252" w:type="dxa"/>
            <w:gridSpan w:val="4"/>
            <w:tcBorders>
              <w:top w:val="nil"/>
              <w:bottom w:val="single" w:sz="4" w:space="0" w:color="BFBFBF" w:themeColor="background1" w:themeShade="BF"/>
            </w:tcBorders>
            <w:shd w:val="clear" w:color="auto" w:fill="D9D9D9" w:themeFill="background1" w:themeFillShade="D9"/>
            <w:vAlign w:val="center"/>
          </w:tcPr>
          <w:p w14:paraId="3F208727" w14:textId="77777777" w:rsidR="00B353BE" w:rsidRPr="008470C2" w:rsidRDefault="007A6472" w:rsidP="003F3CC3">
            <w:pPr>
              <w:pStyle w:val="berschrift1"/>
              <w:rPr>
                <w:rFonts w:ascii="Gill Sans MT" w:hAnsi="Gill Sans MT"/>
                <w:sz w:val="20"/>
                <w:szCs w:val="20"/>
              </w:rPr>
            </w:pPr>
            <w:r w:rsidRPr="008470C2">
              <w:rPr>
                <w:rFonts w:ascii="Gill Sans MT" w:hAnsi="Gill Sans MT"/>
                <w:sz w:val="20"/>
                <w:szCs w:val="20"/>
              </w:rPr>
              <w:t xml:space="preserve">Languages and </w:t>
            </w:r>
            <w:r w:rsidR="003F3CC3">
              <w:rPr>
                <w:rFonts w:ascii="Gill Sans MT" w:hAnsi="Gill Sans MT"/>
                <w:sz w:val="20"/>
                <w:szCs w:val="20"/>
              </w:rPr>
              <w:t>ENGLISH</w:t>
            </w:r>
            <w:r w:rsidRPr="008470C2">
              <w:rPr>
                <w:rFonts w:ascii="Gill Sans MT" w:hAnsi="Gill Sans MT"/>
                <w:sz w:val="20"/>
                <w:szCs w:val="20"/>
              </w:rPr>
              <w:t xml:space="preserve"> Proficiency</w:t>
            </w:r>
          </w:p>
        </w:tc>
      </w:tr>
      <w:tr w:rsidR="00473208" w:rsidRPr="008470C2" w14:paraId="0BF8686C" w14:textId="77777777" w:rsidTr="003F3CC3">
        <w:trPr>
          <w:trHeight w:hRule="exact" w:val="403"/>
        </w:trPr>
        <w:tc>
          <w:tcPr>
            <w:tcW w:w="4739" w:type="dxa"/>
            <w:tcBorders>
              <w:bottom w:val="single" w:sz="4" w:space="0" w:color="BFBFBF" w:themeColor="background1" w:themeShade="BF"/>
            </w:tcBorders>
            <w:vAlign w:val="center"/>
          </w:tcPr>
          <w:p w14:paraId="060295AF" w14:textId="77777777" w:rsidR="005259D5" w:rsidRPr="008470C2" w:rsidRDefault="005259D5" w:rsidP="00116ED3">
            <w:pPr>
              <w:rPr>
                <w:rFonts w:ascii="Gill Sans MT" w:hAnsi="Gill Sans MT"/>
                <w:sz w:val="20"/>
                <w:szCs w:val="20"/>
              </w:rPr>
            </w:pPr>
            <w:r w:rsidRPr="008470C2">
              <w:rPr>
                <w:rFonts w:ascii="Gill Sans MT" w:hAnsi="Gill Sans MT"/>
                <w:sz w:val="20"/>
                <w:szCs w:val="20"/>
              </w:rPr>
              <w:t>Native Language</w:t>
            </w:r>
            <w:r>
              <w:rPr>
                <w:rFonts w:ascii="Gill Sans MT" w:hAnsi="Gill Sans MT"/>
                <w:sz w:val="20"/>
                <w:szCs w:val="20"/>
              </w:rPr>
              <w:t>:</w:t>
            </w:r>
            <w:r w:rsidR="00CE170C">
              <w:rPr>
                <w:rFonts w:ascii="Gill Sans MT" w:hAnsi="Gill Sans MT"/>
                <w:sz w:val="20"/>
                <w:szCs w:val="20"/>
              </w:rPr>
              <w:t xml:space="preserve"> </w:t>
            </w:r>
            <w:sdt>
              <w:sdtPr>
                <w:id w:val="-259061201"/>
                <w:placeholder>
                  <w:docPart w:val="B2B71F6CC07647C49B1D4482093E9436"/>
                </w:placeholder>
                <w:temporary/>
                <w:showingPlcHdr/>
              </w:sdtPr>
              <w:sdtEndPr/>
              <w:sdtContent>
                <w:r w:rsidR="00CE170C" w:rsidRPr="0044489F">
                  <w:rPr>
                    <w:rStyle w:val="Platzhaltertext"/>
                    <w:rFonts w:ascii="Gill Sans MT" w:hAnsi="Gill Sans MT"/>
                    <w:color w:val="808080" w:themeColor="background1" w:themeShade="80"/>
                    <w:sz w:val="20"/>
                    <w:szCs w:val="20"/>
                  </w:rPr>
                  <w:t>Click here to enter text.</w:t>
                </w:r>
              </w:sdtContent>
            </w:sdt>
          </w:p>
        </w:tc>
        <w:tc>
          <w:tcPr>
            <w:tcW w:w="5513" w:type="dxa"/>
            <w:gridSpan w:val="3"/>
            <w:tcBorders>
              <w:bottom w:val="single" w:sz="4" w:space="0" w:color="BFBFBF" w:themeColor="background1" w:themeShade="BF"/>
            </w:tcBorders>
            <w:vAlign w:val="center"/>
          </w:tcPr>
          <w:p w14:paraId="2C351877" w14:textId="77777777" w:rsidR="005259D5" w:rsidRPr="008470C2" w:rsidRDefault="005259D5" w:rsidP="00116ED3">
            <w:pPr>
              <w:rPr>
                <w:rFonts w:ascii="Gill Sans MT" w:hAnsi="Gill Sans MT"/>
                <w:sz w:val="20"/>
                <w:szCs w:val="20"/>
              </w:rPr>
            </w:pPr>
            <w:r w:rsidRPr="008470C2">
              <w:rPr>
                <w:rFonts w:ascii="Gill Sans MT" w:hAnsi="Gill Sans MT"/>
                <w:sz w:val="20"/>
                <w:szCs w:val="20"/>
              </w:rPr>
              <w:t>Other Languages</w:t>
            </w:r>
            <w:r>
              <w:rPr>
                <w:rFonts w:ascii="Gill Sans MT" w:hAnsi="Gill Sans MT"/>
                <w:sz w:val="20"/>
                <w:szCs w:val="20"/>
              </w:rPr>
              <w:t>:</w:t>
            </w:r>
            <w:r w:rsidR="00CE170C">
              <w:rPr>
                <w:rFonts w:ascii="Gill Sans MT" w:hAnsi="Gill Sans MT"/>
                <w:sz w:val="20"/>
                <w:szCs w:val="20"/>
              </w:rPr>
              <w:t xml:space="preserve">  </w:t>
            </w:r>
            <w:sdt>
              <w:sdtPr>
                <w:id w:val="-1447145749"/>
                <w:placeholder>
                  <w:docPart w:val="55C4520D0A8C41799B01797589C38820"/>
                </w:placeholder>
                <w:temporary/>
                <w:showingPlcHdr/>
              </w:sdtPr>
              <w:sdtEndPr/>
              <w:sdtContent>
                <w:r w:rsidR="00CE170C" w:rsidRPr="0044489F">
                  <w:rPr>
                    <w:rStyle w:val="Platzhaltertext"/>
                    <w:rFonts w:ascii="Gill Sans MT" w:hAnsi="Gill Sans MT"/>
                    <w:color w:val="808080" w:themeColor="background1" w:themeShade="80"/>
                    <w:sz w:val="20"/>
                    <w:szCs w:val="20"/>
                  </w:rPr>
                  <w:t>Click here to enter text.</w:t>
                </w:r>
              </w:sdtContent>
            </w:sdt>
          </w:p>
        </w:tc>
      </w:tr>
      <w:tr w:rsidR="00214F08" w:rsidRPr="008470C2" w14:paraId="2157360A" w14:textId="77777777" w:rsidTr="003F3CC3">
        <w:trPr>
          <w:trHeight w:hRule="exact" w:val="403"/>
        </w:trPr>
        <w:tc>
          <w:tcPr>
            <w:tcW w:w="10252" w:type="dxa"/>
            <w:gridSpan w:val="4"/>
            <w:tcBorders>
              <w:bottom w:val="single" w:sz="4" w:space="0" w:color="BFBFBF" w:themeColor="background1" w:themeShade="BF"/>
            </w:tcBorders>
            <w:vAlign w:val="center"/>
          </w:tcPr>
          <w:p w14:paraId="53CAACE2" w14:textId="77777777" w:rsidR="00214F08" w:rsidRPr="008470C2" w:rsidRDefault="00214F08" w:rsidP="003F3CC3">
            <w:pPr>
              <w:rPr>
                <w:rFonts w:ascii="Gill Sans MT" w:hAnsi="Gill Sans MT"/>
                <w:sz w:val="20"/>
                <w:szCs w:val="20"/>
              </w:rPr>
            </w:pPr>
            <w:r w:rsidRPr="008470C2">
              <w:rPr>
                <w:rFonts w:ascii="Gill Sans MT" w:hAnsi="Gill Sans MT"/>
                <w:sz w:val="20"/>
                <w:szCs w:val="20"/>
              </w:rPr>
              <w:t xml:space="preserve">Proficiency in </w:t>
            </w:r>
            <w:r w:rsidR="003F3CC3">
              <w:rPr>
                <w:rFonts w:ascii="Gill Sans MT" w:hAnsi="Gill Sans MT"/>
                <w:sz w:val="20"/>
                <w:szCs w:val="20"/>
              </w:rPr>
              <w:t>English</w:t>
            </w:r>
            <w:r>
              <w:rPr>
                <w:rFonts w:ascii="Gill Sans MT" w:hAnsi="Gill Sans MT"/>
                <w:sz w:val="20"/>
                <w:szCs w:val="20"/>
              </w:rPr>
              <w:t>:</w:t>
            </w:r>
            <w:r w:rsidR="00CE170C">
              <w:rPr>
                <w:rFonts w:ascii="Gill Sans MT" w:hAnsi="Gill Sans MT"/>
                <w:sz w:val="20"/>
                <w:szCs w:val="20"/>
              </w:rPr>
              <w:t xml:space="preserve">  </w:t>
            </w:r>
            <w:sdt>
              <w:sdtPr>
                <w:id w:val="-1899658487"/>
                <w:placeholder>
                  <w:docPart w:val="F4ACBDA59DFB411AA5CB5FEFA90AA42A"/>
                </w:placeholder>
                <w:temporary/>
                <w:showingPlcHdr/>
              </w:sdtPr>
              <w:sdtEndPr/>
              <w:sdtContent>
                <w:r w:rsidR="00CE170C" w:rsidRPr="0044489F">
                  <w:rPr>
                    <w:rStyle w:val="Platzhaltertext"/>
                    <w:rFonts w:ascii="Gill Sans MT" w:hAnsi="Gill Sans MT"/>
                    <w:color w:val="808080" w:themeColor="background1" w:themeShade="80"/>
                    <w:sz w:val="20"/>
                    <w:szCs w:val="20"/>
                  </w:rPr>
                  <w:t>Click here to enter text.</w:t>
                </w:r>
              </w:sdtContent>
            </w:sdt>
          </w:p>
        </w:tc>
      </w:tr>
      <w:tr w:rsidR="00FC0DCC" w:rsidRPr="008470C2" w14:paraId="6A27D708" w14:textId="77777777" w:rsidTr="003F3CC3">
        <w:trPr>
          <w:trHeight w:hRule="exact" w:val="288"/>
        </w:trPr>
        <w:tc>
          <w:tcPr>
            <w:tcW w:w="10252" w:type="dxa"/>
            <w:gridSpan w:val="4"/>
            <w:tcBorders>
              <w:top w:val="nil"/>
              <w:bottom w:val="single" w:sz="4" w:space="0" w:color="BFBFBF" w:themeColor="background1" w:themeShade="BF"/>
            </w:tcBorders>
            <w:shd w:val="clear" w:color="auto" w:fill="D9D9D9" w:themeFill="background1" w:themeFillShade="D9"/>
            <w:vAlign w:val="center"/>
          </w:tcPr>
          <w:p w14:paraId="29C0F29A" w14:textId="77777777" w:rsidR="00FC0DCC" w:rsidRPr="008470C2" w:rsidRDefault="00C747AE" w:rsidP="003536A4">
            <w:pPr>
              <w:pStyle w:val="berschrift1"/>
              <w:rPr>
                <w:rFonts w:ascii="Gill Sans MT" w:hAnsi="Gill Sans MT"/>
                <w:sz w:val="20"/>
                <w:szCs w:val="20"/>
              </w:rPr>
            </w:pPr>
            <w:r w:rsidRPr="008470C2">
              <w:rPr>
                <w:rFonts w:ascii="Gill Sans MT" w:hAnsi="Gill Sans MT"/>
                <w:sz w:val="20"/>
                <w:szCs w:val="20"/>
              </w:rPr>
              <w:t>Internship information</w:t>
            </w:r>
          </w:p>
        </w:tc>
      </w:tr>
      <w:tr w:rsidR="003C1E3B" w:rsidRPr="00595904" w14:paraId="2F395880" w14:textId="77777777" w:rsidTr="003F3CC3">
        <w:trPr>
          <w:trHeight w:hRule="exact" w:val="403"/>
        </w:trPr>
        <w:tc>
          <w:tcPr>
            <w:tcW w:w="4749" w:type="dxa"/>
            <w:gridSpan w:val="2"/>
            <w:tcBorders>
              <w:bottom w:val="single" w:sz="4" w:space="0" w:color="BFBFBF" w:themeColor="background1" w:themeShade="BF"/>
            </w:tcBorders>
            <w:shd w:val="clear" w:color="auto" w:fill="auto"/>
            <w:vAlign w:val="center"/>
          </w:tcPr>
          <w:p w14:paraId="15714CFD" w14:textId="77777777" w:rsidR="003C1E3B" w:rsidRPr="00196CD8" w:rsidRDefault="00B61040" w:rsidP="003536A4">
            <w:pPr>
              <w:rPr>
                <w:rFonts w:ascii="Gill Sans MT" w:hAnsi="Gill Sans MT"/>
                <w:sz w:val="20"/>
                <w:szCs w:val="20"/>
              </w:rPr>
            </w:pPr>
            <w:r w:rsidRPr="00196CD8">
              <w:rPr>
                <w:rFonts w:ascii="Gill Sans MT" w:hAnsi="Gill Sans MT"/>
                <w:sz w:val="20"/>
                <w:szCs w:val="20"/>
              </w:rPr>
              <w:t>I am interested in an internship duration of</w:t>
            </w:r>
            <w:r w:rsidR="0022333F" w:rsidRPr="00196CD8">
              <w:rPr>
                <w:rFonts w:ascii="Gill Sans MT" w:hAnsi="Gill Sans MT"/>
                <w:sz w:val="20"/>
                <w:szCs w:val="20"/>
              </w:rPr>
              <w:t xml:space="preserve"> (optional)</w:t>
            </w:r>
            <w:r w:rsidR="003C1E3B" w:rsidRPr="00196CD8">
              <w:rPr>
                <w:rFonts w:ascii="Gill Sans MT" w:hAnsi="Gill Sans MT"/>
                <w:sz w:val="20"/>
                <w:szCs w:val="20"/>
              </w:rPr>
              <w:t>:</w:t>
            </w:r>
          </w:p>
        </w:tc>
        <w:tc>
          <w:tcPr>
            <w:tcW w:w="5503" w:type="dxa"/>
            <w:gridSpan w:val="2"/>
            <w:vAlign w:val="center"/>
          </w:tcPr>
          <w:p w14:paraId="36A33BC9" w14:textId="7EFD24CA" w:rsidR="003C1E3B" w:rsidRPr="00196CD8" w:rsidRDefault="003C1E3B" w:rsidP="0071396A">
            <w:pPr>
              <w:rPr>
                <w:rFonts w:ascii="Gill Sans MT" w:hAnsi="Gill Sans MT"/>
                <w:sz w:val="20"/>
                <w:szCs w:val="20"/>
              </w:rPr>
            </w:pPr>
            <w:r w:rsidRPr="00196CD8">
              <w:sym w:font="Wingdings" w:char="F0A8"/>
            </w:r>
            <w:r w:rsidRPr="00196CD8">
              <w:t xml:space="preserve"> </w:t>
            </w:r>
            <w:r w:rsidRPr="00196CD8">
              <w:rPr>
                <w:rFonts w:ascii="Gill Sans MT" w:hAnsi="Gill Sans MT"/>
                <w:sz w:val="20"/>
                <w:szCs w:val="20"/>
              </w:rPr>
              <w:t>3-month</w:t>
            </w:r>
            <w:r w:rsidR="003F3CC3">
              <w:rPr>
                <w:rFonts w:ascii="Gill Sans MT" w:hAnsi="Gill Sans MT"/>
                <w:sz w:val="20"/>
                <w:szCs w:val="20"/>
              </w:rPr>
              <w:t>s</w:t>
            </w:r>
            <w:r w:rsidRPr="00196CD8">
              <w:t xml:space="preserve">   </w:t>
            </w:r>
            <w:r w:rsidRPr="00196CD8">
              <w:sym w:font="Wingdings" w:char="F0A8"/>
            </w:r>
            <w:r w:rsidRPr="00196CD8">
              <w:t xml:space="preserve"> </w:t>
            </w:r>
            <w:r w:rsidR="0071396A">
              <w:t>4</w:t>
            </w:r>
            <w:r w:rsidR="00B61040" w:rsidRPr="00196CD8">
              <w:t xml:space="preserve"> to </w:t>
            </w:r>
            <w:r w:rsidR="0071396A">
              <w:rPr>
                <w:rFonts w:ascii="Gill Sans MT" w:hAnsi="Gill Sans MT"/>
                <w:sz w:val="20"/>
                <w:szCs w:val="20"/>
              </w:rPr>
              <w:t>12</w:t>
            </w:r>
            <w:r w:rsidRPr="00196CD8">
              <w:rPr>
                <w:rFonts w:ascii="Gill Sans MT" w:hAnsi="Gill Sans MT"/>
                <w:sz w:val="20"/>
                <w:szCs w:val="20"/>
              </w:rPr>
              <w:t>-months</w:t>
            </w:r>
            <w:r w:rsidR="0071396A">
              <w:rPr>
                <w:rFonts w:ascii="Gill Sans MT" w:hAnsi="Gill Sans MT"/>
                <w:sz w:val="20"/>
                <w:szCs w:val="20"/>
              </w:rPr>
              <w:t xml:space="preserve"> </w:t>
            </w:r>
            <w:r w:rsidR="0071396A" w:rsidRPr="00196CD8">
              <w:sym w:font="Wingdings" w:char="F0A8"/>
            </w:r>
            <w:r w:rsidR="0071396A" w:rsidRPr="00196CD8">
              <w:t xml:space="preserve"> </w:t>
            </w:r>
            <w:r w:rsidR="0071396A">
              <w:t>Preferred period of time</w:t>
            </w:r>
          </w:p>
        </w:tc>
      </w:tr>
      <w:tr w:rsidR="003C1E3B" w:rsidRPr="00595904" w14:paraId="4655B906" w14:textId="77777777" w:rsidTr="003F3CC3">
        <w:trPr>
          <w:trHeight w:hRule="exact" w:val="403"/>
        </w:trPr>
        <w:tc>
          <w:tcPr>
            <w:tcW w:w="10252" w:type="dxa"/>
            <w:gridSpan w:val="4"/>
            <w:tcBorders>
              <w:bottom w:val="single" w:sz="4" w:space="0" w:color="BFBFBF" w:themeColor="background1" w:themeShade="BF"/>
            </w:tcBorders>
            <w:shd w:val="clear" w:color="auto" w:fill="auto"/>
            <w:vAlign w:val="center"/>
          </w:tcPr>
          <w:p w14:paraId="4604EF1B" w14:textId="77777777" w:rsidR="003C1E3B" w:rsidRPr="008470C2" w:rsidRDefault="003C1E3B" w:rsidP="00595904">
            <w:pPr>
              <w:rPr>
                <w:rFonts w:ascii="Gill Sans MT" w:hAnsi="Gill Sans MT"/>
                <w:sz w:val="20"/>
                <w:szCs w:val="20"/>
              </w:rPr>
            </w:pPr>
            <w:r w:rsidRPr="008470C2">
              <w:rPr>
                <w:rFonts w:ascii="Gill Sans MT" w:hAnsi="Gill Sans MT"/>
                <w:sz w:val="20"/>
                <w:szCs w:val="20"/>
              </w:rPr>
              <w:t>Preference of Industry for Internship</w:t>
            </w:r>
            <w:r>
              <w:rPr>
                <w:rFonts w:ascii="Gill Sans MT" w:hAnsi="Gill Sans MT"/>
                <w:sz w:val="20"/>
                <w:szCs w:val="20"/>
              </w:rPr>
              <w:t xml:space="preserve">:  </w:t>
            </w:r>
            <w:sdt>
              <w:sdtPr>
                <w:rPr>
                  <w:rFonts w:ascii="Gill Sans MT" w:hAnsi="Gill Sans MT"/>
                  <w:sz w:val="20"/>
                  <w:szCs w:val="20"/>
                </w:rPr>
                <w:id w:val="708378482"/>
                <w:placeholder>
                  <w:docPart w:val="AF54BDCB7416495988363711C69AAB07"/>
                </w:placeholder>
              </w:sdtPr>
              <w:sdtEndPr/>
              <w:sdtContent>
                <w:r w:rsidRPr="00595904">
                  <w:rPr>
                    <w:rFonts w:ascii="Gill Sans MT" w:hAnsi="Gill Sans MT"/>
                    <w:sz w:val="20"/>
                    <w:szCs w:val="20"/>
                  </w:rPr>
                  <w:t>[</w:t>
                </w:r>
                <w:r w:rsidRPr="00595904">
                  <w:rPr>
                    <w:rFonts w:ascii="Gill Sans MT" w:hAnsi="Gill Sans MT"/>
                    <w:szCs w:val="16"/>
                  </w:rPr>
                  <w:t xml:space="preserve">i.e.: Financial Services, Business, Marketing, Public Relations, Advertising, </w:t>
                </w:r>
                <w:r>
                  <w:rPr>
                    <w:rFonts w:ascii="Gill Sans MT" w:hAnsi="Gill Sans MT"/>
                    <w:szCs w:val="16"/>
                  </w:rPr>
                  <w:t>Law, etc.]</w:t>
                </w:r>
              </w:sdtContent>
            </w:sdt>
          </w:p>
        </w:tc>
      </w:tr>
      <w:tr w:rsidR="003C1E3B" w:rsidRPr="008470C2" w14:paraId="01AF26AB" w14:textId="77777777" w:rsidTr="003F3CC3">
        <w:trPr>
          <w:trHeight w:hRule="exact" w:val="403"/>
        </w:trPr>
        <w:tc>
          <w:tcPr>
            <w:tcW w:w="10252" w:type="dxa"/>
            <w:gridSpan w:val="4"/>
            <w:tcBorders>
              <w:bottom w:val="single" w:sz="4" w:space="0" w:color="BFBFBF" w:themeColor="background1" w:themeShade="BF"/>
            </w:tcBorders>
            <w:shd w:val="clear" w:color="auto" w:fill="auto"/>
            <w:vAlign w:val="center"/>
          </w:tcPr>
          <w:p w14:paraId="61A7E954" w14:textId="77777777" w:rsidR="003C1E3B" w:rsidRPr="008470C2" w:rsidRDefault="003C1E3B" w:rsidP="00595904">
            <w:pPr>
              <w:rPr>
                <w:rFonts w:ascii="Gill Sans MT" w:hAnsi="Gill Sans MT"/>
                <w:sz w:val="20"/>
                <w:szCs w:val="20"/>
              </w:rPr>
            </w:pPr>
            <w:r w:rsidRPr="008470C2">
              <w:rPr>
                <w:rFonts w:ascii="Gill Sans MT" w:hAnsi="Gill Sans MT"/>
                <w:sz w:val="20"/>
                <w:szCs w:val="20"/>
              </w:rPr>
              <w:t>Preference of Department</w:t>
            </w:r>
            <w:r>
              <w:rPr>
                <w:rFonts w:ascii="Gill Sans MT" w:hAnsi="Gill Sans MT"/>
                <w:sz w:val="20"/>
                <w:szCs w:val="20"/>
              </w:rPr>
              <w:t xml:space="preserve">:  </w:t>
            </w:r>
            <w:sdt>
              <w:sdtPr>
                <w:id w:val="1005708589"/>
                <w:placeholder>
                  <w:docPart w:val="C9F7F532781E4618B84450377F1A31ED"/>
                </w:placeholder>
              </w:sdtPr>
              <w:sdtEndPr/>
              <w:sdtContent>
                <w:sdt>
                  <w:sdtPr>
                    <w:id w:val="-1513137490"/>
                    <w:placeholder>
                      <w:docPart w:val="5FD2528C234C4D129DE627EF2E830665"/>
                    </w:placeholder>
                  </w:sdtPr>
                  <w:sdtEndPr/>
                  <w:sdtContent>
                    <w:sdt>
                      <w:sdtPr>
                        <w:id w:val="-286583586"/>
                        <w:placeholder>
                          <w:docPart w:val="BA178240CEA14D878FAEC619EE95662D"/>
                        </w:placeholder>
                      </w:sdtPr>
                      <w:sdtEndPr/>
                      <w:sdtContent>
                        <w:sdt>
                          <w:sdtPr>
                            <w:rPr>
                              <w:highlight w:val="green"/>
                            </w:rPr>
                            <w:id w:val="-852722485"/>
                            <w:placeholder>
                              <w:docPart w:val="9D091F6467124616ADF324CCE00FCFBF"/>
                            </w:placeholder>
                          </w:sdtPr>
                          <w:sdtEndPr/>
                          <w:sdtContent>
                            <w:r w:rsidRPr="00595904">
                              <w:t>[i.e.: Finances, HR, IT, no preference, flexible, etc.]</w:t>
                            </w:r>
                          </w:sdtContent>
                        </w:sdt>
                      </w:sdtContent>
                    </w:sdt>
                  </w:sdtContent>
                </w:sdt>
              </w:sdtContent>
            </w:sdt>
          </w:p>
        </w:tc>
      </w:tr>
      <w:tr w:rsidR="003C1E3B" w:rsidRPr="008470C2" w14:paraId="227F0D12" w14:textId="77777777" w:rsidTr="003F3CC3">
        <w:trPr>
          <w:trHeight w:hRule="exact" w:val="288"/>
        </w:trPr>
        <w:tc>
          <w:tcPr>
            <w:tcW w:w="10252" w:type="dxa"/>
            <w:gridSpan w:val="4"/>
            <w:tcBorders>
              <w:top w:val="nil"/>
              <w:bottom w:val="single" w:sz="4" w:space="0" w:color="BFBFBF" w:themeColor="background1" w:themeShade="BF"/>
            </w:tcBorders>
            <w:shd w:val="clear" w:color="auto" w:fill="D9D9D9" w:themeFill="background1" w:themeFillShade="D9"/>
            <w:vAlign w:val="center"/>
          </w:tcPr>
          <w:p w14:paraId="376B17DB" w14:textId="7C3A7B34" w:rsidR="003C1E3B" w:rsidRPr="008470C2" w:rsidRDefault="003C1E3B" w:rsidP="00AA7471">
            <w:pPr>
              <w:pStyle w:val="berschrift1"/>
              <w:rPr>
                <w:rFonts w:ascii="Gill Sans MT" w:hAnsi="Gill Sans MT"/>
                <w:sz w:val="20"/>
                <w:szCs w:val="20"/>
              </w:rPr>
            </w:pPr>
            <w:r w:rsidRPr="008470C2">
              <w:rPr>
                <w:rFonts w:ascii="Gill Sans MT" w:hAnsi="Gill Sans MT"/>
                <w:sz w:val="20"/>
                <w:szCs w:val="20"/>
              </w:rPr>
              <w:t>Work-RElated / Internship / Practical Training References</w:t>
            </w:r>
            <w:r w:rsidR="0071396A">
              <w:rPr>
                <w:rFonts w:ascii="Gill Sans MT" w:hAnsi="Gill Sans MT"/>
                <w:sz w:val="20"/>
                <w:szCs w:val="20"/>
              </w:rPr>
              <w:t xml:space="preserve"> (OPTIONAL)</w:t>
            </w:r>
          </w:p>
        </w:tc>
      </w:tr>
      <w:tr w:rsidR="003C1E3B" w:rsidRPr="008470C2" w14:paraId="31B2EA26" w14:textId="77777777" w:rsidTr="003F3CC3">
        <w:trPr>
          <w:trHeight w:hRule="exact" w:val="403"/>
        </w:trPr>
        <w:tc>
          <w:tcPr>
            <w:tcW w:w="4739" w:type="dxa"/>
            <w:vAlign w:val="center"/>
          </w:tcPr>
          <w:p w14:paraId="7F253437"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Company</w:t>
            </w:r>
            <w:r>
              <w:rPr>
                <w:rFonts w:ascii="Gill Sans MT" w:hAnsi="Gill Sans MT"/>
                <w:sz w:val="20"/>
                <w:szCs w:val="20"/>
              </w:rPr>
              <w:t xml:space="preserve">:  </w:t>
            </w:r>
            <w:sdt>
              <w:sdtPr>
                <w:id w:val="87900792"/>
                <w:placeholder>
                  <w:docPart w:val="6B7099157A4A4A5CAF6BBA4A53B5E060"/>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c>
          <w:tcPr>
            <w:tcW w:w="5513" w:type="dxa"/>
            <w:gridSpan w:val="3"/>
            <w:vAlign w:val="center"/>
          </w:tcPr>
          <w:p w14:paraId="51512986"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Phone</w:t>
            </w:r>
            <w:r>
              <w:rPr>
                <w:rFonts w:ascii="Gill Sans MT" w:hAnsi="Gill Sans MT"/>
                <w:sz w:val="20"/>
                <w:szCs w:val="20"/>
              </w:rPr>
              <w:t xml:space="preserve">:  </w:t>
            </w:r>
            <w:sdt>
              <w:sdtPr>
                <w:id w:val="-564874693"/>
                <w:placeholder>
                  <w:docPart w:val="E034F01D32A946368F7BF511A3083088"/>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7A90E26E" w14:textId="77777777" w:rsidTr="003F3CC3">
        <w:trPr>
          <w:trHeight w:hRule="exact" w:val="403"/>
        </w:trPr>
        <w:tc>
          <w:tcPr>
            <w:tcW w:w="4739" w:type="dxa"/>
            <w:vAlign w:val="center"/>
          </w:tcPr>
          <w:p w14:paraId="37CD7FEF"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Address</w:t>
            </w:r>
            <w:r>
              <w:rPr>
                <w:rFonts w:ascii="Gill Sans MT" w:hAnsi="Gill Sans MT"/>
                <w:sz w:val="20"/>
                <w:szCs w:val="20"/>
              </w:rPr>
              <w:t xml:space="preserve">:  </w:t>
            </w:r>
            <w:sdt>
              <w:sdtPr>
                <w:id w:val="736207996"/>
                <w:placeholder>
                  <w:docPart w:val="D0AF4A35DD9D43DA8EEF5AC9B43DE79C"/>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c>
          <w:tcPr>
            <w:tcW w:w="5513" w:type="dxa"/>
            <w:gridSpan w:val="3"/>
            <w:vAlign w:val="center"/>
          </w:tcPr>
          <w:p w14:paraId="61B1BC47"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Supervisor</w:t>
            </w:r>
            <w:r>
              <w:rPr>
                <w:rFonts w:ascii="Gill Sans MT" w:hAnsi="Gill Sans MT"/>
                <w:sz w:val="20"/>
                <w:szCs w:val="20"/>
              </w:rPr>
              <w:t xml:space="preserve">:  </w:t>
            </w:r>
            <w:sdt>
              <w:sdtPr>
                <w:id w:val="-572121068"/>
                <w:placeholder>
                  <w:docPart w:val="A16A6A8F97F943F0A5E3A7FA19E52C22"/>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254860F5" w14:textId="77777777" w:rsidTr="003F3CC3">
        <w:trPr>
          <w:trHeight w:hRule="exact" w:val="403"/>
        </w:trPr>
        <w:tc>
          <w:tcPr>
            <w:tcW w:w="10252" w:type="dxa"/>
            <w:gridSpan w:val="4"/>
            <w:vAlign w:val="center"/>
          </w:tcPr>
          <w:p w14:paraId="234B92B8"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Job Title / Position</w:t>
            </w:r>
            <w:r>
              <w:rPr>
                <w:rFonts w:ascii="Gill Sans MT" w:hAnsi="Gill Sans MT"/>
                <w:sz w:val="20"/>
                <w:szCs w:val="20"/>
              </w:rPr>
              <w:t xml:space="preserve">:  </w:t>
            </w:r>
            <w:sdt>
              <w:sdtPr>
                <w:id w:val="-834220664"/>
                <w:placeholder>
                  <w:docPart w:val="8C5D9119E204489BA300A0E12C112F3F"/>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2725FAFC" w14:textId="77777777" w:rsidTr="003F3CC3">
        <w:trPr>
          <w:trHeight w:hRule="exact" w:val="403"/>
        </w:trPr>
        <w:tc>
          <w:tcPr>
            <w:tcW w:w="10252" w:type="dxa"/>
            <w:gridSpan w:val="4"/>
            <w:vAlign w:val="center"/>
          </w:tcPr>
          <w:p w14:paraId="64BC4EC0"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E-Mail Address</w:t>
            </w:r>
            <w:r>
              <w:rPr>
                <w:rFonts w:ascii="Gill Sans MT" w:hAnsi="Gill Sans MT"/>
                <w:sz w:val="20"/>
                <w:szCs w:val="20"/>
              </w:rPr>
              <w:t xml:space="preserve">:  </w:t>
            </w:r>
            <w:sdt>
              <w:sdtPr>
                <w:id w:val="-1984071955"/>
                <w:placeholder>
                  <w:docPart w:val="B50A55795A714E96B40125EBB7F83DC4"/>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2EB48E3A" w14:textId="77777777" w:rsidTr="003F3CC3">
        <w:trPr>
          <w:trHeight w:hRule="exact" w:val="447"/>
        </w:trPr>
        <w:tc>
          <w:tcPr>
            <w:tcW w:w="5061" w:type="dxa"/>
            <w:gridSpan w:val="3"/>
            <w:vAlign w:val="center"/>
          </w:tcPr>
          <w:p w14:paraId="771A6A36" w14:textId="77777777" w:rsidR="003C1E3B" w:rsidRPr="008470C2" w:rsidRDefault="003C1E3B" w:rsidP="00116ED3">
            <w:pPr>
              <w:rPr>
                <w:rFonts w:ascii="Gill Sans MT" w:hAnsi="Gill Sans MT"/>
                <w:sz w:val="20"/>
                <w:szCs w:val="20"/>
              </w:rPr>
            </w:pPr>
            <w:r>
              <w:rPr>
                <w:rFonts w:ascii="Gill Sans MT" w:hAnsi="Gill Sans MT"/>
                <w:sz w:val="20"/>
                <w:szCs w:val="20"/>
              </w:rPr>
              <w:t>May we contact your previous supervisor for a reference?</w:t>
            </w:r>
          </w:p>
        </w:tc>
        <w:tc>
          <w:tcPr>
            <w:tcW w:w="5191" w:type="dxa"/>
            <w:vAlign w:val="center"/>
          </w:tcPr>
          <w:p w14:paraId="4B69A38F" w14:textId="77777777" w:rsidR="003C1E3B" w:rsidRPr="008470C2" w:rsidRDefault="008A323C" w:rsidP="00116ED3">
            <w:pPr>
              <w:rPr>
                <w:rFonts w:ascii="Gill Sans MT" w:hAnsi="Gill Sans MT"/>
                <w:sz w:val="20"/>
                <w:szCs w:val="20"/>
              </w:rPr>
            </w:pPr>
            <w:r w:rsidRPr="009C6A00">
              <w:rPr>
                <w:rFonts w:ascii="Gill Sans MT" w:hAnsi="Gill Sans MT"/>
                <w:bCs/>
                <w:sz w:val="20"/>
                <w:szCs w:val="20"/>
                <w:shd w:val="clear" w:color="auto" w:fill="D9D9D9"/>
              </w:rPr>
              <w:fldChar w:fldCharType="begin"/>
            </w:r>
            <w:r w:rsidR="003C1E3B"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r>
    </w:tbl>
    <w:p w14:paraId="5FC10269" w14:textId="77777777" w:rsidR="001A5DF8" w:rsidRPr="008470C2" w:rsidRDefault="001A5DF8" w:rsidP="00B676D2">
      <w:pPr>
        <w:ind w:left="-90"/>
        <w:rPr>
          <w:rFonts w:ascii="Gill Sans MT" w:hAnsi="Gill Sans MT"/>
          <w:sz w:val="20"/>
          <w:szCs w:val="20"/>
        </w:rPr>
      </w:pPr>
    </w:p>
    <w:tbl>
      <w:tblPr>
        <w:tblW w:w="4960"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914"/>
        <w:gridCol w:w="3860"/>
        <w:gridCol w:w="707"/>
        <w:gridCol w:w="2689"/>
      </w:tblGrid>
      <w:tr w:rsidR="001A5DF8" w:rsidRPr="008470C2" w14:paraId="62A80F50" w14:textId="77777777" w:rsidTr="00E7540B">
        <w:trPr>
          <w:trHeight w:val="298"/>
        </w:trPr>
        <w:tc>
          <w:tcPr>
            <w:tcW w:w="10322" w:type="dxa"/>
            <w:gridSpan w:val="4"/>
            <w:shd w:val="clear" w:color="auto" w:fill="D9D9D9" w:themeFill="background1" w:themeFillShade="D9"/>
            <w:vAlign w:val="center"/>
          </w:tcPr>
          <w:p w14:paraId="0A8670F5" w14:textId="77777777" w:rsidR="001A5DF8" w:rsidRPr="008470C2" w:rsidRDefault="001A5DF8" w:rsidP="003536A4">
            <w:pPr>
              <w:pStyle w:val="berschrift1"/>
              <w:rPr>
                <w:rFonts w:ascii="Gill Sans MT" w:hAnsi="Gill Sans MT"/>
                <w:sz w:val="20"/>
                <w:szCs w:val="20"/>
              </w:rPr>
            </w:pPr>
            <w:r w:rsidRPr="008470C2">
              <w:rPr>
                <w:rFonts w:ascii="Gill Sans MT" w:hAnsi="Gill Sans MT"/>
                <w:sz w:val="20"/>
                <w:szCs w:val="20"/>
              </w:rPr>
              <w:t>Disclaimer and Signature</w:t>
            </w:r>
          </w:p>
        </w:tc>
      </w:tr>
      <w:tr w:rsidR="001A5DF8" w:rsidRPr="008470C2" w14:paraId="441C29CA" w14:textId="77777777" w:rsidTr="00E7540B">
        <w:trPr>
          <w:trHeight w:val="1042"/>
        </w:trPr>
        <w:tc>
          <w:tcPr>
            <w:tcW w:w="10322" w:type="dxa"/>
            <w:gridSpan w:val="4"/>
            <w:tcBorders>
              <w:top w:val="nil"/>
              <w:bottom w:val="single" w:sz="4" w:space="0" w:color="C0C0C0"/>
            </w:tcBorders>
            <w:vAlign w:val="center"/>
          </w:tcPr>
          <w:p w14:paraId="646065A0" w14:textId="77777777" w:rsidR="001A5DF8" w:rsidRPr="008470C2" w:rsidRDefault="001A5DF8" w:rsidP="003536A4">
            <w:pPr>
              <w:pStyle w:val="Disclaimer"/>
              <w:rPr>
                <w:rFonts w:ascii="Gill Sans MT" w:hAnsi="Gill Sans MT"/>
                <w:sz w:val="20"/>
                <w:szCs w:val="20"/>
              </w:rPr>
            </w:pPr>
            <w:r w:rsidRPr="008470C2">
              <w:rPr>
                <w:rFonts w:ascii="Gill Sans MT" w:hAnsi="Gill Sans MT"/>
                <w:sz w:val="20"/>
                <w:szCs w:val="20"/>
              </w:rPr>
              <w:t xml:space="preserve">I certify that my answers are </w:t>
            </w:r>
            <w:r w:rsidR="004554D9">
              <w:rPr>
                <w:rFonts w:ascii="Gill Sans MT" w:hAnsi="Gill Sans MT"/>
                <w:sz w:val="20"/>
                <w:szCs w:val="20"/>
              </w:rPr>
              <w:t>accurate</w:t>
            </w:r>
            <w:r w:rsidRPr="008470C2">
              <w:rPr>
                <w:rFonts w:ascii="Gill Sans MT" w:hAnsi="Gill Sans MT"/>
                <w:sz w:val="20"/>
                <w:szCs w:val="20"/>
              </w:rPr>
              <w:t xml:space="preserve"> and complete to the best of my knowledge. </w:t>
            </w:r>
          </w:p>
          <w:p w14:paraId="612784BD" w14:textId="77777777" w:rsidR="002D6A72" w:rsidRPr="008470C2" w:rsidRDefault="001A5DF8" w:rsidP="003536A4">
            <w:pPr>
              <w:pStyle w:val="Disclaimer"/>
              <w:rPr>
                <w:rFonts w:ascii="Gill Sans MT" w:hAnsi="Gill Sans MT"/>
                <w:sz w:val="20"/>
                <w:szCs w:val="20"/>
              </w:rPr>
            </w:pPr>
            <w:r w:rsidRPr="008470C2">
              <w:rPr>
                <w:rFonts w:ascii="Gill Sans MT" w:hAnsi="Gill Sans MT"/>
                <w:sz w:val="20"/>
                <w:szCs w:val="20"/>
              </w:rPr>
              <w:t xml:space="preserve">If this application leads to employment, I understand that false or misleading information </w:t>
            </w:r>
            <w:r w:rsidR="002D6A72">
              <w:rPr>
                <w:rFonts w:ascii="Gill Sans MT" w:hAnsi="Gill Sans MT"/>
                <w:sz w:val="20"/>
                <w:szCs w:val="20"/>
              </w:rPr>
              <w:t xml:space="preserve">in my application or interview </w:t>
            </w:r>
            <w:r w:rsidRPr="008470C2">
              <w:rPr>
                <w:rFonts w:ascii="Gill Sans MT" w:hAnsi="Gill Sans MT"/>
                <w:sz w:val="20"/>
                <w:szCs w:val="20"/>
              </w:rPr>
              <w:t>may result in my release.</w:t>
            </w:r>
          </w:p>
        </w:tc>
      </w:tr>
      <w:tr w:rsidR="001A5DF8" w:rsidRPr="008470C2" w14:paraId="3BCC73E7" w14:textId="77777777" w:rsidTr="00E7540B">
        <w:trPr>
          <w:trHeight w:val="416"/>
        </w:trPr>
        <w:tc>
          <w:tcPr>
            <w:tcW w:w="2959" w:type="dxa"/>
            <w:tcBorders>
              <w:top w:val="single" w:sz="4" w:space="0" w:color="C0C0C0"/>
              <w:right w:val="nil"/>
            </w:tcBorders>
            <w:vAlign w:val="center"/>
          </w:tcPr>
          <w:p w14:paraId="077C1024" w14:textId="77777777" w:rsidR="001A5DF8" w:rsidRPr="008470C2" w:rsidRDefault="001A5DF8" w:rsidP="003536A4">
            <w:pPr>
              <w:rPr>
                <w:rFonts w:ascii="Gill Sans MT" w:hAnsi="Gill Sans MT"/>
                <w:sz w:val="20"/>
                <w:szCs w:val="20"/>
              </w:rPr>
            </w:pPr>
            <w:r w:rsidRPr="008470C2">
              <w:rPr>
                <w:rFonts w:ascii="Gill Sans MT" w:hAnsi="Gill Sans MT"/>
                <w:sz w:val="20"/>
                <w:szCs w:val="20"/>
              </w:rPr>
              <w:t>Signature</w:t>
            </w:r>
            <w:r w:rsidR="0075158F" w:rsidRPr="008470C2">
              <w:rPr>
                <w:rFonts w:ascii="Gill Sans MT" w:hAnsi="Gill Sans MT"/>
                <w:sz w:val="20"/>
                <w:szCs w:val="20"/>
              </w:rPr>
              <w:t>:</w:t>
            </w:r>
          </w:p>
        </w:tc>
        <w:tc>
          <w:tcPr>
            <w:tcW w:w="3919" w:type="dxa"/>
            <w:tcBorders>
              <w:top w:val="single" w:sz="4" w:space="0" w:color="C0C0C0"/>
              <w:left w:val="nil"/>
              <w:right w:val="nil"/>
            </w:tcBorders>
            <w:vAlign w:val="center"/>
          </w:tcPr>
          <w:p w14:paraId="3D83DBD1" w14:textId="77777777" w:rsidR="001A5DF8" w:rsidRPr="008470C2" w:rsidRDefault="001A5DF8" w:rsidP="003536A4">
            <w:pPr>
              <w:rPr>
                <w:rFonts w:ascii="Gill Sans MT" w:hAnsi="Gill Sans MT"/>
                <w:sz w:val="20"/>
                <w:szCs w:val="20"/>
              </w:rPr>
            </w:pPr>
          </w:p>
        </w:tc>
        <w:tc>
          <w:tcPr>
            <w:tcW w:w="715" w:type="dxa"/>
            <w:tcBorders>
              <w:top w:val="single" w:sz="4" w:space="0" w:color="C0C0C0"/>
              <w:left w:val="nil"/>
              <w:right w:val="nil"/>
            </w:tcBorders>
            <w:vAlign w:val="center"/>
          </w:tcPr>
          <w:p w14:paraId="0694B73F" w14:textId="77777777" w:rsidR="001A5DF8" w:rsidRPr="008470C2" w:rsidRDefault="001A5DF8" w:rsidP="003536A4">
            <w:pPr>
              <w:rPr>
                <w:rFonts w:ascii="Gill Sans MT" w:hAnsi="Gill Sans MT"/>
                <w:sz w:val="20"/>
                <w:szCs w:val="20"/>
              </w:rPr>
            </w:pPr>
            <w:r w:rsidRPr="008470C2">
              <w:rPr>
                <w:rFonts w:ascii="Gill Sans MT" w:hAnsi="Gill Sans MT"/>
                <w:sz w:val="20"/>
                <w:szCs w:val="20"/>
              </w:rPr>
              <w:t>Date</w:t>
            </w:r>
            <w:r w:rsidR="0075158F" w:rsidRPr="008470C2">
              <w:rPr>
                <w:rFonts w:ascii="Gill Sans MT" w:hAnsi="Gill Sans MT"/>
                <w:sz w:val="20"/>
                <w:szCs w:val="20"/>
              </w:rPr>
              <w:t>:</w:t>
            </w:r>
            <w:r w:rsidR="00EC5316">
              <w:rPr>
                <w:rFonts w:ascii="Gill Sans MT" w:hAnsi="Gill Sans MT"/>
                <w:sz w:val="20"/>
                <w:szCs w:val="20"/>
              </w:rPr>
              <w:t xml:space="preserve">  </w:t>
            </w:r>
          </w:p>
        </w:tc>
        <w:sdt>
          <w:sdtPr>
            <w:rPr>
              <w:rFonts w:ascii="Gill Sans MT" w:hAnsi="Gill Sans MT"/>
              <w:sz w:val="20"/>
              <w:szCs w:val="20"/>
            </w:rPr>
            <w:id w:val="-2023695071"/>
            <w:placeholder>
              <w:docPart w:val="526B71899A36419BAB24D3B23EEC436F"/>
            </w:placeholder>
            <w:showingPlcHdr/>
            <w:date>
              <w:dateFormat w:val="MMMM d, yyyy"/>
              <w:lid w:val="en-US"/>
              <w:storeMappedDataAs w:val="dateTime"/>
              <w:calendar w:val="gregorian"/>
            </w:date>
          </w:sdtPr>
          <w:sdtEndPr/>
          <w:sdtContent>
            <w:tc>
              <w:tcPr>
                <w:tcW w:w="2729" w:type="dxa"/>
                <w:tcBorders>
                  <w:top w:val="single" w:sz="4" w:space="0" w:color="C0C0C0"/>
                  <w:left w:val="nil"/>
                </w:tcBorders>
                <w:vAlign w:val="center"/>
              </w:tcPr>
              <w:p w14:paraId="1246A8F5" w14:textId="77777777" w:rsidR="001A5DF8" w:rsidRPr="008470C2" w:rsidRDefault="00C537A5" w:rsidP="003536A4">
                <w:pPr>
                  <w:rPr>
                    <w:rFonts w:ascii="Gill Sans MT" w:hAnsi="Gill Sans MT"/>
                    <w:sz w:val="20"/>
                    <w:szCs w:val="20"/>
                  </w:rPr>
                </w:pPr>
                <w:r w:rsidRPr="00F77AB3">
                  <w:rPr>
                    <w:rStyle w:val="Platzhaltertext"/>
                    <w:rFonts w:ascii="Gill Sans MT" w:hAnsi="Gill Sans MT"/>
                    <w:color w:val="808080" w:themeColor="background1" w:themeShade="80"/>
                    <w:sz w:val="20"/>
                    <w:szCs w:val="20"/>
                  </w:rPr>
                  <w:t>Click here to enter a date.</w:t>
                </w:r>
              </w:p>
            </w:tc>
          </w:sdtContent>
        </w:sdt>
      </w:tr>
    </w:tbl>
    <w:p w14:paraId="2D8747E6" w14:textId="77777777" w:rsidR="00475982" w:rsidRDefault="00475982">
      <w:pPr>
        <w:rPr>
          <w:rFonts w:cstheme="minorHAnsi"/>
        </w:rPr>
      </w:pPr>
    </w:p>
    <w:p w14:paraId="39DE1A5F" w14:textId="77777777" w:rsidR="00CF46CC" w:rsidRDefault="00CF46CC">
      <w:pPr>
        <w:rPr>
          <w:rFonts w:cstheme="minorHAnsi"/>
        </w:rPr>
      </w:pPr>
    </w:p>
    <w:p w14:paraId="18A683DC" w14:textId="77777777" w:rsidR="003F3CC3" w:rsidRDefault="003F3CC3">
      <w:pPr>
        <w:rPr>
          <w:rFonts w:cstheme="minorHAnsi"/>
        </w:rPr>
      </w:pPr>
    </w:p>
    <w:p w14:paraId="50795550" w14:textId="77777777" w:rsidR="003536A4" w:rsidRDefault="003536A4">
      <w:pPr>
        <w:rPr>
          <w:rFonts w:cstheme="minorHAnsi"/>
        </w:rPr>
      </w:pPr>
    </w:p>
    <w:p w14:paraId="59CAC8AF" w14:textId="77777777" w:rsidR="003536A4" w:rsidRPr="007F033C" w:rsidRDefault="003536A4">
      <w:pPr>
        <w:rPr>
          <w:rFonts w:cstheme="minorHAnsi"/>
        </w:rPr>
      </w:pPr>
    </w:p>
    <w:tbl>
      <w:tblPr>
        <w:tblW w:w="4960"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
        <w:gridCol w:w="1273"/>
        <w:gridCol w:w="7167"/>
        <w:gridCol w:w="84"/>
        <w:gridCol w:w="1625"/>
        <w:gridCol w:w="11"/>
      </w:tblGrid>
      <w:tr w:rsidR="000D2478" w:rsidRPr="008470C2" w14:paraId="47E53C19" w14:textId="77777777" w:rsidTr="00A31A19">
        <w:trPr>
          <w:gridAfter w:val="1"/>
          <w:wAfter w:w="11" w:type="dxa"/>
          <w:trHeight w:val="288"/>
        </w:trPr>
        <w:tc>
          <w:tcPr>
            <w:tcW w:w="10159" w:type="dxa"/>
            <w:gridSpan w:val="5"/>
            <w:shd w:val="clear" w:color="auto" w:fill="D9D9D9" w:themeFill="background1" w:themeFillShade="D9"/>
            <w:vAlign w:val="center"/>
          </w:tcPr>
          <w:p w14:paraId="471D3E20" w14:textId="77777777" w:rsidR="000D2478" w:rsidRPr="008470C2" w:rsidRDefault="000D2478" w:rsidP="003536A4">
            <w:pPr>
              <w:pStyle w:val="berschrift1"/>
              <w:rPr>
                <w:rFonts w:ascii="Gill Sans MT" w:hAnsi="Gill Sans MT"/>
                <w:sz w:val="20"/>
                <w:szCs w:val="20"/>
              </w:rPr>
            </w:pPr>
            <w:r>
              <w:rPr>
                <w:rFonts w:ascii="Gill Sans MT" w:hAnsi="Gill Sans MT"/>
                <w:sz w:val="20"/>
                <w:szCs w:val="20"/>
              </w:rPr>
              <w:lastRenderedPageBreak/>
              <w:t>application checklist</w:t>
            </w:r>
          </w:p>
        </w:tc>
      </w:tr>
      <w:tr w:rsidR="000D2478" w:rsidRPr="008470C2" w14:paraId="5BB35C09" w14:textId="77777777" w:rsidTr="00A31A19">
        <w:trPr>
          <w:gridAfter w:val="1"/>
          <w:wAfter w:w="11" w:type="dxa"/>
          <w:trHeight w:val="288"/>
        </w:trPr>
        <w:tc>
          <w:tcPr>
            <w:tcW w:w="10159" w:type="dxa"/>
            <w:gridSpan w:val="5"/>
            <w:tcBorders>
              <w:top w:val="nil"/>
              <w:bottom w:val="single" w:sz="4" w:space="0" w:color="C0C0C0"/>
            </w:tcBorders>
            <w:vAlign w:val="center"/>
          </w:tcPr>
          <w:p w14:paraId="403F6931" w14:textId="77777777" w:rsidR="000D2478" w:rsidRPr="00E442A6" w:rsidRDefault="000D2478" w:rsidP="00514B16">
            <w:pPr>
              <w:pStyle w:val="Listenabsatz"/>
              <w:ind w:left="-1"/>
              <w:rPr>
                <w:rFonts w:eastAsia="Calibri"/>
                <w:bCs/>
              </w:rPr>
            </w:pPr>
            <w:r w:rsidRPr="00E442A6">
              <w:rPr>
                <w:rStyle w:val="DetailsChar"/>
                <w:rFonts w:ascii="Gill Sans MT" w:hAnsi="Gill Sans MT"/>
                <w:b/>
                <w:i/>
                <w:color w:val="auto"/>
                <w:sz w:val="20"/>
                <w:szCs w:val="20"/>
              </w:rPr>
              <w:t>Please indicate in the boxes provided that you have completed and/or attached the following items.</w:t>
            </w:r>
          </w:p>
        </w:tc>
      </w:tr>
      <w:tr w:rsidR="000D2478" w:rsidRPr="00895A18" w14:paraId="09569929"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vAlign w:val="center"/>
          </w:tcPr>
          <w:p w14:paraId="0ADE99F1"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251" w:type="dxa"/>
            <w:gridSpan w:val="2"/>
            <w:vAlign w:val="center"/>
          </w:tcPr>
          <w:p w14:paraId="18C46FC5" w14:textId="77777777" w:rsidR="000D2478" w:rsidRPr="00895A18" w:rsidRDefault="000D2478" w:rsidP="001F7CE9">
            <w:pPr>
              <w:rPr>
                <w:rFonts w:ascii="Gill Sans MT" w:hAnsi="Gill Sans MT"/>
                <w:sz w:val="20"/>
                <w:szCs w:val="20"/>
              </w:rPr>
            </w:pPr>
            <w:r>
              <w:rPr>
                <w:rFonts w:ascii="Gill Sans MT" w:hAnsi="Gill Sans MT"/>
                <w:sz w:val="20"/>
                <w:szCs w:val="20"/>
              </w:rPr>
              <w:t>Application Form (typed-out)</w:t>
            </w:r>
          </w:p>
        </w:tc>
        <w:tc>
          <w:tcPr>
            <w:tcW w:w="1636" w:type="dxa"/>
            <w:gridSpan w:val="2"/>
            <w:vAlign w:val="center"/>
          </w:tcPr>
          <w:p w14:paraId="43009B67" w14:textId="77777777" w:rsidR="000D2478" w:rsidRPr="00895A18" w:rsidRDefault="00AD0B0F" w:rsidP="001F7CE9">
            <w:pPr>
              <w:rPr>
                <w:rFonts w:ascii="Gill Sans MT" w:hAnsi="Gill Sans MT"/>
                <w:sz w:val="20"/>
                <w:szCs w:val="20"/>
              </w:rPr>
            </w:pPr>
            <w:r>
              <w:rPr>
                <w:rFonts w:ascii="Gill Sans MT" w:hAnsi="Gill Sans MT"/>
                <w:sz w:val="20"/>
                <w:szCs w:val="20"/>
              </w:rPr>
              <w:t>.doc file format</w:t>
            </w:r>
          </w:p>
        </w:tc>
      </w:tr>
      <w:tr w:rsidR="000D2478" w:rsidRPr="00895A18" w14:paraId="40134302"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1164"/>
        </w:trPr>
        <w:tc>
          <w:tcPr>
            <w:tcW w:w="1273" w:type="dxa"/>
            <w:vAlign w:val="center"/>
          </w:tcPr>
          <w:p w14:paraId="5A3E6C18"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251" w:type="dxa"/>
            <w:gridSpan w:val="2"/>
            <w:vAlign w:val="center"/>
          </w:tcPr>
          <w:p w14:paraId="27C5C962" w14:textId="77777777" w:rsidR="000D2478" w:rsidRPr="00895A18" w:rsidRDefault="000D2478" w:rsidP="003F3CC3">
            <w:pPr>
              <w:rPr>
                <w:rFonts w:ascii="Gill Sans MT" w:hAnsi="Gill Sans MT"/>
                <w:sz w:val="20"/>
                <w:szCs w:val="20"/>
              </w:rPr>
            </w:pPr>
            <w:r>
              <w:rPr>
                <w:rFonts w:ascii="Gill Sans MT" w:hAnsi="Gill Sans MT"/>
                <w:sz w:val="20"/>
                <w:szCs w:val="20"/>
              </w:rPr>
              <w:t xml:space="preserve">Statement of Purpose </w:t>
            </w:r>
            <w:r w:rsidRPr="00E40554">
              <w:rPr>
                <w:rFonts w:ascii="Gill Sans MT" w:hAnsi="Gill Sans MT"/>
                <w:bCs/>
                <w:sz w:val="20"/>
              </w:rPr>
              <w:t xml:space="preserve">(a </w:t>
            </w:r>
            <w:r w:rsidR="0033677C" w:rsidRPr="00E40554">
              <w:rPr>
                <w:rFonts w:ascii="Gill Sans MT" w:hAnsi="Gill Sans MT"/>
                <w:bCs/>
                <w:sz w:val="20"/>
              </w:rPr>
              <w:t>one-page</w:t>
            </w:r>
            <w:r w:rsidRPr="00E40554">
              <w:rPr>
                <w:rFonts w:ascii="Gill Sans MT" w:hAnsi="Gill Sans MT"/>
                <w:bCs/>
                <w:sz w:val="20"/>
              </w:rPr>
              <w:t xml:space="preserve"> essay</w:t>
            </w:r>
            <w:r>
              <w:rPr>
                <w:rFonts w:ascii="Gill Sans MT" w:hAnsi="Gill Sans MT"/>
                <w:bCs/>
                <w:sz w:val="20"/>
              </w:rPr>
              <w:t xml:space="preserve"> </w:t>
            </w:r>
            <w:r w:rsidRPr="00E40554">
              <w:rPr>
                <w:rFonts w:ascii="Gill Sans MT" w:hAnsi="Gill Sans MT"/>
                <w:bCs/>
                <w:sz w:val="20"/>
              </w:rPr>
              <w:t xml:space="preserve">describing why you wish to complete an internship in </w:t>
            </w:r>
            <w:r w:rsidR="003F3CC3">
              <w:rPr>
                <w:rFonts w:ascii="Gill Sans MT" w:hAnsi="Gill Sans MT"/>
                <w:bCs/>
                <w:sz w:val="20"/>
              </w:rPr>
              <w:t>the United States</w:t>
            </w:r>
            <w:r w:rsidRPr="00E40554">
              <w:rPr>
                <w:rFonts w:ascii="Gill Sans MT" w:hAnsi="Gill Sans MT"/>
                <w:bCs/>
                <w:sz w:val="20"/>
              </w:rPr>
              <w:t xml:space="preserve">, what particular strengths and abilities you </w:t>
            </w:r>
            <w:r>
              <w:rPr>
                <w:rFonts w:ascii="Gill Sans MT" w:hAnsi="Gill Sans MT"/>
                <w:bCs/>
                <w:sz w:val="20"/>
              </w:rPr>
              <w:t>have to offer</w:t>
            </w:r>
            <w:r w:rsidRPr="00E40554">
              <w:rPr>
                <w:rFonts w:ascii="Gill Sans MT" w:hAnsi="Gill Sans MT"/>
                <w:bCs/>
                <w:sz w:val="20"/>
              </w:rPr>
              <w:t>, and what you expect to take away from the internship</w:t>
            </w:r>
            <w:r>
              <w:rPr>
                <w:rFonts w:ascii="Gill Sans MT" w:hAnsi="Gill Sans MT"/>
                <w:bCs/>
                <w:sz w:val="20"/>
              </w:rPr>
              <w:t>; include your contact information in the header</w:t>
            </w:r>
            <w:r w:rsidRPr="00E40554">
              <w:rPr>
                <w:rFonts w:ascii="Gill Sans MT" w:hAnsi="Gill Sans MT"/>
                <w:bCs/>
                <w:sz w:val="20"/>
              </w:rPr>
              <w:t>)</w:t>
            </w:r>
          </w:p>
        </w:tc>
        <w:tc>
          <w:tcPr>
            <w:tcW w:w="1636" w:type="dxa"/>
            <w:gridSpan w:val="2"/>
            <w:vAlign w:val="center"/>
          </w:tcPr>
          <w:p w14:paraId="69CB8752" w14:textId="77777777" w:rsidR="000D2478" w:rsidRPr="00895A18" w:rsidRDefault="00AD0B0F" w:rsidP="00DF075A">
            <w:pPr>
              <w:rPr>
                <w:rFonts w:ascii="Gill Sans MT" w:hAnsi="Gill Sans MT"/>
                <w:sz w:val="20"/>
                <w:szCs w:val="20"/>
              </w:rPr>
            </w:pPr>
            <w:r>
              <w:rPr>
                <w:rFonts w:ascii="Gill Sans MT" w:hAnsi="Gill Sans MT"/>
                <w:sz w:val="20"/>
                <w:szCs w:val="20"/>
              </w:rPr>
              <w:t>.doc file format</w:t>
            </w:r>
          </w:p>
        </w:tc>
      </w:tr>
      <w:tr w:rsidR="000D2478" w:rsidRPr="00895A18" w14:paraId="6F44FB81"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vAlign w:val="center"/>
          </w:tcPr>
          <w:p w14:paraId="3DFE84FC"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251" w:type="dxa"/>
            <w:gridSpan w:val="2"/>
            <w:vAlign w:val="center"/>
          </w:tcPr>
          <w:p w14:paraId="6840888B" w14:textId="4F463F2B" w:rsidR="000D2478" w:rsidRPr="00895A18" w:rsidRDefault="000D2478" w:rsidP="00DF075A">
            <w:pPr>
              <w:rPr>
                <w:rFonts w:ascii="Gill Sans MT" w:hAnsi="Gill Sans MT"/>
                <w:sz w:val="20"/>
                <w:szCs w:val="20"/>
              </w:rPr>
            </w:pPr>
            <w:r w:rsidRPr="00130FDB">
              <w:rPr>
                <w:rFonts w:ascii="Gill Sans MT" w:hAnsi="Gill Sans MT"/>
                <w:sz w:val="20"/>
                <w:szCs w:val="20"/>
              </w:rPr>
              <w:t xml:space="preserve">Current </w:t>
            </w:r>
            <w:r w:rsidR="00130FDB" w:rsidRPr="00130FDB">
              <w:rPr>
                <w:rFonts w:ascii="Gill Sans MT" w:hAnsi="Gill Sans MT"/>
                <w:sz w:val="20"/>
                <w:szCs w:val="20"/>
              </w:rPr>
              <w:t>Résumé</w:t>
            </w:r>
            <w:r>
              <w:rPr>
                <w:rFonts w:ascii="Gill Sans MT" w:hAnsi="Gill Sans MT"/>
                <w:sz w:val="20"/>
                <w:szCs w:val="20"/>
              </w:rPr>
              <w:t xml:space="preserve"> or </w:t>
            </w:r>
            <w:proofErr w:type="spellStart"/>
            <w:r>
              <w:rPr>
                <w:rFonts w:ascii="Gill Sans MT" w:hAnsi="Gill Sans MT"/>
                <w:sz w:val="20"/>
                <w:szCs w:val="20"/>
              </w:rPr>
              <w:t>Lebenslauf</w:t>
            </w:r>
            <w:proofErr w:type="spellEnd"/>
            <w:r w:rsidR="00133F06">
              <w:rPr>
                <w:rFonts w:ascii="Gill Sans MT" w:hAnsi="Gill Sans MT"/>
                <w:sz w:val="20"/>
                <w:szCs w:val="20"/>
              </w:rPr>
              <w:t xml:space="preserve"> (German and English)</w:t>
            </w:r>
          </w:p>
        </w:tc>
        <w:tc>
          <w:tcPr>
            <w:tcW w:w="1636" w:type="dxa"/>
            <w:gridSpan w:val="2"/>
            <w:vAlign w:val="center"/>
          </w:tcPr>
          <w:p w14:paraId="0EC323E7" w14:textId="77777777" w:rsidR="000D2478" w:rsidRPr="00895A18" w:rsidRDefault="00AD0B0F" w:rsidP="00DF075A">
            <w:pPr>
              <w:rPr>
                <w:rFonts w:ascii="Gill Sans MT" w:hAnsi="Gill Sans MT"/>
                <w:sz w:val="20"/>
                <w:szCs w:val="20"/>
              </w:rPr>
            </w:pPr>
            <w:r>
              <w:rPr>
                <w:rFonts w:ascii="Gill Sans MT" w:hAnsi="Gill Sans MT"/>
                <w:sz w:val="20"/>
                <w:szCs w:val="20"/>
              </w:rPr>
              <w:t>.doc file format</w:t>
            </w:r>
          </w:p>
        </w:tc>
      </w:tr>
      <w:tr w:rsidR="000D2478" w:rsidRPr="00895A18" w14:paraId="5DACEC78"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tcPr>
          <w:p w14:paraId="4471729B"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251" w:type="dxa"/>
            <w:gridSpan w:val="2"/>
            <w:vAlign w:val="center"/>
          </w:tcPr>
          <w:p w14:paraId="4F469021" w14:textId="3EAD0BC9" w:rsidR="000D2478" w:rsidRPr="00895A18" w:rsidRDefault="000D2478" w:rsidP="00E0425E">
            <w:pPr>
              <w:rPr>
                <w:rFonts w:ascii="Gill Sans MT" w:hAnsi="Gill Sans MT"/>
                <w:sz w:val="20"/>
                <w:szCs w:val="20"/>
              </w:rPr>
            </w:pPr>
            <w:r>
              <w:rPr>
                <w:rFonts w:ascii="Gill Sans MT" w:hAnsi="Gill Sans MT"/>
                <w:sz w:val="20"/>
                <w:szCs w:val="20"/>
              </w:rPr>
              <w:t xml:space="preserve"> </w:t>
            </w:r>
            <w:r w:rsidR="003F3CC3">
              <w:rPr>
                <w:rFonts w:ascii="Gill Sans MT" w:hAnsi="Gill Sans MT"/>
                <w:sz w:val="20"/>
                <w:szCs w:val="20"/>
              </w:rPr>
              <w:t>English</w:t>
            </w:r>
            <w:r>
              <w:rPr>
                <w:rFonts w:ascii="Gill Sans MT" w:hAnsi="Gill Sans MT"/>
                <w:sz w:val="20"/>
                <w:szCs w:val="20"/>
              </w:rPr>
              <w:t xml:space="preserve"> Proficiency</w:t>
            </w:r>
            <w:r w:rsidR="00E0425E">
              <w:rPr>
                <w:rFonts w:ascii="Gill Sans MT" w:hAnsi="Gill Sans MT"/>
                <w:sz w:val="20"/>
                <w:szCs w:val="20"/>
              </w:rPr>
              <w:t xml:space="preserve"> Certificate</w:t>
            </w:r>
            <w:r>
              <w:rPr>
                <w:rFonts w:ascii="Gill Sans MT" w:hAnsi="Gill Sans MT"/>
                <w:sz w:val="20"/>
                <w:szCs w:val="20"/>
              </w:rPr>
              <w:t xml:space="preserve"> </w:t>
            </w:r>
            <w:r w:rsidRPr="00975506">
              <w:rPr>
                <w:rFonts w:ascii="Gill Sans MT" w:hAnsi="Gill Sans MT"/>
                <w:bCs/>
                <w:sz w:val="20"/>
              </w:rPr>
              <w:t>(</w:t>
            </w:r>
            <w:r w:rsidR="00E0425E">
              <w:rPr>
                <w:rFonts w:ascii="Gill Sans MT" w:hAnsi="Gill Sans MT"/>
                <w:bCs/>
                <w:sz w:val="20"/>
              </w:rPr>
              <w:t>B2 Level</w:t>
            </w:r>
            <w:r w:rsidRPr="00975506">
              <w:rPr>
                <w:rFonts w:ascii="Gill Sans MT" w:hAnsi="Gill Sans MT"/>
                <w:bCs/>
                <w:sz w:val="20"/>
              </w:rPr>
              <w:t>)</w:t>
            </w:r>
          </w:p>
        </w:tc>
        <w:tc>
          <w:tcPr>
            <w:tcW w:w="1636" w:type="dxa"/>
            <w:gridSpan w:val="2"/>
            <w:vAlign w:val="center"/>
          </w:tcPr>
          <w:p w14:paraId="61142A70" w14:textId="77777777" w:rsidR="000D2478" w:rsidRPr="00895A18" w:rsidRDefault="00AD0B0F" w:rsidP="00CC41DA">
            <w:pPr>
              <w:rPr>
                <w:rFonts w:ascii="Gill Sans MT" w:hAnsi="Gill Sans MT"/>
                <w:sz w:val="20"/>
                <w:szCs w:val="20"/>
              </w:rPr>
            </w:pPr>
            <w:r>
              <w:rPr>
                <w:rFonts w:ascii="Gill Sans MT" w:hAnsi="Gill Sans MT"/>
                <w:sz w:val="20"/>
                <w:szCs w:val="20"/>
              </w:rPr>
              <w:t>.doc file format</w:t>
            </w:r>
          </w:p>
        </w:tc>
      </w:tr>
      <w:tr w:rsidR="00595904" w:rsidRPr="00895A18" w14:paraId="65665F06"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shd w:val="clear" w:color="auto" w:fill="auto"/>
          </w:tcPr>
          <w:p w14:paraId="4DF89301" w14:textId="77777777" w:rsidR="00595904" w:rsidRPr="00595904" w:rsidRDefault="008A323C" w:rsidP="00595904">
            <w:pPr>
              <w:pStyle w:val="Listenabsatz"/>
              <w:numPr>
                <w:ilvl w:val="0"/>
                <w:numId w:val="15"/>
              </w:numPr>
              <w:ind w:left="359"/>
              <w:rPr>
                <w:rFonts w:ascii="Gill Sans MT" w:hAnsi="Gill Sans MT"/>
                <w:bCs/>
                <w:sz w:val="20"/>
                <w:szCs w:val="20"/>
                <w:shd w:val="clear" w:color="auto" w:fill="D9D9D9"/>
              </w:rPr>
            </w:pPr>
            <w:r w:rsidRPr="00595904">
              <w:rPr>
                <w:rFonts w:ascii="Gill Sans MT" w:hAnsi="Gill Sans MT"/>
                <w:bCs/>
                <w:sz w:val="20"/>
                <w:szCs w:val="20"/>
                <w:shd w:val="clear" w:color="auto" w:fill="D9D9D9"/>
              </w:rPr>
              <w:fldChar w:fldCharType="begin"/>
            </w:r>
            <w:r w:rsidR="00595904" w:rsidRPr="00595904">
              <w:rPr>
                <w:rFonts w:ascii="Gill Sans MT" w:hAnsi="Gill Sans MT"/>
                <w:bCs/>
                <w:sz w:val="20"/>
                <w:szCs w:val="20"/>
                <w:shd w:val="clear" w:color="auto" w:fill="D9D9D9"/>
              </w:rPr>
              <w:instrText xml:space="preserve"> MACROBUTTON  NormalizeText [yes/no] </w:instrText>
            </w:r>
            <w:r w:rsidRPr="00595904">
              <w:rPr>
                <w:rFonts w:ascii="Gill Sans MT" w:hAnsi="Gill Sans MT"/>
                <w:bCs/>
                <w:sz w:val="20"/>
                <w:szCs w:val="20"/>
                <w:shd w:val="clear" w:color="auto" w:fill="D9D9D9"/>
              </w:rPr>
              <w:fldChar w:fldCharType="end"/>
            </w:r>
          </w:p>
        </w:tc>
        <w:tc>
          <w:tcPr>
            <w:tcW w:w="7251" w:type="dxa"/>
            <w:gridSpan w:val="2"/>
            <w:shd w:val="clear" w:color="auto" w:fill="auto"/>
            <w:vAlign w:val="center"/>
          </w:tcPr>
          <w:p w14:paraId="542C7E48" w14:textId="77777777" w:rsidR="00595904" w:rsidRPr="00595904" w:rsidRDefault="00595904" w:rsidP="00423EEF">
            <w:pPr>
              <w:rPr>
                <w:rFonts w:ascii="Gill Sans MT" w:hAnsi="Gill Sans MT"/>
                <w:sz w:val="20"/>
                <w:szCs w:val="20"/>
              </w:rPr>
            </w:pPr>
            <w:r w:rsidRPr="00595904">
              <w:rPr>
                <w:rFonts w:ascii="Gill Sans MT" w:hAnsi="Gill Sans MT"/>
                <w:sz w:val="20"/>
                <w:szCs w:val="20"/>
              </w:rPr>
              <w:t>Two Letters of Recommendation</w:t>
            </w:r>
          </w:p>
        </w:tc>
        <w:tc>
          <w:tcPr>
            <w:tcW w:w="1636" w:type="dxa"/>
            <w:gridSpan w:val="2"/>
            <w:shd w:val="clear" w:color="auto" w:fill="auto"/>
            <w:vAlign w:val="center"/>
          </w:tcPr>
          <w:p w14:paraId="49F55FBB" w14:textId="77777777" w:rsidR="00595904" w:rsidRPr="00595904" w:rsidRDefault="00025BFB" w:rsidP="00595904">
            <w:pPr>
              <w:rPr>
                <w:rFonts w:ascii="Gill Sans MT" w:hAnsi="Gill Sans MT"/>
                <w:bCs/>
                <w:sz w:val="20"/>
                <w:szCs w:val="20"/>
                <w:shd w:val="clear" w:color="auto" w:fill="D9D9D9"/>
              </w:rPr>
            </w:pPr>
            <w:r>
              <w:rPr>
                <w:rFonts w:ascii="Gill Sans MT" w:hAnsi="Gill Sans MT"/>
                <w:sz w:val="20"/>
                <w:szCs w:val="20"/>
              </w:rPr>
              <w:t>.PDF file format</w:t>
            </w:r>
          </w:p>
        </w:tc>
      </w:tr>
      <w:tr w:rsidR="000D2478" w:rsidRPr="00895A18" w14:paraId="1AFE8BE6"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tcPr>
          <w:p w14:paraId="23585E12" w14:textId="77777777" w:rsidR="000D2478" w:rsidRPr="00E13B70" w:rsidRDefault="008A323C" w:rsidP="00E13B70">
            <w:pPr>
              <w:pStyle w:val="Listenabsatz"/>
              <w:numPr>
                <w:ilvl w:val="0"/>
                <w:numId w:val="15"/>
              </w:numPr>
              <w:ind w:left="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251" w:type="dxa"/>
            <w:gridSpan w:val="2"/>
            <w:vAlign w:val="center"/>
          </w:tcPr>
          <w:p w14:paraId="101D99CE" w14:textId="77777777" w:rsidR="000D2478" w:rsidRDefault="000D2478" w:rsidP="00231FFF">
            <w:pPr>
              <w:rPr>
                <w:rFonts w:ascii="Gill Sans MT" w:hAnsi="Gill Sans MT"/>
                <w:sz w:val="20"/>
                <w:szCs w:val="20"/>
              </w:rPr>
            </w:pPr>
            <w:r>
              <w:rPr>
                <w:rFonts w:ascii="Gill Sans MT" w:hAnsi="Gill Sans MT"/>
                <w:sz w:val="20"/>
                <w:szCs w:val="20"/>
              </w:rPr>
              <w:t xml:space="preserve">Unofficial </w:t>
            </w:r>
            <w:r w:rsidR="003E719C">
              <w:rPr>
                <w:rFonts w:ascii="Gill Sans MT" w:hAnsi="Gill Sans MT"/>
                <w:sz w:val="20"/>
                <w:szCs w:val="20"/>
              </w:rPr>
              <w:t>t</w:t>
            </w:r>
            <w:r>
              <w:rPr>
                <w:rFonts w:ascii="Gill Sans MT" w:hAnsi="Gill Sans MT"/>
                <w:sz w:val="20"/>
                <w:szCs w:val="20"/>
              </w:rPr>
              <w:t>ranscripts</w:t>
            </w:r>
          </w:p>
        </w:tc>
        <w:tc>
          <w:tcPr>
            <w:tcW w:w="1636" w:type="dxa"/>
            <w:gridSpan w:val="2"/>
            <w:vAlign w:val="center"/>
          </w:tcPr>
          <w:p w14:paraId="5AA22F54" w14:textId="77777777" w:rsidR="000D247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2577110F"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tcPr>
          <w:p w14:paraId="3249BCFD" w14:textId="77777777" w:rsidR="000D2478" w:rsidRPr="00E13B70" w:rsidRDefault="008A323C" w:rsidP="00E13B70">
            <w:pPr>
              <w:pStyle w:val="Listenabsatz"/>
              <w:numPr>
                <w:ilvl w:val="0"/>
                <w:numId w:val="15"/>
              </w:numPr>
              <w:ind w:left="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251" w:type="dxa"/>
            <w:gridSpan w:val="2"/>
            <w:vAlign w:val="center"/>
          </w:tcPr>
          <w:p w14:paraId="51E405DC" w14:textId="116D1B2C" w:rsidR="000D2478" w:rsidRDefault="000D2478" w:rsidP="003A2A84">
            <w:pPr>
              <w:rPr>
                <w:rFonts w:ascii="Gill Sans MT" w:hAnsi="Gill Sans MT"/>
                <w:sz w:val="20"/>
                <w:szCs w:val="20"/>
              </w:rPr>
            </w:pPr>
            <w:r>
              <w:rPr>
                <w:rFonts w:ascii="Gill Sans MT" w:hAnsi="Gill Sans MT"/>
                <w:sz w:val="20"/>
                <w:szCs w:val="20"/>
              </w:rPr>
              <w:t xml:space="preserve">Scanned copy of </w:t>
            </w:r>
            <w:r w:rsidR="00890531">
              <w:rPr>
                <w:rFonts w:ascii="Gill Sans MT" w:hAnsi="Gill Sans MT"/>
                <w:sz w:val="20"/>
                <w:szCs w:val="20"/>
              </w:rPr>
              <w:t xml:space="preserve">J-1 </w:t>
            </w:r>
            <w:r w:rsidR="003A2A84">
              <w:rPr>
                <w:rFonts w:ascii="Gill Sans MT" w:hAnsi="Gill Sans MT"/>
                <w:sz w:val="20"/>
                <w:szCs w:val="20"/>
              </w:rPr>
              <w:t xml:space="preserve">Exchange Visitor Program </w:t>
            </w:r>
            <w:r w:rsidR="00815C20">
              <w:rPr>
                <w:rFonts w:ascii="Gill Sans MT" w:hAnsi="Gill Sans MT"/>
                <w:sz w:val="20"/>
                <w:szCs w:val="20"/>
              </w:rPr>
              <w:t xml:space="preserve">Form </w:t>
            </w:r>
            <w:r>
              <w:rPr>
                <w:rFonts w:ascii="Gill Sans MT" w:hAnsi="Gill Sans MT"/>
                <w:sz w:val="20"/>
                <w:szCs w:val="20"/>
              </w:rPr>
              <w:t>(international students only)</w:t>
            </w:r>
          </w:p>
        </w:tc>
        <w:tc>
          <w:tcPr>
            <w:tcW w:w="1636" w:type="dxa"/>
            <w:gridSpan w:val="2"/>
            <w:vAlign w:val="center"/>
          </w:tcPr>
          <w:p w14:paraId="33C19B7E" w14:textId="77777777" w:rsidR="000D247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2FF17D9C"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519"/>
        </w:trPr>
        <w:tc>
          <w:tcPr>
            <w:tcW w:w="1273" w:type="dxa"/>
          </w:tcPr>
          <w:p w14:paraId="63D62F95" w14:textId="77777777" w:rsidR="000D2478" w:rsidRPr="00E13B70" w:rsidRDefault="008A323C" w:rsidP="00E13B70">
            <w:pPr>
              <w:pStyle w:val="Listenabsatz"/>
              <w:numPr>
                <w:ilvl w:val="0"/>
                <w:numId w:val="15"/>
              </w:numPr>
              <w:ind w:left="359"/>
              <w:rPr>
                <w:rFonts w:ascii="Gill Sans MT" w:hAnsi="Gill Sans MT"/>
                <w:sz w:val="20"/>
                <w:szCs w:val="20"/>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251" w:type="dxa"/>
            <w:gridSpan w:val="2"/>
            <w:vAlign w:val="center"/>
          </w:tcPr>
          <w:p w14:paraId="2AEC5DBE" w14:textId="77777777" w:rsidR="000D2478" w:rsidRPr="00895A18" w:rsidRDefault="000D2478" w:rsidP="00EB7E4D">
            <w:pPr>
              <w:rPr>
                <w:rFonts w:ascii="Gill Sans MT" w:hAnsi="Gill Sans MT"/>
                <w:sz w:val="20"/>
                <w:szCs w:val="20"/>
              </w:rPr>
            </w:pPr>
            <w:r>
              <w:rPr>
                <w:rFonts w:ascii="Gill Sans MT" w:hAnsi="Gill Sans MT"/>
                <w:sz w:val="20"/>
                <w:szCs w:val="20"/>
              </w:rPr>
              <w:t>Scanne</w:t>
            </w:r>
            <w:r w:rsidR="00CF0CAE">
              <w:rPr>
                <w:rFonts w:ascii="Gill Sans MT" w:hAnsi="Gill Sans MT"/>
                <w:sz w:val="20"/>
                <w:szCs w:val="20"/>
              </w:rPr>
              <w:t xml:space="preserve">d colored copy of the first two </w:t>
            </w:r>
            <w:r>
              <w:rPr>
                <w:rFonts w:ascii="Gill Sans MT" w:hAnsi="Gill Sans MT"/>
                <w:sz w:val="20"/>
                <w:szCs w:val="20"/>
              </w:rPr>
              <w:t>pages of your passport (</w:t>
            </w:r>
            <w:r w:rsidRPr="00F90C33">
              <w:rPr>
                <w:rFonts w:ascii="Gill Sans MT" w:hAnsi="Gill Sans MT"/>
                <w:b/>
                <w:sz w:val="20"/>
                <w:szCs w:val="20"/>
              </w:rPr>
              <w:t>valid at least 6 months after program ends</w:t>
            </w:r>
            <w:r>
              <w:rPr>
                <w:rFonts w:ascii="Gill Sans MT" w:hAnsi="Gill Sans MT"/>
                <w:sz w:val="20"/>
                <w:szCs w:val="20"/>
              </w:rPr>
              <w:t>)</w:t>
            </w:r>
          </w:p>
        </w:tc>
        <w:tc>
          <w:tcPr>
            <w:tcW w:w="1636" w:type="dxa"/>
            <w:gridSpan w:val="2"/>
            <w:vAlign w:val="center"/>
          </w:tcPr>
          <w:p w14:paraId="48D50A1B" w14:textId="77777777" w:rsidR="000D2478" w:rsidRPr="00895A1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53BE96AC"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tcPr>
          <w:p w14:paraId="5E6C8E4E" w14:textId="77777777" w:rsidR="000D2478" w:rsidRPr="009C6A00" w:rsidRDefault="008A323C" w:rsidP="003536A4">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8887" w:type="dxa"/>
            <w:gridSpan w:val="4"/>
            <w:vAlign w:val="center"/>
          </w:tcPr>
          <w:p w14:paraId="059C2EDD" w14:textId="614FA79B" w:rsidR="000D2478" w:rsidRPr="00196CD8" w:rsidRDefault="000D2478" w:rsidP="00CA2247">
            <w:pPr>
              <w:rPr>
                <w:rFonts w:ascii="Gill Sans MT" w:hAnsi="Gill Sans MT"/>
                <w:sz w:val="20"/>
                <w:szCs w:val="20"/>
              </w:rPr>
            </w:pPr>
            <w:r w:rsidRPr="00196CD8">
              <w:rPr>
                <w:rFonts w:ascii="Gill Sans MT" w:hAnsi="Gill Sans MT"/>
                <w:sz w:val="20"/>
                <w:szCs w:val="20"/>
              </w:rPr>
              <w:t>Certificate of Enrolment</w:t>
            </w:r>
            <w:r w:rsidR="00642AF6">
              <w:rPr>
                <w:rFonts w:ascii="Gill Sans MT" w:hAnsi="Gill Sans MT"/>
                <w:sz w:val="20"/>
                <w:szCs w:val="20"/>
              </w:rPr>
              <w:t>/ Certificate of Graduation</w:t>
            </w:r>
            <w:r w:rsidRPr="00196CD8">
              <w:rPr>
                <w:rFonts w:ascii="Gill Sans MT" w:hAnsi="Gill Sans MT"/>
                <w:sz w:val="20"/>
                <w:szCs w:val="20"/>
              </w:rPr>
              <w:t xml:space="preserve"> </w:t>
            </w:r>
          </w:p>
        </w:tc>
      </w:tr>
      <w:tr w:rsidR="000D2478" w:rsidRPr="00895A18" w14:paraId="6D0192C2" w14:textId="77777777" w:rsidTr="00A31A1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tcPr>
          <w:p w14:paraId="51A71BC6" w14:textId="77777777" w:rsidR="000D2478" w:rsidRPr="00E13B70" w:rsidRDefault="008A323C" w:rsidP="00DC3748">
            <w:pPr>
              <w:pStyle w:val="Listenabsatz"/>
              <w:numPr>
                <w:ilvl w:val="0"/>
                <w:numId w:val="15"/>
              </w:numPr>
              <w:ind w:left="359" w:hanging="359"/>
              <w:rPr>
                <w:rFonts w:ascii="Gill Sans MT" w:hAnsi="Gill Sans MT"/>
                <w:sz w:val="20"/>
                <w:szCs w:val="20"/>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8887" w:type="dxa"/>
            <w:gridSpan w:val="4"/>
            <w:vAlign w:val="center"/>
          </w:tcPr>
          <w:p w14:paraId="47DDDE81" w14:textId="77777777" w:rsidR="000D2478" w:rsidRDefault="001B2858" w:rsidP="005D6515">
            <w:pPr>
              <w:rPr>
                <w:rFonts w:ascii="Gill Sans MT" w:hAnsi="Gill Sans MT"/>
                <w:sz w:val="20"/>
                <w:szCs w:val="20"/>
              </w:rPr>
            </w:pPr>
            <w:r w:rsidRPr="00196CD8">
              <w:rPr>
                <w:rFonts w:ascii="Gill Sans MT" w:hAnsi="Gill Sans MT"/>
                <w:sz w:val="20"/>
                <w:szCs w:val="20"/>
              </w:rPr>
              <w:t>Initial application fee of</w:t>
            </w:r>
            <w:r w:rsidR="005D6515">
              <w:rPr>
                <w:rFonts w:ascii="Gill Sans MT" w:hAnsi="Gill Sans MT"/>
                <w:sz w:val="20"/>
                <w:szCs w:val="20"/>
              </w:rPr>
              <w:t xml:space="preserve"> </w:t>
            </w:r>
            <w:r w:rsidR="000D2478" w:rsidRPr="00196CD8">
              <w:rPr>
                <w:rFonts w:ascii="Gill Sans MT" w:hAnsi="Gill Sans MT"/>
                <w:sz w:val="20"/>
                <w:szCs w:val="20"/>
              </w:rPr>
              <w:t>50</w:t>
            </w:r>
            <w:r w:rsidR="005D6515">
              <w:rPr>
                <w:rFonts w:ascii="Gill Sans MT" w:hAnsi="Gill Sans MT"/>
                <w:sz w:val="20"/>
                <w:szCs w:val="20"/>
              </w:rPr>
              <w:t xml:space="preserve"> €</w:t>
            </w:r>
            <w:r w:rsidR="000D2478" w:rsidRPr="00196CD8">
              <w:rPr>
                <w:rFonts w:ascii="Gill Sans MT" w:hAnsi="Gill Sans MT"/>
                <w:sz w:val="20"/>
                <w:szCs w:val="20"/>
              </w:rPr>
              <w:t xml:space="preserve"> </w:t>
            </w:r>
            <w:r w:rsidR="00B16492" w:rsidRPr="00196CD8">
              <w:rPr>
                <w:rFonts w:ascii="Gill Sans MT" w:hAnsi="Gill Sans MT"/>
                <w:sz w:val="20"/>
                <w:szCs w:val="20"/>
              </w:rPr>
              <w:t xml:space="preserve">to be paid </w:t>
            </w:r>
            <w:r w:rsidR="005D6515">
              <w:rPr>
                <w:rFonts w:ascii="Gill Sans MT" w:hAnsi="Gill Sans MT"/>
                <w:sz w:val="20"/>
                <w:szCs w:val="20"/>
              </w:rPr>
              <w:t>by wire transfer</w:t>
            </w:r>
            <w:r w:rsidR="00B16492" w:rsidRPr="00196CD8">
              <w:rPr>
                <w:rFonts w:ascii="Gill Sans MT" w:hAnsi="Gill Sans MT"/>
                <w:sz w:val="20"/>
                <w:szCs w:val="20"/>
              </w:rPr>
              <w:t xml:space="preserve"> </w:t>
            </w:r>
          </w:p>
          <w:p w14:paraId="12E16C39" w14:textId="5F9F74AF" w:rsidR="00CA2247" w:rsidRPr="00196CD8" w:rsidRDefault="00CA2247" w:rsidP="005D6515">
            <w:pPr>
              <w:rPr>
                <w:rFonts w:ascii="Gill Sans MT" w:hAnsi="Gill Sans MT"/>
                <w:sz w:val="20"/>
                <w:szCs w:val="20"/>
              </w:rPr>
            </w:pPr>
          </w:p>
        </w:tc>
      </w:tr>
      <w:tr w:rsidR="008E2334" w:rsidRPr="00895A18" w14:paraId="638A5250" w14:textId="77777777" w:rsidTr="008E23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tcPr>
          <w:p w14:paraId="19227C10" w14:textId="5C40A2C6" w:rsidR="008E2334" w:rsidRPr="00E13B70" w:rsidRDefault="008E2334" w:rsidP="00DC3748">
            <w:pPr>
              <w:pStyle w:val="Listenabsatz"/>
              <w:numPr>
                <w:ilvl w:val="0"/>
                <w:numId w:val="15"/>
              </w:numPr>
              <w:ind w:left="359" w:hanging="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67" w:type="dxa"/>
            <w:vAlign w:val="center"/>
          </w:tcPr>
          <w:p w14:paraId="0D458034" w14:textId="77777777" w:rsidR="008E2334" w:rsidRPr="00196CD8" w:rsidRDefault="008E2334" w:rsidP="005D6515">
            <w:pPr>
              <w:rPr>
                <w:rFonts w:ascii="Gill Sans MT" w:hAnsi="Gill Sans MT"/>
                <w:sz w:val="20"/>
                <w:szCs w:val="20"/>
              </w:rPr>
            </w:pPr>
            <w:r>
              <w:rPr>
                <w:rFonts w:ascii="Gill Sans MT" w:hAnsi="Gill Sans MT"/>
                <w:sz w:val="20"/>
                <w:szCs w:val="20"/>
              </w:rPr>
              <w:t>Certificate of Health Insurance</w:t>
            </w:r>
          </w:p>
        </w:tc>
        <w:tc>
          <w:tcPr>
            <w:tcW w:w="1720" w:type="dxa"/>
            <w:gridSpan w:val="3"/>
            <w:vAlign w:val="center"/>
          </w:tcPr>
          <w:p w14:paraId="5AFE297C" w14:textId="5BE35F45" w:rsidR="008E2334" w:rsidRPr="00196CD8" w:rsidRDefault="008E2334" w:rsidP="005D6515">
            <w:pPr>
              <w:rPr>
                <w:rFonts w:ascii="Gill Sans MT" w:hAnsi="Gill Sans MT"/>
                <w:sz w:val="20"/>
                <w:szCs w:val="20"/>
              </w:rPr>
            </w:pPr>
            <w:r>
              <w:rPr>
                <w:rFonts w:ascii="Gill Sans MT" w:hAnsi="Gill Sans MT"/>
                <w:sz w:val="20"/>
                <w:szCs w:val="20"/>
              </w:rPr>
              <w:t>.PDF file format</w:t>
            </w:r>
          </w:p>
        </w:tc>
      </w:tr>
      <w:tr w:rsidR="008E2334" w:rsidRPr="00895A18" w14:paraId="09714C89" w14:textId="77777777" w:rsidTr="008E233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10" w:type="dxa"/>
          <w:trHeight w:hRule="exact" w:val="288"/>
        </w:trPr>
        <w:tc>
          <w:tcPr>
            <w:tcW w:w="1273" w:type="dxa"/>
          </w:tcPr>
          <w:p w14:paraId="5862ECA4" w14:textId="5A91DED0" w:rsidR="008E2334" w:rsidRPr="00E13B70" w:rsidRDefault="008E2334" w:rsidP="00DC3748">
            <w:pPr>
              <w:pStyle w:val="Listenabsatz"/>
              <w:numPr>
                <w:ilvl w:val="0"/>
                <w:numId w:val="15"/>
              </w:numPr>
              <w:ind w:left="359" w:hanging="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67" w:type="dxa"/>
            <w:vAlign w:val="center"/>
          </w:tcPr>
          <w:p w14:paraId="77DB42FA" w14:textId="77777777" w:rsidR="008E2334" w:rsidRDefault="008E2334" w:rsidP="005D6515">
            <w:pPr>
              <w:rPr>
                <w:rFonts w:ascii="Gill Sans MT" w:hAnsi="Gill Sans MT"/>
                <w:sz w:val="20"/>
                <w:szCs w:val="20"/>
              </w:rPr>
            </w:pPr>
            <w:r>
              <w:rPr>
                <w:rFonts w:ascii="Gill Sans MT" w:hAnsi="Gill Sans MT"/>
                <w:sz w:val="20"/>
                <w:szCs w:val="20"/>
              </w:rPr>
              <w:t xml:space="preserve">Declaration of Finance Insurance </w:t>
            </w:r>
          </w:p>
        </w:tc>
        <w:tc>
          <w:tcPr>
            <w:tcW w:w="1720" w:type="dxa"/>
            <w:gridSpan w:val="3"/>
            <w:vAlign w:val="center"/>
          </w:tcPr>
          <w:p w14:paraId="661D346E" w14:textId="7C7D861F" w:rsidR="008E2334" w:rsidRDefault="008E2334" w:rsidP="005D6515">
            <w:pPr>
              <w:rPr>
                <w:rFonts w:ascii="Gill Sans MT" w:hAnsi="Gill Sans MT"/>
                <w:sz w:val="20"/>
                <w:szCs w:val="20"/>
              </w:rPr>
            </w:pPr>
            <w:r>
              <w:rPr>
                <w:rFonts w:ascii="Gill Sans MT" w:hAnsi="Gill Sans MT"/>
                <w:sz w:val="20"/>
                <w:szCs w:val="20"/>
              </w:rPr>
              <w:t>.PDF file format</w:t>
            </w:r>
          </w:p>
        </w:tc>
      </w:tr>
      <w:tr w:rsidR="008E2334" w:rsidRPr="00F264EB" w14:paraId="617ADB10" w14:textId="77777777" w:rsidTr="00A31A19">
        <w:trPr>
          <w:trHeight w:val="288"/>
        </w:trPr>
        <w:tc>
          <w:tcPr>
            <w:tcW w:w="10170" w:type="dxa"/>
            <w:gridSpan w:val="6"/>
            <w:shd w:val="clear" w:color="auto" w:fill="D9D9D9" w:themeFill="background1" w:themeFillShade="D9"/>
            <w:vAlign w:val="center"/>
          </w:tcPr>
          <w:p w14:paraId="70680453" w14:textId="77777777" w:rsidR="008E2334" w:rsidRPr="00C043AB" w:rsidRDefault="008E2334" w:rsidP="003536A4">
            <w:pPr>
              <w:pStyle w:val="berschrift1"/>
              <w:rPr>
                <w:rFonts w:ascii="Gill Sans MT" w:hAnsi="Gill Sans MT"/>
                <w:sz w:val="20"/>
                <w:szCs w:val="20"/>
              </w:rPr>
            </w:pPr>
          </w:p>
        </w:tc>
      </w:tr>
      <w:tr w:rsidR="008E2334" w:rsidRPr="002A733C" w14:paraId="4A1D437F" w14:textId="77777777" w:rsidTr="00A31A19">
        <w:trPr>
          <w:trHeight w:val="1008"/>
        </w:trPr>
        <w:tc>
          <w:tcPr>
            <w:tcW w:w="10170" w:type="dxa"/>
            <w:gridSpan w:val="6"/>
            <w:tcBorders>
              <w:top w:val="nil"/>
              <w:bottom w:val="single" w:sz="4" w:space="0" w:color="C0C0C0"/>
            </w:tcBorders>
            <w:vAlign w:val="center"/>
          </w:tcPr>
          <w:p w14:paraId="4132D8D8" w14:textId="77777777" w:rsidR="008E2334" w:rsidRPr="009052F8" w:rsidRDefault="008E2334" w:rsidP="00F95E28">
            <w:pPr>
              <w:pStyle w:val="Descriptionlabels"/>
              <w:rPr>
                <w:rFonts w:ascii="Gill Sans MT" w:hAnsi="Gill Sans MT" w:cstheme="minorHAnsi"/>
                <w:sz w:val="20"/>
                <w:szCs w:val="20"/>
              </w:rPr>
            </w:pPr>
            <w:r w:rsidRPr="009052F8">
              <w:rPr>
                <w:rFonts w:ascii="Gill Sans MT" w:hAnsi="Gill Sans MT" w:cstheme="minorHAnsi"/>
                <w:sz w:val="20"/>
                <w:szCs w:val="20"/>
              </w:rPr>
              <w:t>Qualifications and Education Requirements</w:t>
            </w:r>
          </w:p>
          <w:p w14:paraId="56B59CC0" w14:textId="75B4CA2A" w:rsidR="008E2334" w:rsidRPr="0022722C" w:rsidRDefault="008E2334" w:rsidP="00F13E71">
            <w:pPr>
              <w:pStyle w:val="Details"/>
              <w:rPr>
                <w:rFonts w:ascii="Gill Sans MT" w:hAnsi="Gill Sans MT" w:cstheme="minorHAnsi"/>
                <w:color w:val="auto"/>
                <w:szCs w:val="20"/>
              </w:rPr>
            </w:pPr>
            <w:r w:rsidRPr="0022722C">
              <w:rPr>
                <w:rFonts w:ascii="Gill Sans MT" w:hAnsi="Gill Sans MT" w:cs="Arial"/>
                <w:color w:val="auto"/>
                <w:szCs w:val="20"/>
                <w:shd w:val="clear" w:color="auto" w:fill="FFFFFF"/>
              </w:rPr>
              <w:t xml:space="preserve">To be eligible to participate, </w:t>
            </w:r>
            <w:r>
              <w:rPr>
                <w:rFonts w:ascii="Gill Sans MT" w:hAnsi="Gill Sans MT" w:cs="Arial"/>
                <w:color w:val="auto"/>
                <w:szCs w:val="20"/>
                <w:shd w:val="clear" w:color="auto" w:fill="FFFFFF"/>
              </w:rPr>
              <w:t>applicants</w:t>
            </w:r>
            <w:r w:rsidRPr="0022722C">
              <w:rPr>
                <w:rFonts w:ascii="Gill Sans MT" w:hAnsi="Gill Sans MT" w:cs="Arial"/>
                <w:color w:val="auto"/>
                <w:szCs w:val="20"/>
                <w:shd w:val="clear" w:color="auto" w:fill="FFFFFF"/>
              </w:rPr>
              <w:t xml:space="preserve"> from our partner universities must have 1) intermediate knowledge of </w:t>
            </w:r>
            <w:r>
              <w:rPr>
                <w:rFonts w:ascii="Gill Sans MT" w:hAnsi="Gill Sans MT" w:cs="Arial"/>
                <w:color w:val="auto"/>
                <w:szCs w:val="20"/>
                <w:shd w:val="clear" w:color="auto" w:fill="FFFFFF"/>
              </w:rPr>
              <w:t>English</w:t>
            </w:r>
            <w:r w:rsidR="00DC0DAA">
              <w:rPr>
                <w:rFonts w:ascii="Gill Sans MT" w:hAnsi="Gill Sans MT" w:cs="Arial"/>
                <w:color w:val="auto"/>
                <w:szCs w:val="20"/>
                <w:shd w:val="clear" w:color="auto" w:fill="FFFFFF"/>
              </w:rPr>
              <w:t xml:space="preserve"> B2 Level</w:t>
            </w:r>
            <w:r>
              <w:rPr>
                <w:rFonts w:ascii="Gill Sans MT" w:hAnsi="Gill Sans MT" w:cs="Arial"/>
                <w:color w:val="auto"/>
                <w:szCs w:val="20"/>
                <w:shd w:val="clear" w:color="auto" w:fill="FFFFFF"/>
              </w:rPr>
              <w:t>,</w:t>
            </w:r>
            <w:r w:rsidRPr="0022722C">
              <w:rPr>
                <w:rFonts w:ascii="Gill Sans MT" w:hAnsi="Gill Sans MT" w:cs="Arial"/>
                <w:color w:val="auto"/>
                <w:szCs w:val="20"/>
                <w:shd w:val="clear" w:color="auto" w:fill="FFFFFF"/>
              </w:rPr>
              <w:t xml:space="preserve"> 2) have completed </w:t>
            </w:r>
            <w:r>
              <w:rPr>
                <w:rFonts w:ascii="Gill Sans MT" w:hAnsi="Gill Sans MT" w:cs="Arial"/>
                <w:color w:val="auto"/>
                <w:szCs w:val="20"/>
                <w:shd w:val="clear" w:color="auto" w:fill="FFFFFF"/>
              </w:rPr>
              <w:t xml:space="preserve">at least </w:t>
            </w:r>
            <w:r w:rsidR="00DC0DAA">
              <w:rPr>
                <w:rFonts w:ascii="Gill Sans MT" w:hAnsi="Gill Sans MT" w:cs="Arial"/>
                <w:color w:val="auto"/>
                <w:szCs w:val="20"/>
                <w:shd w:val="clear" w:color="auto" w:fill="FFFFFF"/>
              </w:rPr>
              <w:t>two</w:t>
            </w:r>
            <w:r w:rsidRPr="0022722C">
              <w:rPr>
                <w:rFonts w:ascii="Gill Sans MT" w:hAnsi="Gill Sans MT" w:cs="Arial"/>
                <w:color w:val="auto"/>
                <w:szCs w:val="20"/>
                <w:shd w:val="clear" w:color="auto" w:fill="FFFFFF"/>
              </w:rPr>
              <w:t xml:space="preserve"> sem</w:t>
            </w:r>
            <w:r>
              <w:rPr>
                <w:rFonts w:ascii="Gill Sans MT" w:hAnsi="Gill Sans MT" w:cs="Arial"/>
                <w:color w:val="auto"/>
                <w:szCs w:val="20"/>
                <w:shd w:val="clear" w:color="auto" w:fill="FFFFFF"/>
              </w:rPr>
              <w:t>e</w:t>
            </w:r>
            <w:r w:rsidR="00DC0DAA">
              <w:rPr>
                <w:rFonts w:ascii="Gill Sans MT" w:hAnsi="Gill Sans MT" w:cs="Arial"/>
                <w:color w:val="auto"/>
                <w:szCs w:val="20"/>
                <w:shd w:val="clear" w:color="auto" w:fill="FFFFFF"/>
              </w:rPr>
              <w:t>sters of university coursework</w:t>
            </w:r>
            <w:r w:rsidRPr="0022722C">
              <w:rPr>
                <w:rFonts w:ascii="Gill Sans MT" w:hAnsi="Gill Sans MT" w:cs="Arial"/>
                <w:color w:val="auto"/>
                <w:szCs w:val="20"/>
                <w:shd w:val="clear" w:color="auto" w:fill="FFFFFF"/>
              </w:rPr>
              <w:t xml:space="preserve">, </w:t>
            </w:r>
            <w:r>
              <w:rPr>
                <w:rFonts w:ascii="Gill Sans MT" w:hAnsi="Gill Sans MT" w:cs="Arial"/>
                <w:color w:val="auto"/>
                <w:szCs w:val="20"/>
                <w:shd w:val="clear" w:color="auto" w:fill="FFFFFF"/>
              </w:rPr>
              <w:t>3</w:t>
            </w:r>
            <w:r w:rsidRPr="0022722C">
              <w:rPr>
                <w:rFonts w:ascii="Gill Sans MT" w:hAnsi="Gill Sans MT" w:cs="Arial"/>
                <w:color w:val="auto"/>
                <w:szCs w:val="20"/>
                <w:shd w:val="clear" w:color="auto" w:fill="FFFFFF"/>
              </w:rPr>
              <w:t xml:space="preserve">) be willing to commit to a full three-month internship in </w:t>
            </w:r>
            <w:r>
              <w:rPr>
                <w:rFonts w:ascii="Gill Sans MT" w:hAnsi="Gill Sans MT" w:cs="Arial"/>
                <w:color w:val="auto"/>
                <w:szCs w:val="20"/>
                <w:shd w:val="clear" w:color="auto" w:fill="FFFFFF"/>
              </w:rPr>
              <w:t>the United States</w:t>
            </w:r>
            <w:r w:rsidR="00DC0DAA">
              <w:rPr>
                <w:rFonts w:ascii="Gill Sans MT" w:hAnsi="Gill Sans MT" w:cs="Arial"/>
                <w:color w:val="auto"/>
                <w:szCs w:val="20"/>
                <w:shd w:val="clear" w:color="auto" w:fill="FFFFFF"/>
              </w:rPr>
              <w:t>.</w:t>
            </w:r>
            <w:r>
              <w:rPr>
                <w:rFonts w:ascii="Gill Sans MT" w:hAnsi="Gill Sans MT" w:cs="Arial"/>
                <w:color w:val="auto"/>
                <w:szCs w:val="20"/>
                <w:shd w:val="clear" w:color="auto" w:fill="FFFFFF"/>
              </w:rPr>
              <w:t xml:space="preserve"> </w:t>
            </w:r>
          </w:p>
          <w:p w14:paraId="104B5A21" w14:textId="77777777" w:rsidR="008E2334" w:rsidRPr="00ED07D1" w:rsidRDefault="008E2334" w:rsidP="009052F8">
            <w:pPr>
              <w:rPr>
                <w:rFonts w:ascii="Gill Sans MT" w:hAnsi="Gill Sans MT"/>
                <w:bCs/>
                <w:sz w:val="20"/>
                <w:szCs w:val="20"/>
              </w:rPr>
            </w:pPr>
          </w:p>
          <w:p w14:paraId="35CD5870" w14:textId="77777777" w:rsidR="008E2334" w:rsidRDefault="008E2334" w:rsidP="0086608A">
            <w:pPr>
              <w:rPr>
                <w:rFonts w:ascii="Gill Sans MT" w:hAnsi="Gill Sans MT"/>
                <w:b/>
                <w:bCs/>
                <w:sz w:val="20"/>
                <w:szCs w:val="20"/>
              </w:rPr>
            </w:pPr>
            <w:r w:rsidRPr="00115375">
              <w:rPr>
                <w:rFonts w:ascii="Gill Sans MT" w:hAnsi="Gill Sans MT"/>
                <w:b/>
                <w:bCs/>
                <w:sz w:val="20"/>
                <w:szCs w:val="20"/>
              </w:rPr>
              <w:t>After completing this application, please e</w:t>
            </w:r>
            <w:r>
              <w:rPr>
                <w:rFonts w:ascii="Gill Sans MT" w:hAnsi="Gill Sans MT"/>
                <w:b/>
                <w:bCs/>
                <w:sz w:val="20"/>
                <w:szCs w:val="20"/>
              </w:rPr>
              <w:t>-</w:t>
            </w:r>
            <w:r w:rsidRPr="00115375">
              <w:rPr>
                <w:rFonts w:ascii="Gill Sans MT" w:hAnsi="Gill Sans MT"/>
                <w:b/>
                <w:bCs/>
                <w:sz w:val="20"/>
                <w:szCs w:val="20"/>
              </w:rPr>
              <w:t>mail all pages and attachments to:</w:t>
            </w:r>
            <w:r>
              <w:rPr>
                <w:rFonts w:ascii="Gill Sans MT" w:hAnsi="Gill Sans MT"/>
                <w:b/>
                <w:bCs/>
                <w:sz w:val="20"/>
                <w:szCs w:val="20"/>
              </w:rPr>
              <w:t xml:space="preserve"> </w:t>
            </w:r>
          </w:p>
          <w:p w14:paraId="769AC6AC" w14:textId="77777777" w:rsidR="00B05873" w:rsidRDefault="00B05873" w:rsidP="00B05873">
            <w:pPr>
              <w:ind w:left="720"/>
              <w:rPr>
                <w:rFonts w:ascii="Avenir Book" w:hAnsi="Avenir Book"/>
              </w:rPr>
            </w:pPr>
          </w:p>
          <w:p w14:paraId="0E806304" w14:textId="77777777" w:rsidR="00B05873" w:rsidRPr="00CF2A6C" w:rsidRDefault="00B05873" w:rsidP="00B05873">
            <w:pPr>
              <w:ind w:left="720"/>
              <w:rPr>
                <w:rFonts w:ascii="Avenir Book" w:hAnsi="Avenir Book"/>
              </w:rPr>
            </w:pPr>
            <w:r w:rsidRPr="00CF2A6C">
              <w:rPr>
                <w:rFonts w:ascii="Avenir Book" w:hAnsi="Avenir Book"/>
              </w:rPr>
              <w:t xml:space="preserve">German American Exchange </w:t>
            </w:r>
            <w:proofErr w:type="spellStart"/>
            <w:r w:rsidRPr="00CF2A6C">
              <w:rPr>
                <w:rFonts w:ascii="Avenir Book" w:hAnsi="Avenir Book"/>
              </w:rPr>
              <w:t>e.V</w:t>
            </w:r>
            <w:proofErr w:type="spellEnd"/>
            <w:r w:rsidRPr="00CF2A6C">
              <w:rPr>
                <w:rFonts w:ascii="Avenir Book" w:hAnsi="Avenir Book"/>
              </w:rPr>
              <w:t>.</w:t>
            </w:r>
          </w:p>
          <w:p w14:paraId="6E635BD4" w14:textId="77777777" w:rsidR="00B05873" w:rsidRPr="00AE0145" w:rsidRDefault="00B05873" w:rsidP="00B05873">
            <w:pPr>
              <w:ind w:left="720"/>
              <w:rPr>
                <w:rFonts w:ascii="Avenir Book" w:hAnsi="Avenir Book"/>
                <w:lang w:val="de-DE"/>
              </w:rPr>
            </w:pPr>
            <w:r w:rsidRPr="00AE0145">
              <w:rPr>
                <w:rFonts w:ascii="Avenir Book" w:hAnsi="Avenir Book"/>
                <w:lang w:val="de-DE"/>
              </w:rPr>
              <w:t>R</w:t>
            </w:r>
            <w:r>
              <w:rPr>
                <w:rFonts w:ascii="Avenir Book" w:hAnsi="Avenir Book"/>
                <w:lang w:val="de-DE"/>
              </w:rPr>
              <w:t>ü</w:t>
            </w:r>
            <w:r w:rsidRPr="00AE0145">
              <w:rPr>
                <w:rFonts w:ascii="Avenir Book" w:hAnsi="Avenir Book"/>
                <w:lang w:val="de-DE"/>
              </w:rPr>
              <w:t xml:space="preserve">ckel &amp; </w:t>
            </w:r>
            <w:proofErr w:type="spellStart"/>
            <w:r w:rsidRPr="00AE0145">
              <w:rPr>
                <w:rFonts w:ascii="Avenir Book" w:hAnsi="Avenir Book"/>
                <w:lang w:val="de-DE"/>
              </w:rPr>
              <w:t>Collegen</w:t>
            </w:r>
            <w:proofErr w:type="spellEnd"/>
          </w:p>
          <w:p w14:paraId="74C6C9E0" w14:textId="77777777" w:rsidR="00B05873" w:rsidRPr="00AE0145" w:rsidRDefault="00B05873" w:rsidP="00B05873">
            <w:pPr>
              <w:ind w:left="720"/>
              <w:rPr>
                <w:rFonts w:ascii="Avenir Book" w:hAnsi="Avenir Book"/>
                <w:lang w:val="de-DE"/>
              </w:rPr>
            </w:pPr>
            <w:r w:rsidRPr="00AE0145">
              <w:rPr>
                <w:rFonts w:ascii="Avenir Book" w:hAnsi="Avenir Book"/>
                <w:lang w:val="de-DE"/>
              </w:rPr>
              <w:t>Kardinal-Faulhaber-</w:t>
            </w:r>
            <w:proofErr w:type="spellStart"/>
            <w:r w:rsidRPr="00AE0145">
              <w:rPr>
                <w:rFonts w:ascii="Avenir Book" w:hAnsi="Avenir Book"/>
                <w:lang w:val="de-DE"/>
              </w:rPr>
              <w:t>Strasse</w:t>
            </w:r>
            <w:proofErr w:type="spellEnd"/>
            <w:r w:rsidRPr="00AE0145">
              <w:rPr>
                <w:rFonts w:ascii="Avenir Book" w:hAnsi="Avenir Book"/>
                <w:lang w:val="de-DE"/>
              </w:rPr>
              <w:t xml:space="preserve"> 15</w:t>
            </w:r>
          </w:p>
          <w:p w14:paraId="093B8BF1" w14:textId="77777777" w:rsidR="00B05873" w:rsidRDefault="00B05873" w:rsidP="00B05873">
            <w:pPr>
              <w:ind w:left="720"/>
              <w:rPr>
                <w:rFonts w:ascii="Avenir Book" w:hAnsi="Avenir Book"/>
                <w:lang w:val="de-DE"/>
              </w:rPr>
            </w:pPr>
            <w:r w:rsidRPr="00121AF5">
              <w:rPr>
                <w:rFonts w:ascii="Avenir Book" w:hAnsi="Avenir Book"/>
                <w:lang w:val="de-DE"/>
              </w:rPr>
              <w:t>80333 München</w:t>
            </w:r>
          </w:p>
          <w:p w14:paraId="69252BEF" w14:textId="1483F6AC" w:rsidR="008E2334" w:rsidRDefault="00B05873" w:rsidP="00B05873">
            <w:pPr>
              <w:ind w:left="720"/>
              <w:rPr>
                <w:rFonts w:ascii="Avenir Book" w:hAnsi="Avenir Book"/>
              </w:rPr>
            </w:pPr>
            <w:r w:rsidRPr="00121AF5">
              <w:rPr>
                <w:rFonts w:ascii="Avenir Book" w:hAnsi="Avenir Book"/>
              </w:rPr>
              <w:t xml:space="preserve">E-Mail </w:t>
            </w:r>
            <w:hyperlink r:id="rId10" w:history="1">
              <w:r w:rsidRPr="00993DEE">
                <w:rPr>
                  <w:rStyle w:val="Link"/>
                  <w:rFonts w:ascii="Avenir Book" w:hAnsi="Avenir Book"/>
                </w:rPr>
                <w:t>info@german-america-exchange.de</w:t>
              </w:r>
            </w:hyperlink>
          </w:p>
          <w:p w14:paraId="4745C16D" w14:textId="77777777" w:rsidR="00B05873" w:rsidRPr="00B05873" w:rsidRDefault="00B05873" w:rsidP="00B05873">
            <w:pPr>
              <w:ind w:left="720"/>
              <w:rPr>
                <w:rFonts w:ascii="Avenir Book" w:hAnsi="Avenir Book"/>
              </w:rPr>
            </w:pPr>
          </w:p>
          <w:p w14:paraId="12FEEF54" w14:textId="065246CC" w:rsidR="008E2334" w:rsidRDefault="008E2334" w:rsidP="00DC0DAA">
            <w:pPr>
              <w:rPr>
                <w:rFonts w:ascii="Gill Sans MT" w:hAnsi="Gill Sans MT" w:cstheme="minorHAnsi"/>
                <w:b/>
                <w:bCs/>
                <w:sz w:val="20"/>
                <w:szCs w:val="20"/>
              </w:rPr>
            </w:pPr>
            <w:r w:rsidRPr="00196CD8">
              <w:rPr>
                <w:rFonts w:ascii="Gill Sans MT" w:hAnsi="Gill Sans MT" w:cstheme="minorHAnsi"/>
                <w:b/>
                <w:bCs/>
                <w:sz w:val="20"/>
                <w:szCs w:val="20"/>
              </w:rPr>
              <w:t xml:space="preserve">If you are selected for an internship, there is an </w:t>
            </w:r>
            <w:r w:rsidR="00B05873">
              <w:rPr>
                <w:rFonts w:ascii="Gill Sans MT" w:hAnsi="Gill Sans MT" w:cstheme="minorHAnsi"/>
                <w:b/>
                <w:bCs/>
                <w:sz w:val="20"/>
                <w:szCs w:val="20"/>
              </w:rPr>
              <w:t xml:space="preserve">additional processing fee of </w:t>
            </w:r>
            <w:r w:rsidRPr="00196CD8">
              <w:rPr>
                <w:rFonts w:ascii="Gill Sans MT" w:hAnsi="Gill Sans MT" w:cstheme="minorHAnsi"/>
                <w:b/>
                <w:bCs/>
                <w:sz w:val="20"/>
                <w:szCs w:val="20"/>
              </w:rPr>
              <w:t>150</w:t>
            </w:r>
            <w:r w:rsidR="00B05873">
              <w:rPr>
                <w:rFonts w:ascii="Gill Sans MT" w:hAnsi="Gill Sans MT" w:cstheme="minorHAnsi"/>
                <w:b/>
                <w:bCs/>
                <w:sz w:val="20"/>
                <w:szCs w:val="20"/>
              </w:rPr>
              <w:t xml:space="preserve"> €</w:t>
            </w:r>
            <w:r w:rsidRPr="00196CD8">
              <w:rPr>
                <w:rFonts w:ascii="Gill Sans MT" w:hAnsi="Gill Sans MT" w:cstheme="minorHAnsi"/>
                <w:b/>
                <w:bCs/>
                <w:sz w:val="20"/>
                <w:szCs w:val="20"/>
              </w:rPr>
              <w:t xml:space="preserve"> that will need to be submitted through </w:t>
            </w:r>
            <w:r w:rsidR="00DC0DAA">
              <w:rPr>
                <w:rFonts w:ascii="Gill Sans MT" w:hAnsi="Gill Sans MT" w:cstheme="minorHAnsi"/>
                <w:b/>
                <w:bCs/>
                <w:sz w:val="20"/>
                <w:szCs w:val="20"/>
              </w:rPr>
              <w:t>wire transfer</w:t>
            </w:r>
            <w:r w:rsidRPr="00196CD8">
              <w:rPr>
                <w:rFonts w:ascii="Gill Sans MT" w:hAnsi="Gill Sans MT" w:cstheme="minorHAnsi"/>
                <w:b/>
                <w:bCs/>
                <w:sz w:val="20"/>
                <w:szCs w:val="20"/>
              </w:rPr>
              <w:t xml:space="preserve"> </w:t>
            </w:r>
            <w:r w:rsidR="0068371A">
              <w:rPr>
                <w:rFonts w:ascii="Gill Sans MT" w:hAnsi="Gill Sans MT" w:cstheme="minorHAnsi"/>
                <w:b/>
                <w:bCs/>
                <w:sz w:val="20"/>
                <w:szCs w:val="20"/>
              </w:rPr>
              <w:t>to the following bank account</w:t>
            </w:r>
            <w:r w:rsidRPr="00196CD8">
              <w:rPr>
                <w:rFonts w:ascii="Gill Sans MT" w:hAnsi="Gill Sans MT" w:cstheme="minorHAnsi"/>
                <w:b/>
                <w:bCs/>
                <w:sz w:val="20"/>
                <w:szCs w:val="20"/>
              </w:rPr>
              <w:t xml:space="preserve">, typically </w:t>
            </w:r>
            <w:r w:rsidR="0068371A">
              <w:rPr>
                <w:rFonts w:ascii="Gill Sans MT" w:hAnsi="Gill Sans MT" w:cstheme="minorHAnsi"/>
                <w:b/>
                <w:bCs/>
                <w:sz w:val="20"/>
                <w:szCs w:val="20"/>
              </w:rPr>
              <w:t xml:space="preserve">by </w:t>
            </w:r>
            <w:r w:rsidR="00DC0DAA">
              <w:rPr>
                <w:rFonts w:ascii="Gill Sans MT" w:hAnsi="Gill Sans MT" w:cstheme="minorHAnsi"/>
                <w:b/>
                <w:bCs/>
                <w:sz w:val="20"/>
                <w:szCs w:val="20"/>
              </w:rPr>
              <w:t>April</w:t>
            </w:r>
            <w:r w:rsidRPr="00196CD8">
              <w:rPr>
                <w:rFonts w:ascii="Gill Sans MT" w:hAnsi="Gill Sans MT" w:cstheme="minorHAnsi"/>
                <w:b/>
                <w:bCs/>
                <w:sz w:val="20"/>
                <w:szCs w:val="20"/>
              </w:rPr>
              <w:t xml:space="preserve"> 2019.</w:t>
            </w:r>
          </w:p>
          <w:p w14:paraId="59301ECA" w14:textId="77777777" w:rsidR="00B05873" w:rsidRDefault="00B05873" w:rsidP="00DC0DAA">
            <w:pPr>
              <w:rPr>
                <w:rFonts w:ascii="Gill Sans MT" w:hAnsi="Gill Sans MT" w:cstheme="minorHAnsi"/>
                <w:b/>
                <w:bCs/>
                <w:sz w:val="20"/>
                <w:szCs w:val="20"/>
              </w:rPr>
            </w:pPr>
          </w:p>
          <w:p w14:paraId="261A0AD8" w14:textId="77777777" w:rsidR="00B05873" w:rsidRDefault="00B05873" w:rsidP="00B05873">
            <w:pPr>
              <w:ind w:left="720"/>
              <w:rPr>
                <w:rFonts w:ascii="Avenir Book" w:hAnsi="Avenir Book"/>
                <w:b/>
                <w:bCs/>
                <w:lang w:val="de-DE"/>
              </w:rPr>
            </w:pPr>
            <w:r w:rsidRPr="007147E1">
              <w:rPr>
                <w:rFonts w:ascii="Avenir Book" w:hAnsi="Avenir Book"/>
                <w:b/>
                <w:bCs/>
                <w:lang w:val="de-DE"/>
              </w:rPr>
              <w:t xml:space="preserve">Kontoinhaber: </w:t>
            </w:r>
            <w:r w:rsidRPr="007147E1">
              <w:rPr>
                <w:rFonts w:ascii="Avenir Book" w:hAnsi="Avenir Book"/>
                <w:lang w:val="de-DE"/>
              </w:rPr>
              <w:t>German American Exchange e.V</w:t>
            </w:r>
            <w:r>
              <w:rPr>
                <w:rFonts w:ascii="Avenir Book" w:hAnsi="Avenir Book"/>
                <w:lang w:val="de-DE"/>
              </w:rPr>
              <w:t>.</w:t>
            </w:r>
          </w:p>
          <w:p w14:paraId="501EC3AE" w14:textId="77777777" w:rsidR="00B05873" w:rsidRPr="00121AF5" w:rsidRDefault="00B05873" w:rsidP="00B05873">
            <w:pPr>
              <w:ind w:left="720"/>
              <w:rPr>
                <w:rFonts w:ascii="Avenir Book" w:hAnsi="Avenir Book"/>
                <w:lang w:val="de-DE"/>
              </w:rPr>
            </w:pPr>
            <w:r w:rsidRPr="007147E1">
              <w:rPr>
                <w:rFonts w:ascii="Avenir Book" w:hAnsi="Avenir Book"/>
                <w:b/>
                <w:bCs/>
                <w:lang w:val="de-DE"/>
              </w:rPr>
              <w:t>Bank:</w:t>
            </w:r>
            <w:r>
              <w:rPr>
                <w:rFonts w:ascii="Avenir Book" w:hAnsi="Avenir Book"/>
                <w:b/>
                <w:bCs/>
                <w:lang w:val="de-DE"/>
              </w:rPr>
              <w:t xml:space="preserve"> </w:t>
            </w:r>
            <w:r>
              <w:rPr>
                <w:rFonts w:ascii="Avenir Book" w:hAnsi="Avenir Book"/>
                <w:lang w:val="de-DE"/>
              </w:rPr>
              <w:t>Commerzbank Mü</w:t>
            </w:r>
            <w:r w:rsidRPr="007147E1">
              <w:rPr>
                <w:rFonts w:ascii="Avenir Book" w:hAnsi="Avenir Book"/>
                <w:lang w:val="de-DE"/>
              </w:rPr>
              <w:t>nchen</w:t>
            </w:r>
            <w:r w:rsidRPr="007147E1">
              <w:rPr>
                <w:rFonts w:ascii="Avenir Book" w:hAnsi="Avenir Book"/>
                <w:b/>
                <w:bCs/>
                <w:lang w:val="de-DE"/>
              </w:rPr>
              <w:br/>
              <w:t>BIC:</w:t>
            </w:r>
            <w:r>
              <w:rPr>
                <w:rFonts w:ascii="Avenir Book" w:hAnsi="Avenir Book"/>
                <w:b/>
                <w:bCs/>
                <w:lang w:val="de-DE"/>
              </w:rPr>
              <w:t xml:space="preserve"> </w:t>
            </w:r>
            <w:r w:rsidRPr="007147E1">
              <w:rPr>
                <w:rFonts w:ascii="Avenir Book" w:hAnsi="Avenir Book"/>
                <w:lang w:val="de-DE"/>
              </w:rPr>
              <w:t>COBADEFFXXX</w:t>
            </w:r>
            <w:r w:rsidRPr="007147E1">
              <w:rPr>
                <w:rFonts w:ascii="Avenir Book" w:hAnsi="Avenir Book"/>
                <w:b/>
                <w:bCs/>
                <w:lang w:val="de-DE"/>
              </w:rPr>
              <w:br/>
              <w:t xml:space="preserve">IBAN: </w:t>
            </w:r>
            <w:r w:rsidRPr="007147E1">
              <w:rPr>
                <w:rFonts w:ascii="Avenir Book" w:hAnsi="Avenir Book"/>
                <w:lang w:val="de-DE"/>
              </w:rPr>
              <w:t>DE41 7004 0041 0471 6445 00</w:t>
            </w:r>
          </w:p>
          <w:p w14:paraId="52135128" w14:textId="76FA5CB1" w:rsidR="00B05873" w:rsidRPr="000714DF" w:rsidRDefault="00B05873" w:rsidP="00DC0DAA">
            <w:pPr>
              <w:rPr>
                <w:rFonts w:ascii="Gill Sans MT" w:hAnsi="Gill Sans MT" w:cstheme="minorHAnsi"/>
                <w:b/>
                <w:bCs/>
                <w:sz w:val="20"/>
                <w:szCs w:val="20"/>
              </w:rPr>
            </w:pPr>
          </w:p>
        </w:tc>
      </w:tr>
    </w:tbl>
    <w:p w14:paraId="5FB3426A" w14:textId="77777777" w:rsidR="007F033C" w:rsidRDefault="007F033C" w:rsidP="00091E9B"/>
    <w:p w14:paraId="7B07D032" w14:textId="77777777" w:rsidR="00FE2B59" w:rsidRDefault="00FE2B59" w:rsidP="0095428B">
      <w:pPr>
        <w:tabs>
          <w:tab w:val="left" w:pos="1845"/>
        </w:tabs>
      </w:pPr>
    </w:p>
    <w:p w14:paraId="20C879A7" w14:textId="77777777" w:rsidR="003A5847" w:rsidRDefault="003A5847" w:rsidP="003B778F">
      <w:pPr>
        <w:pStyle w:val="Disclaimer"/>
      </w:pPr>
    </w:p>
    <w:p w14:paraId="0AD7FD56" w14:textId="77777777" w:rsidR="00ED7EE3" w:rsidRDefault="00ED7EE3" w:rsidP="003B778F">
      <w:pPr>
        <w:pStyle w:val="Disclaimer"/>
      </w:pPr>
    </w:p>
    <w:p w14:paraId="1B1E747B" w14:textId="77777777" w:rsidR="00ED7EE3" w:rsidRDefault="00ED7EE3" w:rsidP="003B778F">
      <w:pPr>
        <w:pStyle w:val="Disclaimer"/>
      </w:pPr>
    </w:p>
    <w:p w14:paraId="7A675AE9" w14:textId="77777777" w:rsidR="00ED7EE3" w:rsidRDefault="00ED7EE3" w:rsidP="003B778F">
      <w:pPr>
        <w:pStyle w:val="Disclaimer"/>
      </w:pPr>
    </w:p>
    <w:p w14:paraId="6C776893" w14:textId="77777777" w:rsidR="00ED7EE3" w:rsidRDefault="00ED7EE3" w:rsidP="00ED7EE3">
      <w:pPr>
        <w:pStyle w:val="Default"/>
        <w:rPr>
          <w:rFonts w:asciiTheme="minorHAnsi" w:eastAsia="Times New Roman" w:hAnsiTheme="minorHAnsi" w:cs="Times New Roman"/>
          <w:color w:val="auto"/>
          <w:sz w:val="16"/>
          <w:lang w:val="en-US" w:eastAsia="en-US"/>
        </w:rPr>
      </w:pPr>
    </w:p>
    <w:p w14:paraId="5D90C612" w14:textId="77777777" w:rsidR="00ED7EE3" w:rsidRPr="00412B24" w:rsidRDefault="00ED7EE3" w:rsidP="00ED7EE3">
      <w:pPr>
        <w:pStyle w:val="Default"/>
        <w:rPr>
          <w:rFonts w:ascii="Arial" w:hAnsi="Arial" w:cs="Arial"/>
          <w:b/>
          <w:bCs/>
          <w:color w:val="auto"/>
          <w:sz w:val="23"/>
          <w:szCs w:val="23"/>
        </w:rPr>
      </w:pPr>
    </w:p>
    <w:p w14:paraId="3BF3B6A7" w14:textId="77777777" w:rsidR="00ED7EE3" w:rsidRPr="00412B24" w:rsidRDefault="00ED7EE3" w:rsidP="00ED7EE3">
      <w:pPr>
        <w:pStyle w:val="Default"/>
        <w:jc w:val="center"/>
        <w:rPr>
          <w:rFonts w:ascii="Arial" w:hAnsi="Arial" w:cs="Arial"/>
          <w:b/>
          <w:bCs/>
          <w:color w:val="auto"/>
          <w:sz w:val="23"/>
          <w:szCs w:val="23"/>
        </w:rPr>
      </w:pPr>
      <w:r w:rsidRPr="00412B24">
        <w:rPr>
          <w:rFonts w:ascii="Arial" w:hAnsi="Arial" w:cs="Arial"/>
          <w:b/>
          <w:bCs/>
          <w:color w:val="auto"/>
          <w:sz w:val="23"/>
          <w:szCs w:val="23"/>
        </w:rPr>
        <w:t xml:space="preserve">EINWILLIGUNG IN DIE VERARBEITUNG MEINER DATEN </w:t>
      </w:r>
    </w:p>
    <w:p w14:paraId="0FB30A33" w14:textId="77777777" w:rsidR="00ED7EE3" w:rsidRPr="00412B24" w:rsidRDefault="00ED7EE3" w:rsidP="00ED7EE3">
      <w:pPr>
        <w:pStyle w:val="Default"/>
        <w:jc w:val="center"/>
        <w:rPr>
          <w:rFonts w:ascii="Arial" w:hAnsi="Arial" w:cs="Arial"/>
          <w:b/>
          <w:bCs/>
          <w:color w:val="auto"/>
          <w:sz w:val="23"/>
          <w:szCs w:val="23"/>
        </w:rPr>
      </w:pPr>
      <w:r w:rsidRPr="00412B24">
        <w:rPr>
          <w:rFonts w:ascii="Arial" w:hAnsi="Arial" w:cs="Arial"/>
          <w:b/>
          <w:bCs/>
          <w:color w:val="auto"/>
          <w:sz w:val="23"/>
          <w:szCs w:val="23"/>
        </w:rPr>
        <w:t>ZU VERMITTLUNGS-ZWECKEN</w:t>
      </w:r>
    </w:p>
    <w:p w14:paraId="629AFEB9" w14:textId="77777777" w:rsidR="00ED7EE3" w:rsidRPr="00412B24" w:rsidRDefault="00ED7EE3" w:rsidP="00ED7EE3">
      <w:pPr>
        <w:pStyle w:val="Default"/>
        <w:jc w:val="center"/>
        <w:rPr>
          <w:rFonts w:ascii="Arial" w:hAnsi="Arial" w:cs="Arial"/>
          <w:b/>
          <w:bCs/>
          <w:color w:val="auto"/>
          <w:sz w:val="23"/>
          <w:szCs w:val="23"/>
        </w:rPr>
      </w:pPr>
    </w:p>
    <w:p w14:paraId="6F2AE1E3" w14:textId="77777777" w:rsidR="00ED7EE3" w:rsidRPr="00412B24" w:rsidRDefault="00ED7EE3" w:rsidP="00ED7EE3">
      <w:pPr>
        <w:pStyle w:val="Default"/>
        <w:jc w:val="center"/>
        <w:rPr>
          <w:rFonts w:cs="Times New Roman"/>
          <w:color w:val="auto"/>
        </w:rPr>
      </w:pPr>
    </w:p>
    <w:p w14:paraId="5B28A3C5" w14:textId="77777777"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 xml:space="preserve">Name und Vorname der Bewerberin / des Bewerbers: </w:t>
      </w:r>
    </w:p>
    <w:p w14:paraId="411FA265" w14:textId="77777777" w:rsidR="00ED7EE3" w:rsidRPr="00412B24" w:rsidRDefault="00ED7EE3" w:rsidP="00ED7EE3">
      <w:pPr>
        <w:pStyle w:val="Default"/>
        <w:rPr>
          <w:rFonts w:ascii="Arial" w:hAnsi="Arial" w:cs="Arial"/>
          <w:color w:val="auto"/>
          <w:sz w:val="22"/>
          <w:szCs w:val="22"/>
        </w:rPr>
      </w:pPr>
    </w:p>
    <w:p w14:paraId="75A5D0C2" w14:textId="77777777"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 xml:space="preserve">___________________________________________________ </w:t>
      </w:r>
    </w:p>
    <w:p w14:paraId="75469B09" w14:textId="77777777" w:rsidR="00ED7EE3" w:rsidRPr="00412B24" w:rsidRDefault="00ED7EE3" w:rsidP="00ED7EE3">
      <w:pPr>
        <w:pStyle w:val="Default"/>
        <w:rPr>
          <w:rFonts w:ascii="Arial" w:hAnsi="Arial" w:cs="Arial"/>
          <w:color w:val="auto"/>
          <w:sz w:val="22"/>
          <w:szCs w:val="22"/>
        </w:rPr>
      </w:pPr>
    </w:p>
    <w:p w14:paraId="30B68C26" w14:textId="77777777" w:rsidR="00ED7EE3" w:rsidRPr="00412B24" w:rsidRDefault="00ED7EE3" w:rsidP="00ED7EE3">
      <w:pPr>
        <w:pStyle w:val="Default"/>
        <w:rPr>
          <w:rFonts w:ascii="Arial" w:hAnsi="Arial" w:cs="Arial"/>
          <w:color w:val="auto"/>
          <w:sz w:val="22"/>
          <w:szCs w:val="22"/>
        </w:rPr>
      </w:pPr>
    </w:p>
    <w:p w14:paraId="662B6C96" w14:textId="77777777"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 xml:space="preserve">Hiermit bestätige ich, </w:t>
      </w:r>
      <w:proofErr w:type="spellStart"/>
      <w:r w:rsidRPr="00412B24">
        <w:rPr>
          <w:rFonts w:ascii="Arial" w:hAnsi="Arial" w:cs="Arial"/>
          <w:color w:val="auto"/>
          <w:sz w:val="22"/>
          <w:szCs w:val="22"/>
        </w:rPr>
        <w:t>dass</w:t>
      </w:r>
      <w:proofErr w:type="spellEnd"/>
      <w:r w:rsidRPr="00412B24">
        <w:rPr>
          <w:rFonts w:ascii="Arial" w:hAnsi="Arial" w:cs="Arial"/>
          <w:color w:val="auto"/>
          <w:sz w:val="22"/>
          <w:szCs w:val="22"/>
        </w:rPr>
        <w:t xml:space="preserve"> die im Rahmen meiner Bewerbung überlassenen personenbezogenen Daten ausschließlich zu Zwecken der Durchführung eines Bewerbungsverfahrens für das Austauschprogramm des German American Exchange e.V. verarbeitet und in den hierfür vorgesehenen Systemen gespeichert werden dürfen. </w:t>
      </w:r>
    </w:p>
    <w:p w14:paraId="2AF1AE14" w14:textId="77777777" w:rsidR="00ED7EE3" w:rsidRPr="00412B24" w:rsidRDefault="00ED7EE3" w:rsidP="00ED7EE3">
      <w:pPr>
        <w:pStyle w:val="Default"/>
        <w:rPr>
          <w:rFonts w:ascii="Arial" w:hAnsi="Arial" w:cs="Arial"/>
          <w:color w:val="auto"/>
          <w:sz w:val="22"/>
          <w:szCs w:val="22"/>
        </w:rPr>
      </w:pPr>
    </w:p>
    <w:p w14:paraId="14B00B36" w14:textId="77777777"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 xml:space="preserve">Die Daten werden hierfür den für den Ausgang des Bewerbungsverfahrens relevanten Entscheidungsträgern in den verantwortlichen Abteilungen des German American Exchange e.V., den teilnehmenden Unternehmen und der German American </w:t>
      </w:r>
      <w:proofErr w:type="spellStart"/>
      <w:r w:rsidRPr="00412B24">
        <w:rPr>
          <w:rFonts w:ascii="Arial" w:hAnsi="Arial" w:cs="Arial"/>
          <w:color w:val="auto"/>
          <w:sz w:val="22"/>
          <w:szCs w:val="22"/>
        </w:rPr>
        <w:t>Chamber</w:t>
      </w:r>
      <w:proofErr w:type="spellEnd"/>
      <w:r w:rsidRPr="00412B24">
        <w:rPr>
          <w:rFonts w:ascii="Arial" w:hAnsi="Arial" w:cs="Arial"/>
          <w:color w:val="auto"/>
          <w:sz w:val="22"/>
          <w:szCs w:val="22"/>
        </w:rPr>
        <w:t xml:space="preserve"> </w:t>
      </w:r>
      <w:proofErr w:type="spellStart"/>
      <w:r w:rsidRPr="00412B24">
        <w:rPr>
          <w:rFonts w:ascii="Arial" w:hAnsi="Arial" w:cs="Arial"/>
          <w:color w:val="auto"/>
          <w:sz w:val="22"/>
          <w:szCs w:val="22"/>
        </w:rPr>
        <w:t>of</w:t>
      </w:r>
      <w:proofErr w:type="spellEnd"/>
      <w:r w:rsidRPr="00412B24">
        <w:rPr>
          <w:rFonts w:ascii="Arial" w:hAnsi="Arial" w:cs="Arial"/>
          <w:color w:val="auto"/>
          <w:sz w:val="22"/>
          <w:szCs w:val="22"/>
        </w:rPr>
        <w:t xml:space="preserve"> Commerce für Vermittlungs- und Visa-Zwecken zugänglich gemacht. Die Einwilligung erstreckt sich auf alle Teilschritte eines Vermittlungsverfahrens. </w:t>
      </w:r>
    </w:p>
    <w:p w14:paraId="40AAD735" w14:textId="77777777" w:rsidR="00ED7EE3" w:rsidRPr="00412B24" w:rsidRDefault="00ED7EE3" w:rsidP="00ED7EE3">
      <w:pPr>
        <w:pStyle w:val="Default"/>
        <w:rPr>
          <w:rFonts w:ascii="Arial" w:hAnsi="Arial" w:cs="Arial"/>
          <w:color w:val="auto"/>
          <w:sz w:val="22"/>
          <w:szCs w:val="22"/>
        </w:rPr>
      </w:pPr>
    </w:p>
    <w:p w14:paraId="750ED5C1" w14:textId="77777777" w:rsidR="00ED7EE3" w:rsidRDefault="00ED7EE3" w:rsidP="00ED7EE3">
      <w:pPr>
        <w:pStyle w:val="Default"/>
        <w:rPr>
          <w:rFonts w:ascii="Arial" w:hAnsi="Arial" w:cs="Arial"/>
          <w:color w:val="auto"/>
          <w:sz w:val="22"/>
          <w:szCs w:val="22"/>
        </w:rPr>
      </w:pPr>
    </w:p>
    <w:p w14:paraId="6D1050BD" w14:textId="77777777" w:rsidR="006948BF" w:rsidRPr="00412B24" w:rsidRDefault="006948BF" w:rsidP="00ED7EE3">
      <w:pPr>
        <w:pStyle w:val="Default"/>
        <w:rPr>
          <w:rFonts w:ascii="Arial" w:hAnsi="Arial" w:cs="Arial"/>
          <w:color w:val="auto"/>
          <w:sz w:val="22"/>
          <w:szCs w:val="22"/>
        </w:rPr>
      </w:pPr>
      <w:bookmarkStart w:id="0" w:name="_GoBack"/>
      <w:bookmarkEnd w:id="0"/>
    </w:p>
    <w:p w14:paraId="552B5495" w14:textId="6F0E6EF5"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 xml:space="preserve">____________________ </w:t>
      </w:r>
      <w:r w:rsidR="006948BF">
        <w:rPr>
          <w:rFonts w:ascii="Arial" w:hAnsi="Arial" w:cs="Arial"/>
          <w:color w:val="auto"/>
          <w:sz w:val="22"/>
          <w:szCs w:val="22"/>
        </w:rPr>
        <w:tab/>
      </w:r>
      <w:r w:rsidR="006948BF">
        <w:rPr>
          <w:rFonts w:ascii="Arial" w:hAnsi="Arial" w:cs="Arial"/>
          <w:color w:val="auto"/>
          <w:sz w:val="22"/>
          <w:szCs w:val="22"/>
        </w:rPr>
        <w:tab/>
      </w:r>
      <w:r w:rsidRPr="00412B24">
        <w:rPr>
          <w:rFonts w:ascii="Arial" w:hAnsi="Arial" w:cs="Arial"/>
          <w:color w:val="auto"/>
          <w:sz w:val="22"/>
          <w:szCs w:val="22"/>
        </w:rPr>
        <w:t xml:space="preserve">___________________________ </w:t>
      </w:r>
    </w:p>
    <w:p w14:paraId="7A58C18D" w14:textId="17C3ADA9"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Datum</w:t>
      </w:r>
      <w:r w:rsidRPr="00412B24">
        <w:rPr>
          <w:rFonts w:ascii="Arial" w:hAnsi="Arial" w:cs="Arial"/>
          <w:color w:val="auto"/>
          <w:sz w:val="22"/>
          <w:szCs w:val="22"/>
        </w:rPr>
        <w:tab/>
      </w:r>
      <w:r w:rsidRPr="00412B24">
        <w:rPr>
          <w:rFonts w:ascii="Arial" w:hAnsi="Arial" w:cs="Arial"/>
          <w:color w:val="auto"/>
          <w:sz w:val="22"/>
          <w:szCs w:val="22"/>
        </w:rPr>
        <w:tab/>
      </w:r>
      <w:r w:rsidRPr="00412B24">
        <w:rPr>
          <w:rFonts w:ascii="Arial" w:hAnsi="Arial" w:cs="Arial"/>
          <w:color w:val="auto"/>
          <w:sz w:val="22"/>
          <w:szCs w:val="22"/>
        </w:rPr>
        <w:tab/>
      </w:r>
      <w:r w:rsidR="006948BF">
        <w:rPr>
          <w:rFonts w:ascii="Arial" w:hAnsi="Arial" w:cs="Arial"/>
          <w:color w:val="auto"/>
          <w:sz w:val="22"/>
          <w:szCs w:val="22"/>
        </w:rPr>
        <w:tab/>
      </w:r>
      <w:r w:rsidR="006948BF">
        <w:rPr>
          <w:rFonts w:ascii="Arial" w:hAnsi="Arial" w:cs="Arial"/>
          <w:color w:val="auto"/>
          <w:sz w:val="22"/>
          <w:szCs w:val="22"/>
        </w:rPr>
        <w:tab/>
      </w:r>
      <w:r w:rsidRPr="00412B24">
        <w:rPr>
          <w:rFonts w:ascii="Arial" w:hAnsi="Arial" w:cs="Arial"/>
          <w:color w:val="auto"/>
          <w:sz w:val="22"/>
          <w:szCs w:val="22"/>
        </w:rPr>
        <w:t xml:space="preserve">Unterschrift </w:t>
      </w:r>
    </w:p>
    <w:p w14:paraId="0C69D48D" w14:textId="77777777" w:rsidR="00ED7EE3" w:rsidRDefault="00ED7EE3" w:rsidP="00ED7EE3">
      <w:pPr>
        <w:pStyle w:val="Default"/>
        <w:rPr>
          <w:rFonts w:ascii="Arial" w:hAnsi="Arial" w:cs="Arial"/>
          <w:color w:val="auto"/>
          <w:sz w:val="22"/>
          <w:szCs w:val="22"/>
        </w:rPr>
      </w:pPr>
    </w:p>
    <w:p w14:paraId="48E9DB39" w14:textId="77777777" w:rsidR="006948BF" w:rsidRDefault="006948BF" w:rsidP="00ED7EE3">
      <w:pPr>
        <w:pStyle w:val="Default"/>
        <w:rPr>
          <w:rFonts w:ascii="Arial" w:hAnsi="Arial" w:cs="Arial"/>
          <w:color w:val="auto"/>
          <w:sz w:val="22"/>
          <w:szCs w:val="22"/>
        </w:rPr>
      </w:pPr>
    </w:p>
    <w:p w14:paraId="4E8C07B4" w14:textId="77777777" w:rsidR="006948BF" w:rsidRPr="00412B24" w:rsidRDefault="006948BF" w:rsidP="00ED7EE3">
      <w:pPr>
        <w:pStyle w:val="Default"/>
        <w:rPr>
          <w:rFonts w:ascii="Arial" w:hAnsi="Arial" w:cs="Arial"/>
          <w:color w:val="auto"/>
          <w:sz w:val="22"/>
          <w:szCs w:val="22"/>
        </w:rPr>
      </w:pPr>
    </w:p>
    <w:p w14:paraId="530BCF68" w14:textId="77777777"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 xml:space="preserve">Wir sehen das Bewerbungsverfahren als abgeschlossen an, wenn keine für Ihr Profil passende Stelle identifiziert werden konnte. Je nach Verfügbarkeit </w:t>
      </w:r>
      <w:proofErr w:type="spellStart"/>
      <w:r w:rsidRPr="00412B24">
        <w:rPr>
          <w:rFonts w:ascii="Arial" w:hAnsi="Arial" w:cs="Arial"/>
          <w:color w:val="auto"/>
          <w:sz w:val="22"/>
          <w:szCs w:val="22"/>
        </w:rPr>
        <w:t>referenzierbarer</w:t>
      </w:r>
      <w:proofErr w:type="spellEnd"/>
      <w:r w:rsidRPr="00412B24">
        <w:rPr>
          <w:rFonts w:ascii="Arial" w:hAnsi="Arial" w:cs="Arial"/>
          <w:color w:val="auto"/>
          <w:sz w:val="22"/>
          <w:szCs w:val="22"/>
        </w:rPr>
        <w:t xml:space="preserve"> Stellen kann dieser </w:t>
      </w:r>
      <w:proofErr w:type="spellStart"/>
      <w:r w:rsidRPr="00412B24">
        <w:rPr>
          <w:rFonts w:ascii="Arial" w:hAnsi="Arial" w:cs="Arial"/>
          <w:color w:val="auto"/>
          <w:sz w:val="22"/>
          <w:szCs w:val="22"/>
        </w:rPr>
        <w:t>Prozess</w:t>
      </w:r>
      <w:proofErr w:type="spellEnd"/>
      <w:r w:rsidRPr="00412B24">
        <w:rPr>
          <w:rFonts w:ascii="Arial" w:hAnsi="Arial" w:cs="Arial"/>
          <w:color w:val="auto"/>
          <w:sz w:val="22"/>
          <w:szCs w:val="22"/>
        </w:rPr>
        <w:t xml:space="preserve"> bis zu einem Jahr in Anspruch nehmen. </w:t>
      </w:r>
    </w:p>
    <w:p w14:paraId="0720ACBD" w14:textId="77777777" w:rsidR="00ED7EE3" w:rsidRPr="00412B24" w:rsidRDefault="00ED7EE3" w:rsidP="00ED7EE3">
      <w:pPr>
        <w:pStyle w:val="Default"/>
        <w:rPr>
          <w:rFonts w:ascii="Arial" w:hAnsi="Arial" w:cs="Arial"/>
          <w:color w:val="auto"/>
          <w:sz w:val="22"/>
          <w:szCs w:val="22"/>
        </w:rPr>
      </w:pPr>
    </w:p>
    <w:p w14:paraId="0B8F8DFA" w14:textId="77777777"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 xml:space="preserve">Nach Beendigung des Bewerbungsverfahrens bzw. des Praktikumsprogramms werden die Daten noch  sechs (6) Monate gespeichert und danach gelöscht. </w:t>
      </w:r>
    </w:p>
    <w:p w14:paraId="1D4675F5" w14:textId="77777777" w:rsidR="00ED7EE3" w:rsidRPr="00412B24" w:rsidRDefault="00ED7EE3" w:rsidP="00ED7EE3">
      <w:pPr>
        <w:pStyle w:val="Default"/>
        <w:rPr>
          <w:rFonts w:ascii="Arial" w:hAnsi="Arial" w:cs="Arial"/>
          <w:color w:val="auto"/>
          <w:sz w:val="22"/>
          <w:szCs w:val="22"/>
        </w:rPr>
      </w:pPr>
    </w:p>
    <w:p w14:paraId="3327EC15" w14:textId="77777777" w:rsidR="00ED7EE3" w:rsidRPr="00412B24" w:rsidRDefault="00ED7EE3" w:rsidP="00ED7EE3">
      <w:pPr>
        <w:pStyle w:val="Default"/>
        <w:rPr>
          <w:rFonts w:ascii="Arial" w:hAnsi="Arial" w:cs="Arial"/>
          <w:color w:val="auto"/>
          <w:sz w:val="22"/>
          <w:szCs w:val="22"/>
        </w:rPr>
      </w:pPr>
      <w:r w:rsidRPr="00412B24">
        <w:rPr>
          <w:rFonts w:ascii="Arial" w:hAnsi="Arial" w:cs="Arial"/>
          <w:color w:val="auto"/>
          <w:sz w:val="22"/>
          <w:szCs w:val="22"/>
        </w:rPr>
        <w:t xml:space="preserve">Bitte beachten Sie, </w:t>
      </w:r>
      <w:proofErr w:type="spellStart"/>
      <w:r w:rsidRPr="00412B24">
        <w:rPr>
          <w:rFonts w:ascii="Arial" w:hAnsi="Arial" w:cs="Arial"/>
          <w:color w:val="auto"/>
          <w:sz w:val="22"/>
          <w:szCs w:val="22"/>
        </w:rPr>
        <w:t>dass</w:t>
      </w:r>
      <w:proofErr w:type="spellEnd"/>
      <w:r w:rsidRPr="00412B24">
        <w:rPr>
          <w:rFonts w:ascii="Arial" w:hAnsi="Arial" w:cs="Arial"/>
          <w:color w:val="auto"/>
          <w:sz w:val="22"/>
          <w:szCs w:val="22"/>
        </w:rPr>
        <w:t xml:space="preserve"> Sie die Freigabe zur Datenspeicherung und Verarbeitung ohne Angabe von Gründen widerrufen können. Wenden Sie sich dazu an: info@german-american-exchange.de </w:t>
      </w:r>
    </w:p>
    <w:p w14:paraId="1D989E53" w14:textId="77777777" w:rsidR="00ED7EE3" w:rsidRPr="00412B24" w:rsidRDefault="00ED7EE3" w:rsidP="00ED7EE3"/>
    <w:p w14:paraId="277E7BDB" w14:textId="77777777" w:rsidR="00ED7EE3" w:rsidRPr="002A733C" w:rsidRDefault="00ED7EE3" w:rsidP="003B778F">
      <w:pPr>
        <w:pStyle w:val="Disclaimer"/>
      </w:pPr>
    </w:p>
    <w:sectPr w:rsidR="00ED7EE3" w:rsidRPr="002A733C" w:rsidSect="0006006E">
      <w:headerReference w:type="default" r:id="rId11"/>
      <w:footerReference w:type="default" r:id="rId12"/>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4F917" w14:textId="77777777" w:rsidR="00FB118A" w:rsidRDefault="00FB118A" w:rsidP="00BB5E8A">
      <w:r>
        <w:separator/>
      </w:r>
    </w:p>
  </w:endnote>
  <w:endnote w:type="continuationSeparator" w:id="0">
    <w:p w14:paraId="208E6261" w14:textId="77777777" w:rsidR="00FB118A" w:rsidRDefault="00FB118A" w:rsidP="00BB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MWType V2 Bold">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altName w:val="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36258"/>
      <w:docPartObj>
        <w:docPartGallery w:val="Page Numbers (Bottom of Page)"/>
        <w:docPartUnique/>
      </w:docPartObj>
    </w:sdtPr>
    <w:sdtEndPr/>
    <w:sdtContent>
      <w:sdt>
        <w:sdtPr>
          <w:id w:val="1728636285"/>
          <w:docPartObj>
            <w:docPartGallery w:val="Page Numbers (Top of Page)"/>
            <w:docPartUnique/>
          </w:docPartObj>
        </w:sdtPr>
        <w:sdtEndPr/>
        <w:sdtContent>
          <w:p w14:paraId="41422B99" w14:textId="77777777" w:rsidR="00FB118A" w:rsidRDefault="00FB118A">
            <w:pPr>
              <w:pStyle w:val="Fuzeile"/>
              <w:jc w:val="center"/>
            </w:pPr>
            <w:r>
              <w:t xml:space="preserve">Page </w:t>
            </w:r>
            <w:r>
              <w:rPr>
                <w:b/>
                <w:bCs/>
                <w:sz w:val="24"/>
              </w:rPr>
              <w:fldChar w:fldCharType="begin"/>
            </w:r>
            <w:r>
              <w:rPr>
                <w:b/>
                <w:bCs/>
              </w:rPr>
              <w:instrText xml:space="preserve"> PAGE </w:instrText>
            </w:r>
            <w:r>
              <w:rPr>
                <w:b/>
                <w:bCs/>
                <w:sz w:val="24"/>
              </w:rPr>
              <w:fldChar w:fldCharType="separate"/>
            </w:r>
            <w:r w:rsidR="008776D9">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776D9">
              <w:rPr>
                <w:b/>
                <w:bCs/>
                <w:noProof/>
              </w:rPr>
              <w:t>3</w:t>
            </w:r>
            <w:r>
              <w:rPr>
                <w:b/>
                <w:bCs/>
                <w:sz w:val="24"/>
              </w:rPr>
              <w:fldChar w:fldCharType="end"/>
            </w:r>
          </w:p>
        </w:sdtContent>
      </w:sdt>
    </w:sdtContent>
  </w:sdt>
  <w:p w14:paraId="228F6141" w14:textId="77777777" w:rsidR="00FB118A" w:rsidRDefault="00FB118A" w:rsidP="001C4F8E">
    <w:pPr>
      <w:pStyle w:val="Fuzeile"/>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4554" w14:textId="77777777" w:rsidR="00FB118A" w:rsidRDefault="00FB118A" w:rsidP="00BB5E8A">
      <w:r>
        <w:separator/>
      </w:r>
    </w:p>
  </w:footnote>
  <w:footnote w:type="continuationSeparator" w:id="0">
    <w:p w14:paraId="42B3BB60" w14:textId="77777777" w:rsidR="00FB118A" w:rsidRDefault="00FB118A" w:rsidP="00BB5E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5DA2" w14:textId="77777777" w:rsidR="00FB118A" w:rsidRDefault="00FB118A" w:rsidP="007F1C53">
    <w:pPr>
      <w:pStyle w:val="Kopfzeile"/>
      <w:rPr>
        <w:noProof/>
      </w:rPr>
    </w:pPr>
    <w:r>
      <w:rPr>
        <w:noProof/>
        <w:lang w:val="de-DE" w:eastAsia="de-DE"/>
      </w:rPr>
      <w:drawing>
        <wp:anchor distT="0" distB="0" distL="114300" distR="114300" simplePos="0" relativeHeight="251661824" behindDoc="0" locked="0" layoutInCell="1" allowOverlap="1" wp14:anchorId="2270FDB9" wp14:editId="63C25468">
          <wp:simplePos x="0" y="0"/>
          <wp:positionH relativeFrom="column">
            <wp:posOffset>3057525</wp:posOffset>
          </wp:positionH>
          <wp:positionV relativeFrom="paragraph">
            <wp:posOffset>-57150</wp:posOffset>
          </wp:positionV>
          <wp:extent cx="1575435" cy="171450"/>
          <wp:effectExtent l="19050" t="0" r="5715" b="0"/>
          <wp:wrapThrough wrapText="bothSides">
            <wp:wrapPolygon edited="0">
              <wp:start x="-261" y="0"/>
              <wp:lineTo x="-261" y="19200"/>
              <wp:lineTo x="21678" y="19200"/>
              <wp:lineTo x="21678" y="0"/>
              <wp:lineTo x="-261" y="0"/>
            </wp:wrapPolygon>
          </wp:wrapThrough>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435" cy="171450"/>
                  </a:xfrm>
                  <a:prstGeom prst="rect">
                    <a:avLst/>
                  </a:prstGeom>
                  <a:noFill/>
                  <a:ln>
                    <a:noFill/>
                  </a:ln>
                </pic:spPr>
              </pic:pic>
            </a:graphicData>
          </a:graphic>
        </wp:anchor>
      </w:drawing>
    </w:r>
    <w:r>
      <w:rPr>
        <w:noProof/>
        <w:lang w:val="de-DE" w:eastAsia="de-DE"/>
      </w:rPr>
      <w:drawing>
        <wp:anchor distT="0" distB="0" distL="114300" distR="114300" simplePos="0" relativeHeight="251655680" behindDoc="0" locked="0" layoutInCell="1" allowOverlap="1" wp14:anchorId="312D0E72" wp14:editId="288FFE23">
          <wp:simplePos x="0" y="0"/>
          <wp:positionH relativeFrom="column">
            <wp:posOffset>5772150</wp:posOffset>
          </wp:positionH>
          <wp:positionV relativeFrom="paragraph">
            <wp:posOffset>-57150</wp:posOffset>
          </wp:positionV>
          <wp:extent cx="628650" cy="180975"/>
          <wp:effectExtent l="19050" t="0" r="0" b="0"/>
          <wp:wrapNone/>
          <wp:docPr id="5" name="Grafik 6"/>
          <wp:cNvGraphicFramePr/>
          <a:graphic xmlns:a="http://schemas.openxmlformats.org/drawingml/2006/main">
            <a:graphicData uri="http://schemas.openxmlformats.org/drawingml/2006/picture">
              <pic:pic xmlns:pic="http://schemas.openxmlformats.org/drawingml/2006/picture">
                <pic:nvPicPr>
                  <pic:cNvPr id="10" name="Grafik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650" cy="180975"/>
                  </a:xfrm>
                  <a:prstGeom prst="rect">
                    <a:avLst/>
                  </a:prstGeom>
                </pic:spPr>
              </pic:pic>
            </a:graphicData>
          </a:graphic>
        </wp:anchor>
      </w:drawing>
    </w:r>
    <w:r>
      <w:rPr>
        <w:noProof/>
        <w:lang w:val="de-DE" w:eastAsia="de-DE"/>
      </w:rPr>
      <w:drawing>
        <wp:anchor distT="0" distB="0" distL="114300" distR="114300" simplePos="0" relativeHeight="251658752" behindDoc="0" locked="0" layoutInCell="1" allowOverlap="1" wp14:anchorId="37154C92" wp14:editId="47275E4C">
          <wp:simplePos x="0" y="0"/>
          <wp:positionH relativeFrom="page">
            <wp:posOffset>690939</wp:posOffset>
          </wp:positionH>
          <wp:positionV relativeFrom="paragraph">
            <wp:posOffset>-138430</wp:posOffset>
          </wp:positionV>
          <wp:extent cx="1955800" cy="365760"/>
          <wp:effectExtent l="0" t="0" r="0" b="0"/>
          <wp:wrapThrough wrapText="bothSides">
            <wp:wrapPolygon edited="0">
              <wp:start x="2104" y="0"/>
              <wp:lineTo x="0" y="18000"/>
              <wp:lineTo x="0" y="20250"/>
              <wp:lineTo x="5260" y="20250"/>
              <wp:lineTo x="21249" y="18000"/>
              <wp:lineTo x="21249" y="3375"/>
              <wp:lineTo x="3156" y="0"/>
              <wp:lineTo x="2104" y="0"/>
            </wp:wrapPolygon>
          </wp:wrapThrough>
          <wp:docPr id="2" name="Grafik 2" descr="German American Exchange"/>
          <wp:cNvGraphicFramePr/>
          <a:graphic xmlns:a="http://schemas.openxmlformats.org/drawingml/2006/main">
            <a:graphicData uri="http://schemas.openxmlformats.org/drawingml/2006/picture">
              <pic:pic xmlns:pic="http://schemas.openxmlformats.org/drawingml/2006/picture">
                <pic:nvPicPr>
                  <pic:cNvPr id="4" name="Grafik 4" descr="German American Exchange"/>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55800" cy="365760"/>
                  </a:xfrm>
                  <a:prstGeom prst="rect">
                    <a:avLst/>
                  </a:prstGeom>
                  <a:noFill/>
                  <a:ln>
                    <a:noFill/>
                  </a:ln>
                </pic:spPr>
              </pic:pic>
            </a:graphicData>
          </a:graphic>
        </wp:anchor>
      </w:drawing>
    </w:r>
    <w:r>
      <w:rPr>
        <w:noProof/>
      </w:rPr>
      <w:t xml:space="preserve">                                                 </w:t>
    </w:r>
  </w:p>
  <w:p w14:paraId="67D4DBC0" w14:textId="77777777" w:rsidR="00FB118A" w:rsidRDefault="00FB118A" w:rsidP="007F1C53">
    <w:pPr>
      <w:pStyle w:val="Kopfzeile"/>
      <w:rPr>
        <w:noProof/>
      </w:rPr>
    </w:pPr>
  </w:p>
  <w:p w14:paraId="6BFF5506" w14:textId="77777777" w:rsidR="00FB118A" w:rsidRDefault="00FB118A" w:rsidP="007F1C53">
    <w:pPr>
      <w:pStyle w:val="Kopfzeile"/>
      <w:rPr>
        <w:noProof/>
      </w:rPr>
    </w:pPr>
  </w:p>
  <w:p w14:paraId="3D6DC62F" w14:textId="77777777" w:rsidR="00FB118A" w:rsidRDefault="00FB118A" w:rsidP="007F1C53">
    <w:pPr>
      <w:pStyle w:val="Kopfzeile"/>
      <w:rPr>
        <w:noProof/>
      </w:rPr>
    </w:pPr>
  </w:p>
  <w:p w14:paraId="3758CE6B" w14:textId="77777777" w:rsidR="00FB118A" w:rsidRDefault="00FB118A" w:rsidP="007F1C53">
    <w:pPr>
      <w:pStyle w:val="Kopfzeile"/>
      <w:rPr>
        <w:noProof/>
      </w:rPr>
    </w:pPr>
  </w:p>
  <w:p w14:paraId="64F3B470" w14:textId="1864C9C7" w:rsidR="00FB118A" w:rsidRDefault="00FB118A" w:rsidP="007F033C">
    <w:pPr>
      <w:pStyle w:val="CompanyName"/>
      <w:ind w:left="-198" w:firstLine="90"/>
      <w:rPr>
        <w:rFonts w:ascii="Gill Sans MT" w:hAnsi="Gill Sans MT"/>
      </w:rPr>
    </w:pPr>
    <w:r>
      <w:rPr>
        <w:rFonts w:ascii="Gill Sans MT" w:hAnsi="Gill Sans MT"/>
      </w:rPr>
      <w:t>GERMAN</w:t>
    </w:r>
    <w:r w:rsidR="002329C4">
      <w:rPr>
        <w:rFonts w:ascii="Gill Sans MT" w:hAnsi="Gill Sans MT"/>
      </w:rPr>
      <w:t>-US</w:t>
    </w:r>
    <w:r w:rsidRPr="003A6982">
      <w:rPr>
        <w:rFonts w:ascii="Gill Sans MT" w:hAnsi="Gill Sans MT"/>
      </w:rPr>
      <w:t xml:space="preserve"> Internship program</w:t>
    </w:r>
    <w:r>
      <w:rPr>
        <w:rFonts w:ascii="Gill Sans MT" w:hAnsi="Gill Sans MT"/>
      </w:rPr>
      <w:t xml:space="preserve"> 2019 - ApPLICATION FORM</w:t>
    </w:r>
  </w:p>
  <w:p w14:paraId="745E1728" w14:textId="1A3B6C92" w:rsidR="00FB118A" w:rsidRPr="0095428B" w:rsidRDefault="00FB118A" w:rsidP="007F033C">
    <w:pPr>
      <w:pStyle w:val="CompanyName"/>
      <w:ind w:left="-198" w:firstLine="90"/>
      <w:rPr>
        <w:rFonts w:ascii="Gill Sans MT" w:hAnsi="Gill Sans MT"/>
        <w:sz w:val="16"/>
        <w:szCs w:val="16"/>
      </w:rPr>
    </w:pPr>
    <w:r>
      <w:rPr>
        <w:rFonts w:ascii="Gill Sans MT" w:hAnsi="Gill Sans MT"/>
        <w:sz w:val="16"/>
        <w:szCs w:val="16"/>
        <w:bdr w:val="single" w:sz="4" w:space="0" w:color="auto"/>
        <w:shd w:val="clear" w:color="auto" w:fill="FFFF00"/>
      </w:rPr>
      <w:t>Please submit electronically t</w:t>
    </w:r>
    <w:r w:rsidRPr="0095428B">
      <w:rPr>
        <w:rFonts w:ascii="Gill Sans MT" w:hAnsi="Gill Sans MT"/>
        <w:sz w:val="16"/>
        <w:szCs w:val="16"/>
        <w:bdr w:val="single" w:sz="4" w:space="0" w:color="auto"/>
        <w:shd w:val="clear" w:color="auto" w:fill="FFFF00"/>
      </w:rPr>
      <w:t xml:space="preserve">o: </w:t>
    </w:r>
    <w:r w:rsidR="002329C4">
      <w:rPr>
        <w:rFonts w:ascii="Gill Sans MT" w:hAnsi="Gill Sans MT"/>
        <w:sz w:val="16"/>
        <w:szCs w:val="16"/>
        <w:bdr w:val="single" w:sz="4" w:space="0" w:color="auto"/>
        <w:shd w:val="clear" w:color="auto" w:fill="FFFF00"/>
      </w:rPr>
      <w:t>info@german-american-exchange.de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37886"/>
    <w:multiLevelType w:val="hybridMultilevel"/>
    <w:tmpl w:val="B436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81F62"/>
    <w:multiLevelType w:val="hybridMultilevel"/>
    <w:tmpl w:val="4BE8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05A8A"/>
    <w:multiLevelType w:val="hybridMultilevel"/>
    <w:tmpl w:val="6A1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0B"/>
    <w:rsid w:val="0000002B"/>
    <w:rsid w:val="000016B1"/>
    <w:rsid w:val="00007147"/>
    <w:rsid w:val="000071F7"/>
    <w:rsid w:val="000124EC"/>
    <w:rsid w:val="000134FA"/>
    <w:rsid w:val="00017976"/>
    <w:rsid w:val="000203FA"/>
    <w:rsid w:val="00023758"/>
    <w:rsid w:val="0002495E"/>
    <w:rsid w:val="00024DDA"/>
    <w:rsid w:val="00025BFB"/>
    <w:rsid w:val="000274E2"/>
    <w:rsid w:val="0002798A"/>
    <w:rsid w:val="00041FB1"/>
    <w:rsid w:val="00042BC6"/>
    <w:rsid w:val="000456D3"/>
    <w:rsid w:val="00052106"/>
    <w:rsid w:val="000524A9"/>
    <w:rsid w:val="0006006E"/>
    <w:rsid w:val="000633AF"/>
    <w:rsid w:val="00063EEE"/>
    <w:rsid w:val="00065D9E"/>
    <w:rsid w:val="00066A1B"/>
    <w:rsid w:val="00067AC9"/>
    <w:rsid w:val="000714DF"/>
    <w:rsid w:val="0007371F"/>
    <w:rsid w:val="00080866"/>
    <w:rsid w:val="00083002"/>
    <w:rsid w:val="0008308A"/>
    <w:rsid w:val="0008381D"/>
    <w:rsid w:val="00087B85"/>
    <w:rsid w:val="00090DFC"/>
    <w:rsid w:val="000913F0"/>
    <w:rsid w:val="00091E9B"/>
    <w:rsid w:val="000943CA"/>
    <w:rsid w:val="000969ED"/>
    <w:rsid w:val="000A01F1"/>
    <w:rsid w:val="000A0F83"/>
    <w:rsid w:val="000A66C9"/>
    <w:rsid w:val="000B7D37"/>
    <w:rsid w:val="000C1163"/>
    <w:rsid w:val="000C48E4"/>
    <w:rsid w:val="000C77F2"/>
    <w:rsid w:val="000D0D2A"/>
    <w:rsid w:val="000D23B0"/>
    <w:rsid w:val="000D2478"/>
    <w:rsid w:val="000D2539"/>
    <w:rsid w:val="000D37B4"/>
    <w:rsid w:val="000D5A09"/>
    <w:rsid w:val="000D7122"/>
    <w:rsid w:val="000E03CC"/>
    <w:rsid w:val="000E2C8B"/>
    <w:rsid w:val="000F0993"/>
    <w:rsid w:val="000F1A64"/>
    <w:rsid w:val="000F2DF4"/>
    <w:rsid w:val="000F6783"/>
    <w:rsid w:val="000F71D8"/>
    <w:rsid w:val="00101CD9"/>
    <w:rsid w:val="00104353"/>
    <w:rsid w:val="001059A0"/>
    <w:rsid w:val="00111C29"/>
    <w:rsid w:val="00116ED3"/>
    <w:rsid w:val="00120C95"/>
    <w:rsid w:val="00126956"/>
    <w:rsid w:val="00130C32"/>
    <w:rsid w:val="00130FDB"/>
    <w:rsid w:val="001321A7"/>
    <w:rsid w:val="00133F06"/>
    <w:rsid w:val="001440D4"/>
    <w:rsid w:val="001455E2"/>
    <w:rsid w:val="00146083"/>
    <w:rsid w:val="0014663E"/>
    <w:rsid w:val="001478FC"/>
    <w:rsid w:val="00150C4B"/>
    <w:rsid w:val="001527F6"/>
    <w:rsid w:val="001564EE"/>
    <w:rsid w:val="00156897"/>
    <w:rsid w:val="00156B6B"/>
    <w:rsid w:val="00160D32"/>
    <w:rsid w:val="001630F2"/>
    <w:rsid w:val="00163490"/>
    <w:rsid w:val="0016391F"/>
    <w:rsid w:val="00180053"/>
    <w:rsid w:val="00180664"/>
    <w:rsid w:val="00182380"/>
    <w:rsid w:val="00185BA5"/>
    <w:rsid w:val="00190823"/>
    <w:rsid w:val="00191498"/>
    <w:rsid w:val="001923B9"/>
    <w:rsid w:val="0019424A"/>
    <w:rsid w:val="00195009"/>
    <w:rsid w:val="0019625C"/>
    <w:rsid w:val="00196CD8"/>
    <w:rsid w:val="0019779B"/>
    <w:rsid w:val="001A26D3"/>
    <w:rsid w:val="001A41BF"/>
    <w:rsid w:val="001A5DF8"/>
    <w:rsid w:val="001A7566"/>
    <w:rsid w:val="001B2858"/>
    <w:rsid w:val="001B5732"/>
    <w:rsid w:val="001B59F6"/>
    <w:rsid w:val="001C4F8E"/>
    <w:rsid w:val="001D686F"/>
    <w:rsid w:val="001D7550"/>
    <w:rsid w:val="001E192C"/>
    <w:rsid w:val="001E47CA"/>
    <w:rsid w:val="001F7CB5"/>
    <w:rsid w:val="001F7CE9"/>
    <w:rsid w:val="00202351"/>
    <w:rsid w:val="00203DFC"/>
    <w:rsid w:val="002050E0"/>
    <w:rsid w:val="00207B3D"/>
    <w:rsid w:val="00207EF4"/>
    <w:rsid w:val="00210F26"/>
    <w:rsid w:val="00214F08"/>
    <w:rsid w:val="00216B52"/>
    <w:rsid w:val="00222195"/>
    <w:rsid w:val="0022333F"/>
    <w:rsid w:val="00223E01"/>
    <w:rsid w:val="0022722C"/>
    <w:rsid w:val="00231FFF"/>
    <w:rsid w:val="002329C4"/>
    <w:rsid w:val="0024523C"/>
    <w:rsid w:val="00250014"/>
    <w:rsid w:val="00253B61"/>
    <w:rsid w:val="00254D4B"/>
    <w:rsid w:val="00266EB8"/>
    <w:rsid w:val="00275BB5"/>
    <w:rsid w:val="0028152D"/>
    <w:rsid w:val="00283177"/>
    <w:rsid w:val="0028498A"/>
    <w:rsid w:val="00284B17"/>
    <w:rsid w:val="00286F6A"/>
    <w:rsid w:val="00290822"/>
    <w:rsid w:val="00290C32"/>
    <w:rsid w:val="00291B2E"/>
    <w:rsid w:val="00291C8C"/>
    <w:rsid w:val="00293AC5"/>
    <w:rsid w:val="00294E2F"/>
    <w:rsid w:val="002A03E4"/>
    <w:rsid w:val="002A05A2"/>
    <w:rsid w:val="002A093B"/>
    <w:rsid w:val="002A1ECE"/>
    <w:rsid w:val="002A2510"/>
    <w:rsid w:val="002A3086"/>
    <w:rsid w:val="002A3698"/>
    <w:rsid w:val="002A733C"/>
    <w:rsid w:val="002B4D1D"/>
    <w:rsid w:val="002B58E0"/>
    <w:rsid w:val="002C10B1"/>
    <w:rsid w:val="002C199E"/>
    <w:rsid w:val="002C3379"/>
    <w:rsid w:val="002C62D3"/>
    <w:rsid w:val="002D0E4D"/>
    <w:rsid w:val="002D222A"/>
    <w:rsid w:val="002D3059"/>
    <w:rsid w:val="002D486E"/>
    <w:rsid w:val="002D6A72"/>
    <w:rsid w:val="002E2667"/>
    <w:rsid w:val="002E3FAF"/>
    <w:rsid w:val="002E71DA"/>
    <w:rsid w:val="002F21FA"/>
    <w:rsid w:val="00300713"/>
    <w:rsid w:val="0030115B"/>
    <w:rsid w:val="0030598A"/>
    <w:rsid w:val="00306AD8"/>
    <w:rsid w:val="003076FD"/>
    <w:rsid w:val="003110E8"/>
    <w:rsid w:val="0031141E"/>
    <w:rsid w:val="00312733"/>
    <w:rsid w:val="003166A8"/>
    <w:rsid w:val="00316BB5"/>
    <w:rsid w:val="00317005"/>
    <w:rsid w:val="00322596"/>
    <w:rsid w:val="00322928"/>
    <w:rsid w:val="003239CC"/>
    <w:rsid w:val="003246D8"/>
    <w:rsid w:val="003257C8"/>
    <w:rsid w:val="00326A9A"/>
    <w:rsid w:val="00334799"/>
    <w:rsid w:val="00335259"/>
    <w:rsid w:val="0033677C"/>
    <w:rsid w:val="003511CE"/>
    <w:rsid w:val="0035281F"/>
    <w:rsid w:val="003536A4"/>
    <w:rsid w:val="00357E12"/>
    <w:rsid w:val="00360E69"/>
    <w:rsid w:val="00361C12"/>
    <w:rsid w:val="00363A10"/>
    <w:rsid w:val="00377A57"/>
    <w:rsid w:val="00380A35"/>
    <w:rsid w:val="00380F4B"/>
    <w:rsid w:val="00381EF1"/>
    <w:rsid w:val="00390D14"/>
    <w:rsid w:val="003929F1"/>
    <w:rsid w:val="003934F0"/>
    <w:rsid w:val="0039387C"/>
    <w:rsid w:val="003942D4"/>
    <w:rsid w:val="003A11E9"/>
    <w:rsid w:val="003A1B63"/>
    <w:rsid w:val="003A2A84"/>
    <w:rsid w:val="003A41A1"/>
    <w:rsid w:val="003A5847"/>
    <w:rsid w:val="003A6732"/>
    <w:rsid w:val="003A6982"/>
    <w:rsid w:val="003A6B56"/>
    <w:rsid w:val="003A7B92"/>
    <w:rsid w:val="003B14A0"/>
    <w:rsid w:val="003B2326"/>
    <w:rsid w:val="003B4FD3"/>
    <w:rsid w:val="003B778F"/>
    <w:rsid w:val="003C1330"/>
    <w:rsid w:val="003C1E3B"/>
    <w:rsid w:val="003C61E2"/>
    <w:rsid w:val="003D45EF"/>
    <w:rsid w:val="003D72E0"/>
    <w:rsid w:val="003E0CFE"/>
    <w:rsid w:val="003E3EA9"/>
    <w:rsid w:val="003E719C"/>
    <w:rsid w:val="003F1D46"/>
    <w:rsid w:val="003F3CC3"/>
    <w:rsid w:val="003F7009"/>
    <w:rsid w:val="0040016C"/>
    <w:rsid w:val="004011D6"/>
    <w:rsid w:val="004061E2"/>
    <w:rsid w:val="00406D1D"/>
    <w:rsid w:val="00406F17"/>
    <w:rsid w:val="004078F6"/>
    <w:rsid w:val="0041163B"/>
    <w:rsid w:val="00423EEF"/>
    <w:rsid w:val="004274F2"/>
    <w:rsid w:val="0042767B"/>
    <w:rsid w:val="0043214E"/>
    <w:rsid w:val="00436520"/>
    <w:rsid w:val="00437ED0"/>
    <w:rsid w:val="00440CD8"/>
    <w:rsid w:val="0044296F"/>
    <w:rsid w:val="0044347F"/>
    <w:rsid w:val="00443837"/>
    <w:rsid w:val="00443DD9"/>
    <w:rsid w:val="0044489F"/>
    <w:rsid w:val="00450F66"/>
    <w:rsid w:val="0045404E"/>
    <w:rsid w:val="004550F7"/>
    <w:rsid w:val="004554D9"/>
    <w:rsid w:val="00456369"/>
    <w:rsid w:val="00461739"/>
    <w:rsid w:val="0046321A"/>
    <w:rsid w:val="00466CDE"/>
    <w:rsid w:val="00467865"/>
    <w:rsid w:val="00467EF4"/>
    <w:rsid w:val="00471C21"/>
    <w:rsid w:val="00473208"/>
    <w:rsid w:val="00475977"/>
    <w:rsid w:val="00475982"/>
    <w:rsid w:val="0047792C"/>
    <w:rsid w:val="0048264C"/>
    <w:rsid w:val="004838C7"/>
    <w:rsid w:val="0048685F"/>
    <w:rsid w:val="00493221"/>
    <w:rsid w:val="0049344D"/>
    <w:rsid w:val="004A1437"/>
    <w:rsid w:val="004A1C7C"/>
    <w:rsid w:val="004A4198"/>
    <w:rsid w:val="004A54EA"/>
    <w:rsid w:val="004B0578"/>
    <w:rsid w:val="004B23A4"/>
    <w:rsid w:val="004B5739"/>
    <w:rsid w:val="004C16A9"/>
    <w:rsid w:val="004C2FEE"/>
    <w:rsid w:val="004C3C6C"/>
    <w:rsid w:val="004C5285"/>
    <w:rsid w:val="004C64F1"/>
    <w:rsid w:val="004C7611"/>
    <w:rsid w:val="004D0F8F"/>
    <w:rsid w:val="004D21AE"/>
    <w:rsid w:val="004D5DCC"/>
    <w:rsid w:val="004E34C6"/>
    <w:rsid w:val="004E7661"/>
    <w:rsid w:val="004F138F"/>
    <w:rsid w:val="004F5D3E"/>
    <w:rsid w:val="004F62AD"/>
    <w:rsid w:val="004F643E"/>
    <w:rsid w:val="00501AE8"/>
    <w:rsid w:val="00501C88"/>
    <w:rsid w:val="00504160"/>
    <w:rsid w:val="00504B65"/>
    <w:rsid w:val="005114CE"/>
    <w:rsid w:val="00514B16"/>
    <w:rsid w:val="005159CB"/>
    <w:rsid w:val="00515BB0"/>
    <w:rsid w:val="005211C7"/>
    <w:rsid w:val="0052122B"/>
    <w:rsid w:val="00523C12"/>
    <w:rsid w:val="005259D5"/>
    <w:rsid w:val="00526F70"/>
    <w:rsid w:val="0053314E"/>
    <w:rsid w:val="0053683E"/>
    <w:rsid w:val="005423FE"/>
    <w:rsid w:val="00542885"/>
    <w:rsid w:val="00547AB2"/>
    <w:rsid w:val="00553754"/>
    <w:rsid w:val="005556C5"/>
    <w:rsid w:val="005557F6"/>
    <w:rsid w:val="00563778"/>
    <w:rsid w:val="005666D0"/>
    <w:rsid w:val="005668AB"/>
    <w:rsid w:val="0057081E"/>
    <w:rsid w:val="00570FA8"/>
    <w:rsid w:val="0057471B"/>
    <w:rsid w:val="005802B0"/>
    <w:rsid w:val="00580FFD"/>
    <w:rsid w:val="0058168F"/>
    <w:rsid w:val="00581BEE"/>
    <w:rsid w:val="00595904"/>
    <w:rsid w:val="00596468"/>
    <w:rsid w:val="005964D4"/>
    <w:rsid w:val="005A3F72"/>
    <w:rsid w:val="005A5A3A"/>
    <w:rsid w:val="005A6E7A"/>
    <w:rsid w:val="005A7BD4"/>
    <w:rsid w:val="005B0AF7"/>
    <w:rsid w:val="005B2FDA"/>
    <w:rsid w:val="005B322A"/>
    <w:rsid w:val="005B415B"/>
    <w:rsid w:val="005B4AE2"/>
    <w:rsid w:val="005B6986"/>
    <w:rsid w:val="005C3389"/>
    <w:rsid w:val="005C3D49"/>
    <w:rsid w:val="005C74CC"/>
    <w:rsid w:val="005D202D"/>
    <w:rsid w:val="005D6515"/>
    <w:rsid w:val="005E011A"/>
    <w:rsid w:val="005E0BF0"/>
    <w:rsid w:val="005E63CC"/>
    <w:rsid w:val="005E777C"/>
    <w:rsid w:val="005F26AB"/>
    <w:rsid w:val="005F2D2D"/>
    <w:rsid w:val="005F4D37"/>
    <w:rsid w:val="005F6E87"/>
    <w:rsid w:val="005F7A57"/>
    <w:rsid w:val="006039FC"/>
    <w:rsid w:val="00613129"/>
    <w:rsid w:val="00615382"/>
    <w:rsid w:val="006155F3"/>
    <w:rsid w:val="00615AD6"/>
    <w:rsid w:val="00616093"/>
    <w:rsid w:val="00616D09"/>
    <w:rsid w:val="00617C65"/>
    <w:rsid w:val="00620D9B"/>
    <w:rsid w:val="00625B6F"/>
    <w:rsid w:val="006269AF"/>
    <w:rsid w:val="00630E8C"/>
    <w:rsid w:val="00633026"/>
    <w:rsid w:val="0063732B"/>
    <w:rsid w:val="0063776A"/>
    <w:rsid w:val="00637C9E"/>
    <w:rsid w:val="00642AF6"/>
    <w:rsid w:val="00642DF0"/>
    <w:rsid w:val="006519A0"/>
    <w:rsid w:val="0065363C"/>
    <w:rsid w:val="00657E3B"/>
    <w:rsid w:val="00662109"/>
    <w:rsid w:val="00665FE5"/>
    <w:rsid w:val="00666F6F"/>
    <w:rsid w:val="00682B93"/>
    <w:rsid w:val="00682C69"/>
    <w:rsid w:val="0068371A"/>
    <w:rsid w:val="00685598"/>
    <w:rsid w:val="0069373F"/>
    <w:rsid w:val="006948BF"/>
    <w:rsid w:val="00695DCA"/>
    <w:rsid w:val="006977DC"/>
    <w:rsid w:val="00697F60"/>
    <w:rsid w:val="006A0730"/>
    <w:rsid w:val="006B4D92"/>
    <w:rsid w:val="006B6A92"/>
    <w:rsid w:val="006B7FED"/>
    <w:rsid w:val="006D2635"/>
    <w:rsid w:val="006D6ABA"/>
    <w:rsid w:val="006D76A2"/>
    <w:rsid w:val="006D779C"/>
    <w:rsid w:val="006E3BB8"/>
    <w:rsid w:val="006E4706"/>
    <w:rsid w:val="006E4F63"/>
    <w:rsid w:val="006E5AB1"/>
    <w:rsid w:val="006E729E"/>
    <w:rsid w:val="006F1E75"/>
    <w:rsid w:val="006F2F6D"/>
    <w:rsid w:val="006F59AF"/>
    <w:rsid w:val="0070356E"/>
    <w:rsid w:val="00703B98"/>
    <w:rsid w:val="00703EFD"/>
    <w:rsid w:val="00704394"/>
    <w:rsid w:val="00705D79"/>
    <w:rsid w:val="00706759"/>
    <w:rsid w:val="00707361"/>
    <w:rsid w:val="00712BF4"/>
    <w:rsid w:val="0071396A"/>
    <w:rsid w:val="0072235C"/>
    <w:rsid w:val="007229D0"/>
    <w:rsid w:val="00727AF9"/>
    <w:rsid w:val="00737DD8"/>
    <w:rsid w:val="00740471"/>
    <w:rsid w:val="0074377E"/>
    <w:rsid w:val="00743C30"/>
    <w:rsid w:val="007457B9"/>
    <w:rsid w:val="00750562"/>
    <w:rsid w:val="007510EE"/>
    <w:rsid w:val="0075158F"/>
    <w:rsid w:val="00752078"/>
    <w:rsid w:val="00754E26"/>
    <w:rsid w:val="00754EB5"/>
    <w:rsid w:val="007602AC"/>
    <w:rsid w:val="00760811"/>
    <w:rsid w:val="007647AA"/>
    <w:rsid w:val="00774B67"/>
    <w:rsid w:val="007765C7"/>
    <w:rsid w:val="0078184B"/>
    <w:rsid w:val="00787EE0"/>
    <w:rsid w:val="00792D2B"/>
    <w:rsid w:val="0079329D"/>
    <w:rsid w:val="00793AC6"/>
    <w:rsid w:val="007971DD"/>
    <w:rsid w:val="0079736A"/>
    <w:rsid w:val="007A374F"/>
    <w:rsid w:val="007A6472"/>
    <w:rsid w:val="007A7095"/>
    <w:rsid w:val="007A71DE"/>
    <w:rsid w:val="007A7E4F"/>
    <w:rsid w:val="007B00EF"/>
    <w:rsid w:val="007B199B"/>
    <w:rsid w:val="007B2F4B"/>
    <w:rsid w:val="007B3AD2"/>
    <w:rsid w:val="007B6119"/>
    <w:rsid w:val="007C1755"/>
    <w:rsid w:val="007C1DA0"/>
    <w:rsid w:val="007C4E7A"/>
    <w:rsid w:val="007D42F1"/>
    <w:rsid w:val="007E1B79"/>
    <w:rsid w:val="007E1DB1"/>
    <w:rsid w:val="007E2882"/>
    <w:rsid w:val="007E2A15"/>
    <w:rsid w:val="007E2F78"/>
    <w:rsid w:val="007E3FD4"/>
    <w:rsid w:val="007E4DFB"/>
    <w:rsid w:val="007E56C4"/>
    <w:rsid w:val="007F033C"/>
    <w:rsid w:val="007F0AD2"/>
    <w:rsid w:val="007F1C53"/>
    <w:rsid w:val="008068E0"/>
    <w:rsid w:val="008107D6"/>
    <w:rsid w:val="00815C20"/>
    <w:rsid w:val="008219F7"/>
    <w:rsid w:val="00823DD0"/>
    <w:rsid w:val="00824705"/>
    <w:rsid w:val="00824F39"/>
    <w:rsid w:val="008309AD"/>
    <w:rsid w:val="00831DA6"/>
    <w:rsid w:val="00831FE3"/>
    <w:rsid w:val="0083562E"/>
    <w:rsid w:val="008372AA"/>
    <w:rsid w:val="00841645"/>
    <w:rsid w:val="00842039"/>
    <w:rsid w:val="008443DF"/>
    <w:rsid w:val="008470C2"/>
    <w:rsid w:val="00852EC6"/>
    <w:rsid w:val="00854F27"/>
    <w:rsid w:val="00861224"/>
    <w:rsid w:val="00864EE7"/>
    <w:rsid w:val="0086608A"/>
    <w:rsid w:val="00867ED2"/>
    <w:rsid w:val="00871E73"/>
    <w:rsid w:val="00872D56"/>
    <w:rsid w:val="008776D9"/>
    <w:rsid w:val="0088093F"/>
    <w:rsid w:val="00883599"/>
    <w:rsid w:val="0088729C"/>
    <w:rsid w:val="0088782D"/>
    <w:rsid w:val="00887F70"/>
    <w:rsid w:val="00890531"/>
    <w:rsid w:val="00894063"/>
    <w:rsid w:val="00895240"/>
    <w:rsid w:val="00895A18"/>
    <w:rsid w:val="00897886"/>
    <w:rsid w:val="008A0543"/>
    <w:rsid w:val="008A323C"/>
    <w:rsid w:val="008A3D10"/>
    <w:rsid w:val="008A6430"/>
    <w:rsid w:val="008A7610"/>
    <w:rsid w:val="008B08EF"/>
    <w:rsid w:val="008B0CC1"/>
    <w:rsid w:val="008B178F"/>
    <w:rsid w:val="008B24BB"/>
    <w:rsid w:val="008B2910"/>
    <w:rsid w:val="008B57DD"/>
    <w:rsid w:val="008B7081"/>
    <w:rsid w:val="008C2CE5"/>
    <w:rsid w:val="008C7C88"/>
    <w:rsid w:val="008D40FF"/>
    <w:rsid w:val="008D7E57"/>
    <w:rsid w:val="008E0443"/>
    <w:rsid w:val="008E0F42"/>
    <w:rsid w:val="008E2334"/>
    <w:rsid w:val="008E3F7B"/>
    <w:rsid w:val="008E3FB2"/>
    <w:rsid w:val="008E4206"/>
    <w:rsid w:val="008E443A"/>
    <w:rsid w:val="008F067F"/>
    <w:rsid w:val="008F0D3F"/>
    <w:rsid w:val="008F2AE2"/>
    <w:rsid w:val="008F3052"/>
    <w:rsid w:val="008F3B89"/>
    <w:rsid w:val="008F4545"/>
    <w:rsid w:val="008F7883"/>
    <w:rsid w:val="008F7EB5"/>
    <w:rsid w:val="00902964"/>
    <w:rsid w:val="009052F8"/>
    <w:rsid w:val="009126F8"/>
    <w:rsid w:val="00940559"/>
    <w:rsid w:val="00940BC5"/>
    <w:rsid w:val="009426ED"/>
    <w:rsid w:val="009467B5"/>
    <w:rsid w:val="0094790F"/>
    <w:rsid w:val="0095309D"/>
    <w:rsid w:val="0095428B"/>
    <w:rsid w:val="009542F6"/>
    <w:rsid w:val="009577E0"/>
    <w:rsid w:val="00963476"/>
    <w:rsid w:val="00966B90"/>
    <w:rsid w:val="00967106"/>
    <w:rsid w:val="009737B7"/>
    <w:rsid w:val="0097461A"/>
    <w:rsid w:val="00975506"/>
    <w:rsid w:val="009775EC"/>
    <w:rsid w:val="009802C4"/>
    <w:rsid w:val="00981548"/>
    <w:rsid w:val="00987D82"/>
    <w:rsid w:val="00990800"/>
    <w:rsid w:val="00991679"/>
    <w:rsid w:val="009973A4"/>
    <w:rsid w:val="009976D9"/>
    <w:rsid w:val="00997A3E"/>
    <w:rsid w:val="009A18C6"/>
    <w:rsid w:val="009A4CC2"/>
    <w:rsid w:val="009A4EA3"/>
    <w:rsid w:val="009A509C"/>
    <w:rsid w:val="009A55DC"/>
    <w:rsid w:val="009A75B6"/>
    <w:rsid w:val="009B27D7"/>
    <w:rsid w:val="009B6FCE"/>
    <w:rsid w:val="009C0619"/>
    <w:rsid w:val="009C16D6"/>
    <w:rsid w:val="009C220D"/>
    <w:rsid w:val="009C4BEA"/>
    <w:rsid w:val="009C6A00"/>
    <w:rsid w:val="009D0C74"/>
    <w:rsid w:val="009D29A2"/>
    <w:rsid w:val="009D3355"/>
    <w:rsid w:val="009D3F8B"/>
    <w:rsid w:val="009D5F03"/>
    <w:rsid w:val="009D6AEA"/>
    <w:rsid w:val="009D7AEE"/>
    <w:rsid w:val="009E6B35"/>
    <w:rsid w:val="009F0F21"/>
    <w:rsid w:val="009F2A3F"/>
    <w:rsid w:val="009F4632"/>
    <w:rsid w:val="009F597D"/>
    <w:rsid w:val="00A01381"/>
    <w:rsid w:val="00A03700"/>
    <w:rsid w:val="00A04044"/>
    <w:rsid w:val="00A05ED7"/>
    <w:rsid w:val="00A12254"/>
    <w:rsid w:val="00A201A7"/>
    <w:rsid w:val="00A211B2"/>
    <w:rsid w:val="00A26750"/>
    <w:rsid w:val="00A2727E"/>
    <w:rsid w:val="00A31A19"/>
    <w:rsid w:val="00A34B27"/>
    <w:rsid w:val="00A35524"/>
    <w:rsid w:val="00A41499"/>
    <w:rsid w:val="00A52AFD"/>
    <w:rsid w:val="00A53A34"/>
    <w:rsid w:val="00A601AA"/>
    <w:rsid w:val="00A6143F"/>
    <w:rsid w:val="00A626B4"/>
    <w:rsid w:val="00A63DF1"/>
    <w:rsid w:val="00A70037"/>
    <w:rsid w:val="00A72467"/>
    <w:rsid w:val="00A74F99"/>
    <w:rsid w:val="00A75BE2"/>
    <w:rsid w:val="00A768F1"/>
    <w:rsid w:val="00A81B40"/>
    <w:rsid w:val="00A82BA3"/>
    <w:rsid w:val="00A8460C"/>
    <w:rsid w:val="00A84DDB"/>
    <w:rsid w:val="00A860DF"/>
    <w:rsid w:val="00A86681"/>
    <w:rsid w:val="00A91224"/>
    <w:rsid w:val="00A91E3A"/>
    <w:rsid w:val="00A94ACC"/>
    <w:rsid w:val="00AA1F78"/>
    <w:rsid w:val="00AA7471"/>
    <w:rsid w:val="00AC1270"/>
    <w:rsid w:val="00AD0B0F"/>
    <w:rsid w:val="00AD37F9"/>
    <w:rsid w:val="00AE08FA"/>
    <w:rsid w:val="00AE181D"/>
    <w:rsid w:val="00AE65D0"/>
    <w:rsid w:val="00AE68AA"/>
    <w:rsid w:val="00AE6FA4"/>
    <w:rsid w:val="00B03907"/>
    <w:rsid w:val="00B046C8"/>
    <w:rsid w:val="00B04B49"/>
    <w:rsid w:val="00B0542B"/>
    <w:rsid w:val="00B05873"/>
    <w:rsid w:val="00B11811"/>
    <w:rsid w:val="00B1506D"/>
    <w:rsid w:val="00B16492"/>
    <w:rsid w:val="00B17C6F"/>
    <w:rsid w:val="00B22E5A"/>
    <w:rsid w:val="00B311E1"/>
    <w:rsid w:val="00B346F6"/>
    <w:rsid w:val="00B34783"/>
    <w:rsid w:val="00B34D47"/>
    <w:rsid w:val="00B353BE"/>
    <w:rsid w:val="00B3573A"/>
    <w:rsid w:val="00B376FC"/>
    <w:rsid w:val="00B41A00"/>
    <w:rsid w:val="00B45006"/>
    <w:rsid w:val="00B4735C"/>
    <w:rsid w:val="00B51F01"/>
    <w:rsid w:val="00B55146"/>
    <w:rsid w:val="00B606CD"/>
    <w:rsid w:val="00B61040"/>
    <w:rsid w:val="00B618FE"/>
    <w:rsid w:val="00B62631"/>
    <w:rsid w:val="00B64C22"/>
    <w:rsid w:val="00B66FDC"/>
    <w:rsid w:val="00B676D2"/>
    <w:rsid w:val="00B76964"/>
    <w:rsid w:val="00B80F92"/>
    <w:rsid w:val="00B85871"/>
    <w:rsid w:val="00B90EC2"/>
    <w:rsid w:val="00B96E9D"/>
    <w:rsid w:val="00B96EAA"/>
    <w:rsid w:val="00BA1312"/>
    <w:rsid w:val="00BA268F"/>
    <w:rsid w:val="00BB03EE"/>
    <w:rsid w:val="00BB1239"/>
    <w:rsid w:val="00BB5889"/>
    <w:rsid w:val="00BB5E8A"/>
    <w:rsid w:val="00BC27A8"/>
    <w:rsid w:val="00BE52FC"/>
    <w:rsid w:val="00BF35BE"/>
    <w:rsid w:val="00BF6EFE"/>
    <w:rsid w:val="00C036ED"/>
    <w:rsid w:val="00C040D7"/>
    <w:rsid w:val="00C043AB"/>
    <w:rsid w:val="00C04AA0"/>
    <w:rsid w:val="00C0548A"/>
    <w:rsid w:val="00C0750B"/>
    <w:rsid w:val="00C079CA"/>
    <w:rsid w:val="00C07DAF"/>
    <w:rsid w:val="00C12A5F"/>
    <w:rsid w:val="00C12FA5"/>
    <w:rsid w:val="00C15E0A"/>
    <w:rsid w:val="00C17F8C"/>
    <w:rsid w:val="00C2040F"/>
    <w:rsid w:val="00C237ED"/>
    <w:rsid w:val="00C251B2"/>
    <w:rsid w:val="00C2588C"/>
    <w:rsid w:val="00C258AF"/>
    <w:rsid w:val="00C2625B"/>
    <w:rsid w:val="00C269F3"/>
    <w:rsid w:val="00C409D8"/>
    <w:rsid w:val="00C46490"/>
    <w:rsid w:val="00C5330F"/>
    <w:rsid w:val="00C537A5"/>
    <w:rsid w:val="00C53AA6"/>
    <w:rsid w:val="00C54EA9"/>
    <w:rsid w:val="00C64EBD"/>
    <w:rsid w:val="00C67741"/>
    <w:rsid w:val="00C72899"/>
    <w:rsid w:val="00C74647"/>
    <w:rsid w:val="00C747AE"/>
    <w:rsid w:val="00C76039"/>
    <w:rsid w:val="00C76480"/>
    <w:rsid w:val="00C80AD2"/>
    <w:rsid w:val="00C8324E"/>
    <w:rsid w:val="00C84F1A"/>
    <w:rsid w:val="00C90A29"/>
    <w:rsid w:val="00C92FD6"/>
    <w:rsid w:val="00C94ED4"/>
    <w:rsid w:val="00C95B54"/>
    <w:rsid w:val="00C9620E"/>
    <w:rsid w:val="00CA2247"/>
    <w:rsid w:val="00CA28E6"/>
    <w:rsid w:val="00CB712A"/>
    <w:rsid w:val="00CC1C7A"/>
    <w:rsid w:val="00CC26E6"/>
    <w:rsid w:val="00CC41DA"/>
    <w:rsid w:val="00CC7991"/>
    <w:rsid w:val="00CD0A27"/>
    <w:rsid w:val="00CD1821"/>
    <w:rsid w:val="00CD247C"/>
    <w:rsid w:val="00CD44BC"/>
    <w:rsid w:val="00CE170C"/>
    <w:rsid w:val="00CE2535"/>
    <w:rsid w:val="00CE3172"/>
    <w:rsid w:val="00CE7142"/>
    <w:rsid w:val="00CF0CAE"/>
    <w:rsid w:val="00CF167F"/>
    <w:rsid w:val="00CF46CC"/>
    <w:rsid w:val="00D03A13"/>
    <w:rsid w:val="00D0448D"/>
    <w:rsid w:val="00D14E73"/>
    <w:rsid w:val="00D16278"/>
    <w:rsid w:val="00D20BB6"/>
    <w:rsid w:val="00D21E85"/>
    <w:rsid w:val="00D31956"/>
    <w:rsid w:val="00D31A55"/>
    <w:rsid w:val="00D34138"/>
    <w:rsid w:val="00D3628F"/>
    <w:rsid w:val="00D40977"/>
    <w:rsid w:val="00D427A3"/>
    <w:rsid w:val="00D46AE5"/>
    <w:rsid w:val="00D4755B"/>
    <w:rsid w:val="00D51AF8"/>
    <w:rsid w:val="00D56D11"/>
    <w:rsid w:val="00D57DB3"/>
    <w:rsid w:val="00D6155E"/>
    <w:rsid w:val="00D644C6"/>
    <w:rsid w:val="00D66F63"/>
    <w:rsid w:val="00D712EA"/>
    <w:rsid w:val="00D818BF"/>
    <w:rsid w:val="00D87ED0"/>
    <w:rsid w:val="00D90240"/>
    <w:rsid w:val="00D904BC"/>
    <w:rsid w:val="00D90A75"/>
    <w:rsid w:val="00D9308F"/>
    <w:rsid w:val="00D951B6"/>
    <w:rsid w:val="00D95F9E"/>
    <w:rsid w:val="00D962E7"/>
    <w:rsid w:val="00D96A19"/>
    <w:rsid w:val="00D96D13"/>
    <w:rsid w:val="00DA0572"/>
    <w:rsid w:val="00DA158C"/>
    <w:rsid w:val="00DA4B5C"/>
    <w:rsid w:val="00DA4DBF"/>
    <w:rsid w:val="00DA72CD"/>
    <w:rsid w:val="00DB0C00"/>
    <w:rsid w:val="00DC0562"/>
    <w:rsid w:val="00DC0DAA"/>
    <w:rsid w:val="00DC2BF8"/>
    <w:rsid w:val="00DC3713"/>
    <w:rsid w:val="00DC3748"/>
    <w:rsid w:val="00DC3B84"/>
    <w:rsid w:val="00DC47A2"/>
    <w:rsid w:val="00DC6C5F"/>
    <w:rsid w:val="00DD4F61"/>
    <w:rsid w:val="00DE1551"/>
    <w:rsid w:val="00DE1A6E"/>
    <w:rsid w:val="00DE526A"/>
    <w:rsid w:val="00DE7E39"/>
    <w:rsid w:val="00DE7FB7"/>
    <w:rsid w:val="00DF075A"/>
    <w:rsid w:val="00DF2DC5"/>
    <w:rsid w:val="00E0425E"/>
    <w:rsid w:val="00E07D49"/>
    <w:rsid w:val="00E106E4"/>
    <w:rsid w:val="00E13B70"/>
    <w:rsid w:val="00E17332"/>
    <w:rsid w:val="00E205E4"/>
    <w:rsid w:val="00E20D17"/>
    <w:rsid w:val="00E20DDA"/>
    <w:rsid w:val="00E21E88"/>
    <w:rsid w:val="00E22DE6"/>
    <w:rsid w:val="00E2718C"/>
    <w:rsid w:val="00E317EA"/>
    <w:rsid w:val="00E32A8B"/>
    <w:rsid w:val="00E344D1"/>
    <w:rsid w:val="00E36054"/>
    <w:rsid w:val="00E36B9D"/>
    <w:rsid w:val="00E37E7B"/>
    <w:rsid w:val="00E40554"/>
    <w:rsid w:val="00E442A6"/>
    <w:rsid w:val="00E448A9"/>
    <w:rsid w:val="00E45092"/>
    <w:rsid w:val="00E46E04"/>
    <w:rsid w:val="00E50C46"/>
    <w:rsid w:val="00E526AA"/>
    <w:rsid w:val="00E55A31"/>
    <w:rsid w:val="00E566EB"/>
    <w:rsid w:val="00E619A4"/>
    <w:rsid w:val="00E62161"/>
    <w:rsid w:val="00E62497"/>
    <w:rsid w:val="00E63800"/>
    <w:rsid w:val="00E65D60"/>
    <w:rsid w:val="00E72397"/>
    <w:rsid w:val="00E73130"/>
    <w:rsid w:val="00E73F11"/>
    <w:rsid w:val="00E741D0"/>
    <w:rsid w:val="00E7506C"/>
    <w:rsid w:val="00E7540B"/>
    <w:rsid w:val="00E821F5"/>
    <w:rsid w:val="00E84E9E"/>
    <w:rsid w:val="00E87396"/>
    <w:rsid w:val="00E9332B"/>
    <w:rsid w:val="00E946E5"/>
    <w:rsid w:val="00E9481E"/>
    <w:rsid w:val="00E9501C"/>
    <w:rsid w:val="00EA0A0E"/>
    <w:rsid w:val="00EB03BC"/>
    <w:rsid w:val="00EB478A"/>
    <w:rsid w:val="00EB5130"/>
    <w:rsid w:val="00EB7E4D"/>
    <w:rsid w:val="00EC42A3"/>
    <w:rsid w:val="00EC5316"/>
    <w:rsid w:val="00EC5C9F"/>
    <w:rsid w:val="00EC6452"/>
    <w:rsid w:val="00EC780E"/>
    <w:rsid w:val="00ED07D1"/>
    <w:rsid w:val="00ED1F62"/>
    <w:rsid w:val="00ED7EE3"/>
    <w:rsid w:val="00EE0816"/>
    <w:rsid w:val="00EE1D0D"/>
    <w:rsid w:val="00EE529C"/>
    <w:rsid w:val="00EE5CBE"/>
    <w:rsid w:val="00EE78B0"/>
    <w:rsid w:val="00EF4393"/>
    <w:rsid w:val="00F0292F"/>
    <w:rsid w:val="00F02A61"/>
    <w:rsid w:val="00F05802"/>
    <w:rsid w:val="00F1035F"/>
    <w:rsid w:val="00F123E0"/>
    <w:rsid w:val="00F13E71"/>
    <w:rsid w:val="00F171C0"/>
    <w:rsid w:val="00F264EB"/>
    <w:rsid w:val="00F30DC1"/>
    <w:rsid w:val="00F33262"/>
    <w:rsid w:val="00F36552"/>
    <w:rsid w:val="00F429D9"/>
    <w:rsid w:val="00F47292"/>
    <w:rsid w:val="00F57AB7"/>
    <w:rsid w:val="00F609CF"/>
    <w:rsid w:val="00F638A3"/>
    <w:rsid w:val="00F654FA"/>
    <w:rsid w:val="00F6558F"/>
    <w:rsid w:val="00F66666"/>
    <w:rsid w:val="00F6786A"/>
    <w:rsid w:val="00F761E5"/>
    <w:rsid w:val="00F77AB3"/>
    <w:rsid w:val="00F82D1A"/>
    <w:rsid w:val="00F83033"/>
    <w:rsid w:val="00F90C33"/>
    <w:rsid w:val="00F93177"/>
    <w:rsid w:val="00F95E28"/>
    <w:rsid w:val="00F962CD"/>
    <w:rsid w:val="00F966AA"/>
    <w:rsid w:val="00F975F0"/>
    <w:rsid w:val="00FA595A"/>
    <w:rsid w:val="00FB118A"/>
    <w:rsid w:val="00FB2306"/>
    <w:rsid w:val="00FB35E6"/>
    <w:rsid w:val="00FB4F9A"/>
    <w:rsid w:val="00FB538F"/>
    <w:rsid w:val="00FC0DCC"/>
    <w:rsid w:val="00FC3071"/>
    <w:rsid w:val="00FC3111"/>
    <w:rsid w:val="00FC3AE6"/>
    <w:rsid w:val="00FC4B17"/>
    <w:rsid w:val="00FD2824"/>
    <w:rsid w:val="00FD5902"/>
    <w:rsid w:val="00FD73D2"/>
    <w:rsid w:val="00FE2B59"/>
    <w:rsid w:val="00FE3C52"/>
    <w:rsid w:val="00FE6DC3"/>
    <w:rsid w:val="00FF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F5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73A"/>
    <w:rPr>
      <w:rFonts w:asciiTheme="minorHAnsi" w:hAnsiTheme="minorHAnsi"/>
      <w:sz w:val="16"/>
      <w:szCs w:val="24"/>
    </w:rPr>
  </w:style>
  <w:style w:type="paragraph" w:styleId="berschrift1">
    <w:name w:val="heading 1"/>
    <w:basedOn w:val="Standard"/>
    <w:next w:val="Standard"/>
    <w:link w:val="berschrift1Zeichen"/>
    <w:qFormat/>
    <w:rsid w:val="00AA7471"/>
    <w:pPr>
      <w:outlineLvl w:val="0"/>
    </w:pPr>
    <w:rPr>
      <w:rFonts w:asciiTheme="majorHAnsi" w:hAnsiTheme="majorHAnsi"/>
      <w:b/>
      <w:caps/>
      <w:sz w:val="18"/>
    </w:rPr>
  </w:style>
  <w:style w:type="paragraph" w:styleId="berschrift2">
    <w:name w:val="heading 2"/>
    <w:basedOn w:val="Standard"/>
    <w:next w:val="Standard"/>
    <w:semiHidden/>
    <w:unhideWhenUsed/>
    <w:qFormat/>
    <w:rsid w:val="00AA7471"/>
    <w:pPr>
      <w:outlineLvl w:val="1"/>
    </w:pPr>
    <w:rPr>
      <w:b/>
      <w:caps/>
      <w:sz w:val="18"/>
      <w:szCs w:val="20"/>
    </w:rPr>
  </w:style>
  <w:style w:type="paragraph" w:styleId="berschrift3">
    <w:name w:val="heading 3"/>
    <w:basedOn w:val="Standard"/>
    <w:next w:val="Standard"/>
    <w:semiHidden/>
    <w:unhideWhenUsed/>
    <w:qFormat/>
    <w:rsid w:val="000134FA"/>
    <w:pPr>
      <w:spacing w:after="200"/>
      <w:ind w:left="450"/>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02798A"/>
    <w:rPr>
      <w:rFonts w:cs="Tahoma"/>
      <w:szCs w:val="16"/>
    </w:rPr>
  </w:style>
  <w:style w:type="paragraph" w:customStyle="1" w:styleId="Italics">
    <w:name w:val="Italics"/>
    <w:basedOn w:val="Standard"/>
    <w:unhideWhenUsed/>
    <w:qFormat/>
    <w:rsid w:val="008D40FF"/>
    <w:rPr>
      <w:i/>
    </w:rPr>
  </w:style>
  <w:style w:type="paragraph" w:customStyle="1" w:styleId="Disclaimer">
    <w:name w:val="Disclaimer"/>
    <w:basedOn w:val="Standard"/>
    <w:qFormat/>
    <w:rsid w:val="00185BA5"/>
    <w:pPr>
      <w:spacing w:after="80" w:line="288" w:lineRule="auto"/>
    </w:pPr>
  </w:style>
  <w:style w:type="paragraph" w:customStyle="1" w:styleId="CheckBox">
    <w:name w:val="Check Box"/>
    <w:basedOn w:val="Standard"/>
    <w:link w:val="CheckBoxChar"/>
    <w:semiHidden/>
    <w:unhideWhenUsed/>
    <w:rsid w:val="00AA7471"/>
    <w:rPr>
      <w:color w:val="A6A6A6" w:themeColor="background1" w:themeShade="A6"/>
    </w:rPr>
  </w:style>
  <w:style w:type="character" w:customStyle="1" w:styleId="CheckBoxChar">
    <w:name w:val="Check Box Char"/>
    <w:basedOn w:val="Absatzstandardschriftar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Standard"/>
    <w:qFormat/>
    <w:rsid w:val="00AA7471"/>
    <w:rPr>
      <w:b/>
      <w:caps/>
      <w:sz w:val="28"/>
    </w:rPr>
  </w:style>
  <w:style w:type="paragraph" w:styleId="Titel">
    <w:name w:val="Title"/>
    <w:basedOn w:val="Standard"/>
    <w:next w:val="Standard"/>
    <w:link w:val="TitelZeichen"/>
    <w:qFormat/>
    <w:rsid w:val="00AA7471"/>
    <w:pPr>
      <w:spacing w:after="320"/>
    </w:pPr>
    <w:rPr>
      <w:sz w:val="22"/>
    </w:rPr>
  </w:style>
  <w:style w:type="character" w:customStyle="1" w:styleId="TitelZeichen">
    <w:name w:val="Titel Zeichen"/>
    <w:basedOn w:val="Absatzstandardschriftart"/>
    <w:link w:val="Titel"/>
    <w:rsid w:val="00AA7471"/>
    <w:rPr>
      <w:rFonts w:asciiTheme="minorHAnsi" w:hAnsiTheme="minorHAnsi"/>
      <w:sz w:val="22"/>
      <w:szCs w:val="24"/>
    </w:rPr>
  </w:style>
  <w:style w:type="table" w:styleId="Tabellenraster">
    <w:name w:val="Table Grid"/>
    <w:basedOn w:val="NormaleTabelle"/>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Standard"/>
    <w:qFormat/>
    <w:rsid w:val="001564EE"/>
    <w:pPr>
      <w:jc w:val="right"/>
    </w:pPr>
    <w:rPr>
      <w:bCs/>
      <w:szCs w:val="20"/>
    </w:rPr>
  </w:style>
  <w:style w:type="paragraph" w:styleId="Listenabsatz">
    <w:name w:val="List Paragraph"/>
    <w:basedOn w:val="Standard"/>
    <w:uiPriority w:val="34"/>
    <w:unhideWhenUsed/>
    <w:qFormat/>
    <w:rsid w:val="000943CA"/>
    <w:pPr>
      <w:ind w:left="720"/>
      <w:contextualSpacing/>
    </w:pPr>
  </w:style>
  <w:style w:type="character" w:styleId="Link">
    <w:name w:val="Hyperlink"/>
    <w:uiPriority w:val="99"/>
    <w:unhideWhenUsed/>
    <w:rsid w:val="007B00EF"/>
    <w:rPr>
      <w:color w:val="0000FF"/>
      <w:u w:val="single"/>
    </w:rPr>
  </w:style>
  <w:style w:type="character" w:styleId="Betont">
    <w:name w:val="Strong"/>
    <w:uiPriority w:val="22"/>
    <w:qFormat/>
    <w:rsid w:val="007B00EF"/>
    <w:rPr>
      <w:b/>
      <w:bCs/>
    </w:rPr>
  </w:style>
  <w:style w:type="character" w:customStyle="1" w:styleId="apple-converted-space">
    <w:name w:val="apple-converted-space"/>
    <w:rsid w:val="007B00EF"/>
  </w:style>
  <w:style w:type="character" w:styleId="Platzhaltertext">
    <w:name w:val="Placeholder Text"/>
    <w:basedOn w:val="Absatzstandardschriftart"/>
    <w:uiPriority w:val="99"/>
    <w:semiHidden/>
    <w:rsid w:val="00A768F1"/>
    <w:rPr>
      <w:color w:val="808080"/>
    </w:rPr>
  </w:style>
  <w:style w:type="paragraph" w:customStyle="1" w:styleId="Details">
    <w:name w:val="Details"/>
    <w:basedOn w:val="Standard"/>
    <w:link w:val="DetailsChar"/>
    <w:qFormat/>
    <w:rsid w:val="00F13E71"/>
    <w:pPr>
      <w:spacing w:before="60" w:after="20"/>
    </w:pPr>
    <w:rPr>
      <w:rFonts w:eastAsia="Calibri"/>
      <w:color w:val="262626"/>
      <w:sz w:val="20"/>
      <w:szCs w:val="22"/>
    </w:rPr>
  </w:style>
  <w:style w:type="paragraph" w:customStyle="1" w:styleId="BulletedList">
    <w:name w:val="Bulleted List"/>
    <w:basedOn w:val="Standard"/>
    <w:link w:val="BulletedListChar"/>
    <w:qFormat/>
    <w:rsid w:val="00F13E71"/>
    <w:pPr>
      <w:numPr>
        <w:numId w:val="12"/>
      </w:numPr>
      <w:spacing w:before="60" w:after="20"/>
    </w:pPr>
    <w:rPr>
      <w:rFonts w:eastAsia="Calibri"/>
      <w:color w:val="262626"/>
      <w:sz w:val="20"/>
      <w:szCs w:val="22"/>
    </w:rPr>
  </w:style>
  <w:style w:type="paragraph" w:customStyle="1" w:styleId="NumberedList">
    <w:name w:val="Numbered List"/>
    <w:basedOn w:val="Details"/>
    <w:link w:val="NumberedListChar"/>
    <w:qFormat/>
    <w:rsid w:val="00F13E71"/>
    <w:pPr>
      <w:numPr>
        <w:numId w:val="13"/>
      </w:numPr>
    </w:pPr>
  </w:style>
  <w:style w:type="paragraph" w:customStyle="1" w:styleId="Descriptionlabels">
    <w:name w:val="Description labels"/>
    <w:basedOn w:val="Standard"/>
    <w:link w:val="DescriptionlabelsChar"/>
    <w:qFormat/>
    <w:rsid w:val="00F13E71"/>
    <w:pPr>
      <w:spacing w:before="120" w:after="120"/>
    </w:pPr>
    <w:rPr>
      <w:rFonts w:asciiTheme="majorHAnsi" w:eastAsia="Calibri" w:hAnsiTheme="majorHAnsi"/>
      <w:b/>
      <w:smallCaps/>
      <w:color w:val="262626"/>
      <w:sz w:val="22"/>
      <w:szCs w:val="22"/>
    </w:rPr>
  </w:style>
  <w:style w:type="character" w:customStyle="1" w:styleId="DetailsChar">
    <w:name w:val="Details Char"/>
    <w:basedOn w:val="Absatzstandardschriftart"/>
    <w:link w:val="Details"/>
    <w:rsid w:val="00F13E71"/>
    <w:rPr>
      <w:rFonts w:asciiTheme="minorHAnsi" w:eastAsia="Calibri" w:hAnsiTheme="minorHAnsi"/>
      <w:color w:val="262626"/>
      <w:szCs w:val="22"/>
    </w:rPr>
  </w:style>
  <w:style w:type="character" w:customStyle="1" w:styleId="BulletedListChar">
    <w:name w:val="Bulleted List Char"/>
    <w:basedOn w:val="Absatzstandardschriftart"/>
    <w:link w:val="BulletedList"/>
    <w:rsid w:val="00F13E71"/>
    <w:rPr>
      <w:rFonts w:asciiTheme="minorHAnsi" w:eastAsia="Calibri" w:hAnsiTheme="minorHAnsi"/>
      <w:color w:val="262626"/>
      <w:szCs w:val="22"/>
    </w:rPr>
  </w:style>
  <w:style w:type="character" w:customStyle="1" w:styleId="NumberedListChar">
    <w:name w:val="Numbered List Char"/>
    <w:basedOn w:val="DetailsChar"/>
    <w:link w:val="NumberedList"/>
    <w:rsid w:val="00F13E71"/>
    <w:rPr>
      <w:rFonts w:asciiTheme="minorHAnsi" w:eastAsia="Calibri" w:hAnsiTheme="minorHAnsi"/>
      <w:color w:val="262626"/>
      <w:szCs w:val="22"/>
    </w:rPr>
  </w:style>
  <w:style w:type="character" w:customStyle="1" w:styleId="DescriptionlabelsChar">
    <w:name w:val="Description labels Char"/>
    <w:basedOn w:val="Absatzstandardschriftart"/>
    <w:link w:val="Descriptionlabels"/>
    <w:rsid w:val="00F13E71"/>
    <w:rPr>
      <w:rFonts w:asciiTheme="majorHAnsi" w:eastAsia="Calibri" w:hAnsiTheme="majorHAnsi"/>
      <w:b/>
      <w:smallCaps/>
      <w:color w:val="262626"/>
      <w:sz w:val="22"/>
      <w:szCs w:val="22"/>
    </w:rPr>
  </w:style>
  <w:style w:type="character" w:styleId="Kommentarzeichen">
    <w:name w:val="annotation reference"/>
    <w:basedOn w:val="Absatzstandardschriftart"/>
    <w:semiHidden/>
    <w:unhideWhenUsed/>
    <w:rsid w:val="003A6732"/>
    <w:rPr>
      <w:sz w:val="16"/>
      <w:szCs w:val="16"/>
    </w:rPr>
  </w:style>
  <w:style w:type="paragraph" w:styleId="Kommentartext">
    <w:name w:val="annotation text"/>
    <w:basedOn w:val="Standard"/>
    <w:link w:val="KommentartextZeichen"/>
    <w:semiHidden/>
    <w:unhideWhenUsed/>
    <w:rsid w:val="003A6732"/>
    <w:rPr>
      <w:sz w:val="20"/>
      <w:szCs w:val="20"/>
    </w:rPr>
  </w:style>
  <w:style w:type="character" w:customStyle="1" w:styleId="KommentartextZeichen">
    <w:name w:val="Kommentartext Zeichen"/>
    <w:basedOn w:val="Absatzstandardschriftart"/>
    <w:link w:val="Kommentartext"/>
    <w:semiHidden/>
    <w:rsid w:val="003A6732"/>
    <w:rPr>
      <w:rFonts w:asciiTheme="minorHAnsi" w:hAnsiTheme="minorHAnsi"/>
    </w:rPr>
  </w:style>
  <w:style w:type="paragraph" w:styleId="Kommentarthema">
    <w:name w:val="annotation subject"/>
    <w:basedOn w:val="Kommentartext"/>
    <w:next w:val="Kommentartext"/>
    <w:link w:val="KommentarthemaZeichen"/>
    <w:semiHidden/>
    <w:unhideWhenUsed/>
    <w:rsid w:val="003A6732"/>
    <w:rPr>
      <w:b/>
      <w:bCs/>
    </w:rPr>
  </w:style>
  <w:style w:type="character" w:customStyle="1" w:styleId="KommentarthemaZeichen">
    <w:name w:val="Kommentarthema Zeichen"/>
    <w:basedOn w:val="KommentartextZeichen"/>
    <w:link w:val="Kommentarthema"/>
    <w:semiHidden/>
    <w:rsid w:val="003A6732"/>
    <w:rPr>
      <w:rFonts w:asciiTheme="minorHAnsi" w:hAnsiTheme="minorHAnsi"/>
      <w:b/>
      <w:bCs/>
    </w:rPr>
  </w:style>
  <w:style w:type="paragraph" w:styleId="Kopfzeile">
    <w:name w:val="header"/>
    <w:basedOn w:val="Standard"/>
    <w:link w:val="KopfzeileZeichen"/>
    <w:uiPriority w:val="99"/>
    <w:unhideWhenUsed/>
    <w:rsid w:val="00BB5E8A"/>
    <w:pPr>
      <w:tabs>
        <w:tab w:val="center" w:pos="4680"/>
        <w:tab w:val="right" w:pos="9360"/>
      </w:tabs>
    </w:pPr>
  </w:style>
  <w:style w:type="character" w:customStyle="1" w:styleId="KopfzeileZeichen">
    <w:name w:val="Kopfzeile Zeichen"/>
    <w:basedOn w:val="Absatzstandardschriftart"/>
    <w:link w:val="Kopfzeile"/>
    <w:uiPriority w:val="99"/>
    <w:rsid w:val="00BB5E8A"/>
    <w:rPr>
      <w:rFonts w:asciiTheme="minorHAnsi" w:hAnsiTheme="minorHAnsi"/>
      <w:sz w:val="16"/>
      <w:szCs w:val="24"/>
    </w:rPr>
  </w:style>
  <w:style w:type="paragraph" w:styleId="Fuzeile">
    <w:name w:val="footer"/>
    <w:basedOn w:val="Standard"/>
    <w:link w:val="FuzeileZeichen"/>
    <w:uiPriority w:val="99"/>
    <w:unhideWhenUsed/>
    <w:rsid w:val="00BB5E8A"/>
    <w:pPr>
      <w:tabs>
        <w:tab w:val="center" w:pos="4680"/>
        <w:tab w:val="right" w:pos="9360"/>
      </w:tabs>
    </w:pPr>
  </w:style>
  <w:style w:type="character" w:customStyle="1" w:styleId="FuzeileZeichen">
    <w:name w:val="Fußzeile Zeichen"/>
    <w:basedOn w:val="Absatzstandardschriftart"/>
    <w:link w:val="Fuzeile"/>
    <w:uiPriority w:val="99"/>
    <w:rsid w:val="00BB5E8A"/>
    <w:rPr>
      <w:rFonts w:asciiTheme="minorHAnsi" w:hAnsiTheme="minorHAnsi"/>
      <w:sz w:val="16"/>
      <w:szCs w:val="24"/>
    </w:rPr>
  </w:style>
  <w:style w:type="character" w:customStyle="1" w:styleId="berschrift1Zeichen">
    <w:name w:val="Überschrift 1 Zeichen"/>
    <w:basedOn w:val="Absatzstandardschriftart"/>
    <w:link w:val="berschrift1"/>
    <w:rsid w:val="00B3573A"/>
    <w:rPr>
      <w:rFonts w:asciiTheme="majorHAnsi" w:hAnsiTheme="majorHAnsi"/>
      <w:b/>
      <w:caps/>
      <w:sz w:val="18"/>
      <w:szCs w:val="24"/>
    </w:rPr>
  </w:style>
  <w:style w:type="paragraph" w:customStyle="1" w:styleId="Default">
    <w:name w:val="Default"/>
    <w:rsid w:val="00ED7EE3"/>
    <w:pPr>
      <w:widowControl w:val="0"/>
      <w:autoSpaceDE w:val="0"/>
      <w:autoSpaceDN w:val="0"/>
      <w:adjustRightInd w:val="0"/>
    </w:pPr>
    <w:rPr>
      <w:rFonts w:ascii="BMWType V2 Bold" w:eastAsiaTheme="minorEastAsia" w:hAnsi="BMWType V2 Bold" w:cs="BMWType V2 Bold"/>
      <w:color w:val="000000"/>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73A"/>
    <w:rPr>
      <w:rFonts w:asciiTheme="minorHAnsi" w:hAnsiTheme="minorHAnsi"/>
      <w:sz w:val="16"/>
      <w:szCs w:val="24"/>
    </w:rPr>
  </w:style>
  <w:style w:type="paragraph" w:styleId="berschrift1">
    <w:name w:val="heading 1"/>
    <w:basedOn w:val="Standard"/>
    <w:next w:val="Standard"/>
    <w:link w:val="berschrift1Zeichen"/>
    <w:qFormat/>
    <w:rsid w:val="00AA7471"/>
    <w:pPr>
      <w:outlineLvl w:val="0"/>
    </w:pPr>
    <w:rPr>
      <w:rFonts w:asciiTheme="majorHAnsi" w:hAnsiTheme="majorHAnsi"/>
      <w:b/>
      <w:caps/>
      <w:sz w:val="18"/>
    </w:rPr>
  </w:style>
  <w:style w:type="paragraph" w:styleId="berschrift2">
    <w:name w:val="heading 2"/>
    <w:basedOn w:val="Standard"/>
    <w:next w:val="Standard"/>
    <w:semiHidden/>
    <w:unhideWhenUsed/>
    <w:qFormat/>
    <w:rsid w:val="00AA7471"/>
    <w:pPr>
      <w:outlineLvl w:val="1"/>
    </w:pPr>
    <w:rPr>
      <w:b/>
      <w:caps/>
      <w:sz w:val="18"/>
      <w:szCs w:val="20"/>
    </w:rPr>
  </w:style>
  <w:style w:type="paragraph" w:styleId="berschrift3">
    <w:name w:val="heading 3"/>
    <w:basedOn w:val="Standard"/>
    <w:next w:val="Standard"/>
    <w:semiHidden/>
    <w:unhideWhenUsed/>
    <w:qFormat/>
    <w:rsid w:val="000134FA"/>
    <w:pPr>
      <w:spacing w:after="200"/>
      <w:ind w:left="450"/>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02798A"/>
    <w:rPr>
      <w:rFonts w:cs="Tahoma"/>
      <w:szCs w:val="16"/>
    </w:rPr>
  </w:style>
  <w:style w:type="paragraph" w:customStyle="1" w:styleId="Italics">
    <w:name w:val="Italics"/>
    <w:basedOn w:val="Standard"/>
    <w:unhideWhenUsed/>
    <w:qFormat/>
    <w:rsid w:val="008D40FF"/>
    <w:rPr>
      <w:i/>
    </w:rPr>
  </w:style>
  <w:style w:type="paragraph" w:customStyle="1" w:styleId="Disclaimer">
    <w:name w:val="Disclaimer"/>
    <w:basedOn w:val="Standard"/>
    <w:qFormat/>
    <w:rsid w:val="00185BA5"/>
    <w:pPr>
      <w:spacing w:after="80" w:line="288" w:lineRule="auto"/>
    </w:pPr>
  </w:style>
  <w:style w:type="paragraph" w:customStyle="1" w:styleId="CheckBox">
    <w:name w:val="Check Box"/>
    <w:basedOn w:val="Standard"/>
    <w:link w:val="CheckBoxChar"/>
    <w:semiHidden/>
    <w:unhideWhenUsed/>
    <w:rsid w:val="00AA7471"/>
    <w:rPr>
      <w:color w:val="A6A6A6" w:themeColor="background1" w:themeShade="A6"/>
    </w:rPr>
  </w:style>
  <w:style w:type="character" w:customStyle="1" w:styleId="CheckBoxChar">
    <w:name w:val="Check Box Char"/>
    <w:basedOn w:val="Absatzstandardschriftar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Standard"/>
    <w:qFormat/>
    <w:rsid w:val="00AA7471"/>
    <w:rPr>
      <w:b/>
      <w:caps/>
      <w:sz w:val="28"/>
    </w:rPr>
  </w:style>
  <w:style w:type="paragraph" w:styleId="Titel">
    <w:name w:val="Title"/>
    <w:basedOn w:val="Standard"/>
    <w:next w:val="Standard"/>
    <w:link w:val="TitelZeichen"/>
    <w:qFormat/>
    <w:rsid w:val="00AA7471"/>
    <w:pPr>
      <w:spacing w:after="320"/>
    </w:pPr>
    <w:rPr>
      <w:sz w:val="22"/>
    </w:rPr>
  </w:style>
  <w:style w:type="character" w:customStyle="1" w:styleId="TitelZeichen">
    <w:name w:val="Titel Zeichen"/>
    <w:basedOn w:val="Absatzstandardschriftart"/>
    <w:link w:val="Titel"/>
    <w:rsid w:val="00AA7471"/>
    <w:rPr>
      <w:rFonts w:asciiTheme="minorHAnsi" w:hAnsiTheme="minorHAnsi"/>
      <w:sz w:val="22"/>
      <w:szCs w:val="24"/>
    </w:rPr>
  </w:style>
  <w:style w:type="table" w:styleId="Tabellenraster">
    <w:name w:val="Table Grid"/>
    <w:basedOn w:val="NormaleTabelle"/>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Standard"/>
    <w:qFormat/>
    <w:rsid w:val="001564EE"/>
    <w:pPr>
      <w:jc w:val="right"/>
    </w:pPr>
    <w:rPr>
      <w:bCs/>
      <w:szCs w:val="20"/>
    </w:rPr>
  </w:style>
  <w:style w:type="paragraph" w:styleId="Listenabsatz">
    <w:name w:val="List Paragraph"/>
    <w:basedOn w:val="Standard"/>
    <w:uiPriority w:val="34"/>
    <w:unhideWhenUsed/>
    <w:qFormat/>
    <w:rsid w:val="000943CA"/>
    <w:pPr>
      <w:ind w:left="720"/>
      <w:contextualSpacing/>
    </w:pPr>
  </w:style>
  <w:style w:type="character" w:styleId="Link">
    <w:name w:val="Hyperlink"/>
    <w:uiPriority w:val="99"/>
    <w:unhideWhenUsed/>
    <w:rsid w:val="007B00EF"/>
    <w:rPr>
      <w:color w:val="0000FF"/>
      <w:u w:val="single"/>
    </w:rPr>
  </w:style>
  <w:style w:type="character" w:styleId="Betont">
    <w:name w:val="Strong"/>
    <w:uiPriority w:val="22"/>
    <w:qFormat/>
    <w:rsid w:val="007B00EF"/>
    <w:rPr>
      <w:b/>
      <w:bCs/>
    </w:rPr>
  </w:style>
  <w:style w:type="character" w:customStyle="1" w:styleId="apple-converted-space">
    <w:name w:val="apple-converted-space"/>
    <w:rsid w:val="007B00EF"/>
  </w:style>
  <w:style w:type="character" w:styleId="Platzhaltertext">
    <w:name w:val="Placeholder Text"/>
    <w:basedOn w:val="Absatzstandardschriftart"/>
    <w:uiPriority w:val="99"/>
    <w:semiHidden/>
    <w:rsid w:val="00A768F1"/>
    <w:rPr>
      <w:color w:val="808080"/>
    </w:rPr>
  </w:style>
  <w:style w:type="paragraph" w:customStyle="1" w:styleId="Details">
    <w:name w:val="Details"/>
    <w:basedOn w:val="Standard"/>
    <w:link w:val="DetailsChar"/>
    <w:qFormat/>
    <w:rsid w:val="00F13E71"/>
    <w:pPr>
      <w:spacing w:before="60" w:after="20"/>
    </w:pPr>
    <w:rPr>
      <w:rFonts w:eastAsia="Calibri"/>
      <w:color w:val="262626"/>
      <w:sz w:val="20"/>
      <w:szCs w:val="22"/>
    </w:rPr>
  </w:style>
  <w:style w:type="paragraph" w:customStyle="1" w:styleId="BulletedList">
    <w:name w:val="Bulleted List"/>
    <w:basedOn w:val="Standard"/>
    <w:link w:val="BulletedListChar"/>
    <w:qFormat/>
    <w:rsid w:val="00F13E71"/>
    <w:pPr>
      <w:numPr>
        <w:numId w:val="12"/>
      </w:numPr>
      <w:spacing w:before="60" w:after="20"/>
    </w:pPr>
    <w:rPr>
      <w:rFonts w:eastAsia="Calibri"/>
      <w:color w:val="262626"/>
      <w:sz w:val="20"/>
      <w:szCs w:val="22"/>
    </w:rPr>
  </w:style>
  <w:style w:type="paragraph" w:customStyle="1" w:styleId="NumberedList">
    <w:name w:val="Numbered List"/>
    <w:basedOn w:val="Details"/>
    <w:link w:val="NumberedListChar"/>
    <w:qFormat/>
    <w:rsid w:val="00F13E71"/>
    <w:pPr>
      <w:numPr>
        <w:numId w:val="13"/>
      </w:numPr>
    </w:pPr>
  </w:style>
  <w:style w:type="paragraph" w:customStyle="1" w:styleId="Descriptionlabels">
    <w:name w:val="Description labels"/>
    <w:basedOn w:val="Standard"/>
    <w:link w:val="DescriptionlabelsChar"/>
    <w:qFormat/>
    <w:rsid w:val="00F13E71"/>
    <w:pPr>
      <w:spacing w:before="120" w:after="120"/>
    </w:pPr>
    <w:rPr>
      <w:rFonts w:asciiTheme="majorHAnsi" w:eastAsia="Calibri" w:hAnsiTheme="majorHAnsi"/>
      <w:b/>
      <w:smallCaps/>
      <w:color w:val="262626"/>
      <w:sz w:val="22"/>
      <w:szCs w:val="22"/>
    </w:rPr>
  </w:style>
  <w:style w:type="character" w:customStyle="1" w:styleId="DetailsChar">
    <w:name w:val="Details Char"/>
    <w:basedOn w:val="Absatzstandardschriftart"/>
    <w:link w:val="Details"/>
    <w:rsid w:val="00F13E71"/>
    <w:rPr>
      <w:rFonts w:asciiTheme="minorHAnsi" w:eastAsia="Calibri" w:hAnsiTheme="minorHAnsi"/>
      <w:color w:val="262626"/>
      <w:szCs w:val="22"/>
    </w:rPr>
  </w:style>
  <w:style w:type="character" w:customStyle="1" w:styleId="BulletedListChar">
    <w:name w:val="Bulleted List Char"/>
    <w:basedOn w:val="Absatzstandardschriftart"/>
    <w:link w:val="BulletedList"/>
    <w:rsid w:val="00F13E71"/>
    <w:rPr>
      <w:rFonts w:asciiTheme="minorHAnsi" w:eastAsia="Calibri" w:hAnsiTheme="minorHAnsi"/>
      <w:color w:val="262626"/>
      <w:szCs w:val="22"/>
    </w:rPr>
  </w:style>
  <w:style w:type="character" w:customStyle="1" w:styleId="NumberedListChar">
    <w:name w:val="Numbered List Char"/>
    <w:basedOn w:val="DetailsChar"/>
    <w:link w:val="NumberedList"/>
    <w:rsid w:val="00F13E71"/>
    <w:rPr>
      <w:rFonts w:asciiTheme="minorHAnsi" w:eastAsia="Calibri" w:hAnsiTheme="minorHAnsi"/>
      <w:color w:val="262626"/>
      <w:szCs w:val="22"/>
    </w:rPr>
  </w:style>
  <w:style w:type="character" w:customStyle="1" w:styleId="DescriptionlabelsChar">
    <w:name w:val="Description labels Char"/>
    <w:basedOn w:val="Absatzstandardschriftart"/>
    <w:link w:val="Descriptionlabels"/>
    <w:rsid w:val="00F13E71"/>
    <w:rPr>
      <w:rFonts w:asciiTheme="majorHAnsi" w:eastAsia="Calibri" w:hAnsiTheme="majorHAnsi"/>
      <w:b/>
      <w:smallCaps/>
      <w:color w:val="262626"/>
      <w:sz w:val="22"/>
      <w:szCs w:val="22"/>
    </w:rPr>
  </w:style>
  <w:style w:type="character" w:styleId="Kommentarzeichen">
    <w:name w:val="annotation reference"/>
    <w:basedOn w:val="Absatzstandardschriftart"/>
    <w:semiHidden/>
    <w:unhideWhenUsed/>
    <w:rsid w:val="003A6732"/>
    <w:rPr>
      <w:sz w:val="16"/>
      <w:szCs w:val="16"/>
    </w:rPr>
  </w:style>
  <w:style w:type="paragraph" w:styleId="Kommentartext">
    <w:name w:val="annotation text"/>
    <w:basedOn w:val="Standard"/>
    <w:link w:val="KommentartextZeichen"/>
    <w:semiHidden/>
    <w:unhideWhenUsed/>
    <w:rsid w:val="003A6732"/>
    <w:rPr>
      <w:sz w:val="20"/>
      <w:szCs w:val="20"/>
    </w:rPr>
  </w:style>
  <w:style w:type="character" w:customStyle="1" w:styleId="KommentartextZeichen">
    <w:name w:val="Kommentartext Zeichen"/>
    <w:basedOn w:val="Absatzstandardschriftart"/>
    <w:link w:val="Kommentartext"/>
    <w:semiHidden/>
    <w:rsid w:val="003A6732"/>
    <w:rPr>
      <w:rFonts w:asciiTheme="minorHAnsi" w:hAnsiTheme="minorHAnsi"/>
    </w:rPr>
  </w:style>
  <w:style w:type="paragraph" w:styleId="Kommentarthema">
    <w:name w:val="annotation subject"/>
    <w:basedOn w:val="Kommentartext"/>
    <w:next w:val="Kommentartext"/>
    <w:link w:val="KommentarthemaZeichen"/>
    <w:semiHidden/>
    <w:unhideWhenUsed/>
    <w:rsid w:val="003A6732"/>
    <w:rPr>
      <w:b/>
      <w:bCs/>
    </w:rPr>
  </w:style>
  <w:style w:type="character" w:customStyle="1" w:styleId="KommentarthemaZeichen">
    <w:name w:val="Kommentarthema Zeichen"/>
    <w:basedOn w:val="KommentartextZeichen"/>
    <w:link w:val="Kommentarthema"/>
    <w:semiHidden/>
    <w:rsid w:val="003A6732"/>
    <w:rPr>
      <w:rFonts w:asciiTheme="minorHAnsi" w:hAnsiTheme="minorHAnsi"/>
      <w:b/>
      <w:bCs/>
    </w:rPr>
  </w:style>
  <w:style w:type="paragraph" w:styleId="Kopfzeile">
    <w:name w:val="header"/>
    <w:basedOn w:val="Standard"/>
    <w:link w:val="KopfzeileZeichen"/>
    <w:uiPriority w:val="99"/>
    <w:unhideWhenUsed/>
    <w:rsid w:val="00BB5E8A"/>
    <w:pPr>
      <w:tabs>
        <w:tab w:val="center" w:pos="4680"/>
        <w:tab w:val="right" w:pos="9360"/>
      </w:tabs>
    </w:pPr>
  </w:style>
  <w:style w:type="character" w:customStyle="1" w:styleId="KopfzeileZeichen">
    <w:name w:val="Kopfzeile Zeichen"/>
    <w:basedOn w:val="Absatzstandardschriftart"/>
    <w:link w:val="Kopfzeile"/>
    <w:uiPriority w:val="99"/>
    <w:rsid w:val="00BB5E8A"/>
    <w:rPr>
      <w:rFonts w:asciiTheme="minorHAnsi" w:hAnsiTheme="minorHAnsi"/>
      <w:sz w:val="16"/>
      <w:szCs w:val="24"/>
    </w:rPr>
  </w:style>
  <w:style w:type="paragraph" w:styleId="Fuzeile">
    <w:name w:val="footer"/>
    <w:basedOn w:val="Standard"/>
    <w:link w:val="FuzeileZeichen"/>
    <w:uiPriority w:val="99"/>
    <w:unhideWhenUsed/>
    <w:rsid w:val="00BB5E8A"/>
    <w:pPr>
      <w:tabs>
        <w:tab w:val="center" w:pos="4680"/>
        <w:tab w:val="right" w:pos="9360"/>
      </w:tabs>
    </w:pPr>
  </w:style>
  <w:style w:type="character" w:customStyle="1" w:styleId="FuzeileZeichen">
    <w:name w:val="Fußzeile Zeichen"/>
    <w:basedOn w:val="Absatzstandardschriftart"/>
    <w:link w:val="Fuzeile"/>
    <w:uiPriority w:val="99"/>
    <w:rsid w:val="00BB5E8A"/>
    <w:rPr>
      <w:rFonts w:asciiTheme="minorHAnsi" w:hAnsiTheme="minorHAnsi"/>
      <w:sz w:val="16"/>
      <w:szCs w:val="24"/>
    </w:rPr>
  </w:style>
  <w:style w:type="character" w:customStyle="1" w:styleId="berschrift1Zeichen">
    <w:name w:val="Überschrift 1 Zeichen"/>
    <w:basedOn w:val="Absatzstandardschriftart"/>
    <w:link w:val="berschrift1"/>
    <w:rsid w:val="00B3573A"/>
    <w:rPr>
      <w:rFonts w:asciiTheme="majorHAnsi" w:hAnsiTheme="majorHAnsi"/>
      <w:b/>
      <w:caps/>
      <w:sz w:val="18"/>
      <w:szCs w:val="24"/>
    </w:rPr>
  </w:style>
  <w:style w:type="paragraph" w:customStyle="1" w:styleId="Default">
    <w:name w:val="Default"/>
    <w:rsid w:val="00ED7EE3"/>
    <w:pPr>
      <w:widowControl w:val="0"/>
      <w:autoSpaceDE w:val="0"/>
      <w:autoSpaceDN w:val="0"/>
      <w:adjustRightInd w:val="0"/>
    </w:pPr>
    <w:rPr>
      <w:rFonts w:ascii="BMWType V2 Bold" w:eastAsiaTheme="minorEastAsia" w:hAnsi="BMWType V2 Bold" w:cs="BMWType V2 Bold"/>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4015">
      <w:bodyDiv w:val="1"/>
      <w:marLeft w:val="0"/>
      <w:marRight w:val="0"/>
      <w:marTop w:val="0"/>
      <w:marBottom w:val="0"/>
      <w:divBdr>
        <w:top w:val="none" w:sz="0" w:space="0" w:color="auto"/>
        <w:left w:val="none" w:sz="0" w:space="0" w:color="auto"/>
        <w:bottom w:val="none" w:sz="0" w:space="0" w:color="auto"/>
        <w:right w:val="none" w:sz="0" w:space="0" w:color="auto"/>
      </w:divBdr>
    </w:div>
    <w:div w:id="342174294">
      <w:bodyDiv w:val="1"/>
      <w:marLeft w:val="0"/>
      <w:marRight w:val="0"/>
      <w:marTop w:val="0"/>
      <w:marBottom w:val="0"/>
      <w:divBdr>
        <w:top w:val="none" w:sz="0" w:space="0" w:color="auto"/>
        <w:left w:val="none" w:sz="0" w:space="0" w:color="auto"/>
        <w:bottom w:val="none" w:sz="0" w:space="0" w:color="auto"/>
        <w:right w:val="none" w:sz="0" w:space="0" w:color="auto"/>
      </w:divBdr>
    </w:div>
    <w:div w:id="647057928">
      <w:bodyDiv w:val="1"/>
      <w:marLeft w:val="0"/>
      <w:marRight w:val="0"/>
      <w:marTop w:val="0"/>
      <w:marBottom w:val="0"/>
      <w:divBdr>
        <w:top w:val="none" w:sz="0" w:space="0" w:color="auto"/>
        <w:left w:val="none" w:sz="0" w:space="0" w:color="auto"/>
        <w:bottom w:val="none" w:sz="0" w:space="0" w:color="auto"/>
        <w:right w:val="none" w:sz="0" w:space="0" w:color="auto"/>
      </w:divBdr>
    </w:div>
    <w:div w:id="21241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info@german-america-exchan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tajames\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6B71899A36419BAB24D3B23EEC436F"/>
        <w:category>
          <w:name w:val="General"/>
          <w:gallery w:val="placeholder"/>
        </w:category>
        <w:types>
          <w:type w:val="bbPlcHdr"/>
        </w:types>
        <w:behaviors>
          <w:behavior w:val="content"/>
        </w:behaviors>
        <w:guid w:val="{E8A7CC85-0ED2-4334-8920-157B0552D81E}"/>
      </w:docPartPr>
      <w:docPartBody>
        <w:p w:rsidR="00ED676F" w:rsidRDefault="00544A63" w:rsidP="00544A63">
          <w:pPr>
            <w:pStyle w:val="526B71899A36419BAB24D3B23EEC436F10"/>
          </w:pPr>
          <w:r w:rsidRPr="00F77AB3">
            <w:rPr>
              <w:rStyle w:val="Platzhaltertext"/>
              <w:rFonts w:ascii="Gill Sans MT" w:hAnsi="Gill Sans MT"/>
              <w:color w:val="808080" w:themeColor="background1" w:themeShade="80"/>
              <w:sz w:val="20"/>
              <w:szCs w:val="20"/>
            </w:rPr>
            <w:t>Click here to enter a date.</w:t>
          </w:r>
        </w:p>
      </w:docPartBody>
    </w:docPart>
    <w:docPart>
      <w:docPartPr>
        <w:name w:val="067859184B86463F8B5B68B4FE754E91"/>
        <w:category>
          <w:name w:val="General"/>
          <w:gallery w:val="placeholder"/>
        </w:category>
        <w:types>
          <w:type w:val="bbPlcHdr"/>
        </w:types>
        <w:behaviors>
          <w:behavior w:val="content"/>
        </w:behaviors>
        <w:guid w:val="{D2EAD26F-EF7E-4C59-8C79-D95C18F3971A}"/>
      </w:docPartPr>
      <w:docPartBody>
        <w:p w:rsidR="00ED676F" w:rsidRDefault="00544A63" w:rsidP="00544A63">
          <w:pPr>
            <w:pStyle w:val="067859184B86463F8B5B68B4FE754E9110"/>
          </w:pPr>
          <w:r w:rsidRPr="008470C2">
            <w:rPr>
              <w:rStyle w:val="Platzhaltertext"/>
              <w:rFonts w:ascii="Gill Sans MT" w:hAnsi="Gill Sans MT"/>
              <w:sz w:val="20"/>
              <w:szCs w:val="20"/>
            </w:rPr>
            <w:t>Click here to enter a date.</w:t>
          </w:r>
        </w:p>
      </w:docPartBody>
    </w:docPart>
    <w:docPart>
      <w:docPartPr>
        <w:name w:val="B725457EE76E439194E9722CE90CDF12"/>
        <w:category>
          <w:name w:val="General"/>
          <w:gallery w:val="placeholder"/>
        </w:category>
        <w:types>
          <w:type w:val="bbPlcHdr"/>
        </w:types>
        <w:behaviors>
          <w:behavior w:val="content"/>
        </w:behaviors>
        <w:guid w:val="{30E24499-C957-41C8-AD1E-53144B0EA2B6}"/>
      </w:docPartPr>
      <w:docPartBody>
        <w:p w:rsidR="00571DF5" w:rsidRDefault="00544A63" w:rsidP="00544A63">
          <w:pPr>
            <w:pStyle w:val="B725457EE76E439194E9722CE90CDF1210"/>
          </w:pPr>
          <w:r w:rsidRPr="0044489F">
            <w:rPr>
              <w:rStyle w:val="Platzhaltertext"/>
              <w:rFonts w:ascii="Gill Sans MT" w:hAnsi="Gill Sans MT"/>
              <w:color w:val="808080" w:themeColor="background1" w:themeShade="80"/>
              <w:sz w:val="20"/>
              <w:szCs w:val="20"/>
            </w:rPr>
            <w:t>Click here to enter text.</w:t>
          </w:r>
        </w:p>
      </w:docPartBody>
    </w:docPart>
    <w:docPart>
      <w:docPartPr>
        <w:name w:val="B2B71F6CC07647C49B1D4482093E9436"/>
        <w:category>
          <w:name w:val="General"/>
          <w:gallery w:val="placeholder"/>
        </w:category>
        <w:types>
          <w:type w:val="bbPlcHdr"/>
        </w:types>
        <w:behaviors>
          <w:behavior w:val="content"/>
        </w:behaviors>
        <w:guid w:val="{999CE66F-59EC-4E43-9873-8117A56E1A3A}"/>
      </w:docPartPr>
      <w:docPartBody>
        <w:p w:rsidR="00571DF5" w:rsidRDefault="00544A63" w:rsidP="00544A63">
          <w:pPr>
            <w:pStyle w:val="B2B71F6CC07647C49B1D4482093E943610"/>
          </w:pPr>
          <w:r w:rsidRPr="0044489F">
            <w:rPr>
              <w:rStyle w:val="Platzhaltertext"/>
              <w:rFonts w:ascii="Gill Sans MT" w:hAnsi="Gill Sans MT"/>
              <w:color w:val="808080" w:themeColor="background1" w:themeShade="80"/>
              <w:sz w:val="20"/>
              <w:szCs w:val="20"/>
            </w:rPr>
            <w:t>Click here to enter text.</w:t>
          </w:r>
        </w:p>
      </w:docPartBody>
    </w:docPart>
    <w:docPart>
      <w:docPartPr>
        <w:name w:val="F4ACBDA59DFB411AA5CB5FEFA90AA42A"/>
        <w:category>
          <w:name w:val="General"/>
          <w:gallery w:val="placeholder"/>
        </w:category>
        <w:types>
          <w:type w:val="bbPlcHdr"/>
        </w:types>
        <w:behaviors>
          <w:behavior w:val="content"/>
        </w:behaviors>
        <w:guid w:val="{48696C06-B100-427E-B0D3-6ABA807F8FD8}"/>
      </w:docPartPr>
      <w:docPartBody>
        <w:p w:rsidR="00571DF5" w:rsidRDefault="00544A63" w:rsidP="00544A63">
          <w:pPr>
            <w:pStyle w:val="F4ACBDA59DFB411AA5CB5FEFA90AA42A10"/>
          </w:pPr>
          <w:r w:rsidRPr="0044489F">
            <w:rPr>
              <w:rStyle w:val="Platzhaltertext"/>
              <w:rFonts w:ascii="Gill Sans MT" w:hAnsi="Gill Sans MT"/>
              <w:color w:val="808080" w:themeColor="background1" w:themeShade="80"/>
              <w:sz w:val="20"/>
              <w:szCs w:val="20"/>
            </w:rPr>
            <w:t>Click here to enter text.</w:t>
          </w:r>
        </w:p>
      </w:docPartBody>
    </w:docPart>
    <w:docPart>
      <w:docPartPr>
        <w:name w:val="55C4520D0A8C41799B01797589C38820"/>
        <w:category>
          <w:name w:val="General"/>
          <w:gallery w:val="placeholder"/>
        </w:category>
        <w:types>
          <w:type w:val="bbPlcHdr"/>
        </w:types>
        <w:behaviors>
          <w:behavior w:val="content"/>
        </w:behaviors>
        <w:guid w:val="{1B6670DE-74D8-41A2-8434-4C6689A92B22}"/>
      </w:docPartPr>
      <w:docPartBody>
        <w:p w:rsidR="00571DF5" w:rsidRDefault="00544A63" w:rsidP="00544A63">
          <w:pPr>
            <w:pStyle w:val="55C4520D0A8C41799B01797589C3882010"/>
          </w:pPr>
          <w:r w:rsidRPr="0044489F">
            <w:rPr>
              <w:rStyle w:val="Platzhaltertext"/>
              <w:rFonts w:ascii="Gill Sans MT" w:hAnsi="Gill Sans MT"/>
              <w:color w:val="808080" w:themeColor="background1" w:themeShade="80"/>
              <w:sz w:val="20"/>
              <w:szCs w:val="20"/>
            </w:rPr>
            <w:t>Click here to enter text.</w:t>
          </w:r>
        </w:p>
      </w:docPartBody>
    </w:docPart>
    <w:docPart>
      <w:docPartPr>
        <w:name w:val="AE36F90FA0D3421DBFA0CF10D2BA7BA7"/>
        <w:category>
          <w:name w:val="General"/>
          <w:gallery w:val="placeholder"/>
        </w:category>
        <w:types>
          <w:type w:val="bbPlcHdr"/>
        </w:types>
        <w:behaviors>
          <w:behavior w:val="content"/>
        </w:behaviors>
        <w:guid w:val="{8854B478-508D-4C62-B1C8-75C694D783B7}"/>
      </w:docPartPr>
      <w:docPartBody>
        <w:p w:rsidR="00571DF5" w:rsidRDefault="00544A63" w:rsidP="00544A63">
          <w:pPr>
            <w:pStyle w:val="AE36F90FA0D3421DBFA0CF10D2BA7BA710"/>
          </w:pPr>
          <w:r w:rsidRPr="0044489F">
            <w:rPr>
              <w:rStyle w:val="Platzhaltertext"/>
              <w:rFonts w:ascii="Gill Sans MT" w:hAnsi="Gill Sans MT"/>
              <w:color w:val="808080" w:themeColor="background1" w:themeShade="80"/>
              <w:sz w:val="20"/>
              <w:szCs w:val="20"/>
            </w:rPr>
            <w:t>Click here to enter text.</w:t>
          </w:r>
        </w:p>
      </w:docPartBody>
    </w:docPart>
    <w:docPart>
      <w:docPartPr>
        <w:name w:val="8EB9F838CF634A73B7CF45867DA6601A"/>
        <w:category>
          <w:name w:val="General"/>
          <w:gallery w:val="placeholder"/>
        </w:category>
        <w:types>
          <w:type w:val="bbPlcHdr"/>
        </w:types>
        <w:behaviors>
          <w:behavior w:val="content"/>
        </w:behaviors>
        <w:guid w:val="{0CF3D1C2-7569-4E4F-AAEE-0B13FE32CE89}"/>
      </w:docPartPr>
      <w:docPartBody>
        <w:p w:rsidR="00571DF5" w:rsidRDefault="00544A63" w:rsidP="00544A63">
          <w:pPr>
            <w:pStyle w:val="8EB9F838CF634A73B7CF45867DA6601A10"/>
          </w:pPr>
          <w:r w:rsidRPr="0044489F">
            <w:rPr>
              <w:rStyle w:val="Platzhaltertext"/>
              <w:rFonts w:ascii="Gill Sans MT" w:hAnsi="Gill Sans MT"/>
              <w:color w:val="808080" w:themeColor="background1" w:themeShade="80"/>
              <w:sz w:val="20"/>
              <w:szCs w:val="20"/>
            </w:rPr>
            <w:t>Click here to enter text.</w:t>
          </w:r>
        </w:p>
      </w:docPartBody>
    </w:docPart>
    <w:docPart>
      <w:docPartPr>
        <w:name w:val="4DDB7371B76D4B0B947CFF2E7D1D1C93"/>
        <w:category>
          <w:name w:val="General"/>
          <w:gallery w:val="placeholder"/>
        </w:category>
        <w:types>
          <w:type w:val="bbPlcHdr"/>
        </w:types>
        <w:behaviors>
          <w:behavior w:val="content"/>
        </w:behaviors>
        <w:guid w:val="{6E1215C7-8CA5-4842-A47F-524F4186AB5B}"/>
      </w:docPartPr>
      <w:docPartBody>
        <w:p w:rsidR="00571DF5" w:rsidRDefault="00544A63" w:rsidP="00544A63">
          <w:pPr>
            <w:pStyle w:val="4DDB7371B76D4B0B947CFF2E7D1D1C9310"/>
          </w:pPr>
          <w:r w:rsidRPr="0044489F">
            <w:rPr>
              <w:rStyle w:val="Platzhaltertext"/>
              <w:rFonts w:ascii="Gill Sans MT" w:hAnsi="Gill Sans MT"/>
              <w:color w:val="808080" w:themeColor="background1" w:themeShade="80"/>
              <w:sz w:val="20"/>
              <w:szCs w:val="20"/>
            </w:rPr>
            <w:t>Click here to enter.</w:t>
          </w:r>
        </w:p>
      </w:docPartBody>
    </w:docPart>
    <w:docPart>
      <w:docPartPr>
        <w:name w:val="9B6C2BE804FC487AAA8D3D2B232A2F73"/>
        <w:category>
          <w:name w:val="General"/>
          <w:gallery w:val="placeholder"/>
        </w:category>
        <w:types>
          <w:type w:val="bbPlcHdr"/>
        </w:types>
        <w:behaviors>
          <w:behavior w:val="content"/>
        </w:behaviors>
        <w:guid w:val="{0AF6BF37-6ED3-4933-8E78-12C92083C8CC}"/>
      </w:docPartPr>
      <w:docPartBody>
        <w:p w:rsidR="00571DF5" w:rsidRDefault="00544A63" w:rsidP="00544A63">
          <w:pPr>
            <w:pStyle w:val="9B6C2BE804FC487AAA8D3D2B232A2F7310"/>
          </w:pPr>
          <w:r w:rsidRPr="0044489F">
            <w:rPr>
              <w:rStyle w:val="Platzhaltertext"/>
              <w:rFonts w:ascii="Gill Sans MT" w:hAnsi="Gill Sans MT"/>
              <w:color w:val="808080" w:themeColor="background1" w:themeShade="80"/>
              <w:sz w:val="20"/>
              <w:szCs w:val="20"/>
            </w:rPr>
            <w:t>Click here to enter text.</w:t>
          </w:r>
        </w:p>
      </w:docPartBody>
    </w:docPart>
    <w:docPart>
      <w:docPartPr>
        <w:name w:val="AF54BDCB7416495988363711C69AAB07"/>
        <w:category>
          <w:name w:val="General"/>
          <w:gallery w:val="placeholder"/>
        </w:category>
        <w:types>
          <w:type w:val="bbPlcHdr"/>
        </w:types>
        <w:behaviors>
          <w:behavior w:val="content"/>
        </w:behaviors>
        <w:guid w:val="{F09C3F42-EB2F-4BE7-9ADC-E064CDCA3ECD}"/>
      </w:docPartPr>
      <w:docPartBody>
        <w:p w:rsidR="005B507F" w:rsidRDefault="000B0F68" w:rsidP="000B0F68">
          <w:pPr>
            <w:pStyle w:val="AF54BDCB7416495988363711C69AAB07"/>
          </w:pPr>
          <w:r w:rsidRPr="00C86E39">
            <w:rPr>
              <w:rFonts w:ascii="Gill Sans MT" w:hAnsi="Gill Sans MT"/>
              <w:color w:val="808080" w:themeColor="background1" w:themeShade="80"/>
              <w:sz w:val="20"/>
              <w:szCs w:val="20"/>
              <w:highlight w:val="green"/>
            </w:rPr>
            <w:t>[</w:t>
          </w:r>
          <w:r w:rsidRPr="00C86E39">
            <w:rPr>
              <w:rStyle w:val="Platzhaltertext"/>
              <w:highlight w:val="green"/>
            </w:rPr>
            <w:t>i.e.: Financial Services, Business, Marketing, Public Relations, Advertising, Law, etc.</w:t>
          </w:r>
          <w:r w:rsidRPr="00C86E39">
            <w:rPr>
              <w:rFonts w:ascii="Gill Sans MT" w:hAnsi="Gill Sans MT"/>
              <w:color w:val="808080" w:themeColor="background1" w:themeShade="80"/>
              <w:sz w:val="20"/>
              <w:szCs w:val="20"/>
              <w:highlight w:val="green"/>
            </w:rPr>
            <w:t xml:space="preserve"> ]</w:t>
          </w:r>
        </w:p>
      </w:docPartBody>
    </w:docPart>
    <w:docPart>
      <w:docPartPr>
        <w:name w:val="C9F7F532781E4618B84450377F1A31ED"/>
        <w:category>
          <w:name w:val="General"/>
          <w:gallery w:val="placeholder"/>
        </w:category>
        <w:types>
          <w:type w:val="bbPlcHdr"/>
        </w:types>
        <w:behaviors>
          <w:behavior w:val="content"/>
        </w:behaviors>
        <w:guid w:val="{40D0BFEF-F58D-4F0E-97AB-C5C254FAB094}"/>
      </w:docPartPr>
      <w:docPartBody>
        <w:p w:rsidR="005B507F" w:rsidRDefault="000B0F68" w:rsidP="000B0F68">
          <w:pPr>
            <w:pStyle w:val="C9F7F532781E4618B84450377F1A31ED"/>
          </w:pPr>
          <w:r w:rsidRPr="0079152D">
            <w:t>[i.e.: full-time, part-time, job share, contract, intern]</w:t>
          </w:r>
        </w:p>
      </w:docPartBody>
    </w:docPart>
    <w:docPart>
      <w:docPartPr>
        <w:name w:val="5FD2528C234C4D129DE627EF2E830665"/>
        <w:category>
          <w:name w:val="General"/>
          <w:gallery w:val="placeholder"/>
        </w:category>
        <w:types>
          <w:type w:val="bbPlcHdr"/>
        </w:types>
        <w:behaviors>
          <w:behavior w:val="content"/>
        </w:behaviors>
        <w:guid w:val="{B4D43371-B121-4A84-B971-EC6D0213EA81}"/>
      </w:docPartPr>
      <w:docPartBody>
        <w:p w:rsidR="005B507F" w:rsidRDefault="000B0F68" w:rsidP="000B0F68">
          <w:pPr>
            <w:pStyle w:val="5FD2528C234C4D129DE627EF2E830665"/>
          </w:pPr>
          <w:r w:rsidRPr="0079152D">
            <w:t>[i.e.: full-time, part-time, job share, contract, intern]</w:t>
          </w:r>
        </w:p>
      </w:docPartBody>
    </w:docPart>
    <w:docPart>
      <w:docPartPr>
        <w:name w:val="BA178240CEA14D878FAEC619EE95662D"/>
        <w:category>
          <w:name w:val="General"/>
          <w:gallery w:val="placeholder"/>
        </w:category>
        <w:types>
          <w:type w:val="bbPlcHdr"/>
        </w:types>
        <w:behaviors>
          <w:behavior w:val="content"/>
        </w:behaviors>
        <w:guid w:val="{AA839566-6F6E-4F33-BDC3-7AC1991CF3CF}"/>
      </w:docPartPr>
      <w:docPartBody>
        <w:p w:rsidR="005B507F" w:rsidRDefault="000B0F68" w:rsidP="000B0F68">
          <w:pPr>
            <w:pStyle w:val="BA178240CEA14D878FAEC619EE95662D"/>
          </w:pPr>
          <w:r w:rsidRPr="0044489F">
            <w:rPr>
              <w:rFonts w:ascii="Gill Sans MT" w:hAnsi="Gill Sans MT"/>
              <w:color w:val="808080" w:themeColor="background1" w:themeShade="80"/>
              <w:sz w:val="20"/>
              <w:szCs w:val="20"/>
            </w:rPr>
            <w:t>[i.e.: full-time, part-time, job share, contract, intern]</w:t>
          </w:r>
        </w:p>
      </w:docPartBody>
    </w:docPart>
    <w:docPart>
      <w:docPartPr>
        <w:name w:val="9D091F6467124616ADF324CCE00FCFBF"/>
        <w:category>
          <w:name w:val="General"/>
          <w:gallery w:val="placeholder"/>
        </w:category>
        <w:types>
          <w:type w:val="bbPlcHdr"/>
        </w:types>
        <w:behaviors>
          <w:behavior w:val="content"/>
        </w:behaviors>
        <w:guid w:val="{2F49D0F9-2653-4655-AECD-F746709CDC7A}"/>
      </w:docPartPr>
      <w:docPartBody>
        <w:p w:rsidR="005B507F" w:rsidRDefault="000B0F68" w:rsidP="000B0F68">
          <w:pPr>
            <w:pStyle w:val="9D091F6467124616ADF324CCE00FCFBF"/>
          </w:pPr>
          <w:r w:rsidRPr="0079152D">
            <w:t>[i.e.: full-time, part-time, job share, contract, intern]</w:t>
          </w:r>
        </w:p>
      </w:docPartBody>
    </w:docPart>
    <w:docPart>
      <w:docPartPr>
        <w:name w:val="6B7099157A4A4A5CAF6BBA4A53B5E060"/>
        <w:category>
          <w:name w:val="General"/>
          <w:gallery w:val="placeholder"/>
        </w:category>
        <w:types>
          <w:type w:val="bbPlcHdr"/>
        </w:types>
        <w:behaviors>
          <w:behavior w:val="content"/>
        </w:behaviors>
        <w:guid w:val="{5F6A757B-0DF7-4BCF-9BB6-82EC8AD93257}"/>
      </w:docPartPr>
      <w:docPartBody>
        <w:p w:rsidR="005B507F" w:rsidRDefault="000B0F68" w:rsidP="000B0F68">
          <w:pPr>
            <w:pStyle w:val="6B7099157A4A4A5CAF6BBA4A53B5E060"/>
          </w:pPr>
          <w:r w:rsidRPr="0044489F">
            <w:rPr>
              <w:rStyle w:val="Platzhaltertext"/>
              <w:rFonts w:ascii="Gill Sans MT" w:hAnsi="Gill Sans MT"/>
              <w:color w:val="808080" w:themeColor="background1" w:themeShade="80"/>
              <w:sz w:val="20"/>
              <w:szCs w:val="20"/>
            </w:rPr>
            <w:t>Click here to enter text.</w:t>
          </w:r>
        </w:p>
      </w:docPartBody>
    </w:docPart>
    <w:docPart>
      <w:docPartPr>
        <w:name w:val="E034F01D32A946368F7BF511A3083088"/>
        <w:category>
          <w:name w:val="General"/>
          <w:gallery w:val="placeholder"/>
        </w:category>
        <w:types>
          <w:type w:val="bbPlcHdr"/>
        </w:types>
        <w:behaviors>
          <w:behavior w:val="content"/>
        </w:behaviors>
        <w:guid w:val="{12DA5499-DA7D-41A4-9FDD-D5EEE236D193}"/>
      </w:docPartPr>
      <w:docPartBody>
        <w:p w:rsidR="005B507F" w:rsidRDefault="000B0F68" w:rsidP="000B0F68">
          <w:pPr>
            <w:pStyle w:val="E034F01D32A946368F7BF511A3083088"/>
          </w:pPr>
          <w:r w:rsidRPr="0044489F">
            <w:rPr>
              <w:rStyle w:val="Platzhaltertext"/>
              <w:rFonts w:ascii="Gill Sans MT" w:hAnsi="Gill Sans MT"/>
              <w:color w:val="808080" w:themeColor="background1" w:themeShade="80"/>
              <w:sz w:val="20"/>
              <w:szCs w:val="20"/>
            </w:rPr>
            <w:t>Click here to enter text.</w:t>
          </w:r>
        </w:p>
      </w:docPartBody>
    </w:docPart>
    <w:docPart>
      <w:docPartPr>
        <w:name w:val="D0AF4A35DD9D43DA8EEF5AC9B43DE79C"/>
        <w:category>
          <w:name w:val="General"/>
          <w:gallery w:val="placeholder"/>
        </w:category>
        <w:types>
          <w:type w:val="bbPlcHdr"/>
        </w:types>
        <w:behaviors>
          <w:behavior w:val="content"/>
        </w:behaviors>
        <w:guid w:val="{F1D2A8F5-A262-4B8B-8283-B5E1A15A6C92}"/>
      </w:docPartPr>
      <w:docPartBody>
        <w:p w:rsidR="005B507F" w:rsidRDefault="000B0F68" w:rsidP="000B0F68">
          <w:pPr>
            <w:pStyle w:val="D0AF4A35DD9D43DA8EEF5AC9B43DE79C"/>
          </w:pPr>
          <w:r w:rsidRPr="0044489F">
            <w:rPr>
              <w:rStyle w:val="Platzhaltertext"/>
              <w:rFonts w:ascii="Gill Sans MT" w:hAnsi="Gill Sans MT"/>
              <w:color w:val="808080" w:themeColor="background1" w:themeShade="80"/>
              <w:sz w:val="20"/>
              <w:szCs w:val="20"/>
            </w:rPr>
            <w:t>Click here to enter text.</w:t>
          </w:r>
        </w:p>
      </w:docPartBody>
    </w:docPart>
    <w:docPart>
      <w:docPartPr>
        <w:name w:val="A16A6A8F97F943F0A5E3A7FA19E52C22"/>
        <w:category>
          <w:name w:val="General"/>
          <w:gallery w:val="placeholder"/>
        </w:category>
        <w:types>
          <w:type w:val="bbPlcHdr"/>
        </w:types>
        <w:behaviors>
          <w:behavior w:val="content"/>
        </w:behaviors>
        <w:guid w:val="{8DEBA7DF-F2AF-48B8-9A58-E0072B5DF30F}"/>
      </w:docPartPr>
      <w:docPartBody>
        <w:p w:rsidR="005B507F" w:rsidRDefault="000B0F68" w:rsidP="000B0F68">
          <w:pPr>
            <w:pStyle w:val="A16A6A8F97F943F0A5E3A7FA19E52C22"/>
          </w:pPr>
          <w:r w:rsidRPr="0044489F">
            <w:rPr>
              <w:rStyle w:val="Platzhaltertext"/>
              <w:rFonts w:ascii="Gill Sans MT" w:hAnsi="Gill Sans MT"/>
              <w:color w:val="808080" w:themeColor="background1" w:themeShade="80"/>
              <w:sz w:val="20"/>
              <w:szCs w:val="20"/>
            </w:rPr>
            <w:t>Click here to enter text.</w:t>
          </w:r>
        </w:p>
      </w:docPartBody>
    </w:docPart>
    <w:docPart>
      <w:docPartPr>
        <w:name w:val="8C5D9119E204489BA300A0E12C112F3F"/>
        <w:category>
          <w:name w:val="General"/>
          <w:gallery w:val="placeholder"/>
        </w:category>
        <w:types>
          <w:type w:val="bbPlcHdr"/>
        </w:types>
        <w:behaviors>
          <w:behavior w:val="content"/>
        </w:behaviors>
        <w:guid w:val="{8D891033-0123-4449-B618-0A22D718AB0D}"/>
      </w:docPartPr>
      <w:docPartBody>
        <w:p w:rsidR="005B507F" w:rsidRDefault="000B0F68" w:rsidP="000B0F68">
          <w:pPr>
            <w:pStyle w:val="8C5D9119E204489BA300A0E12C112F3F"/>
          </w:pPr>
          <w:r w:rsidRPr="0044489F">
            <w:rPr>
              <w:rStyle w:val="Platzhaltertext"/>
              <w:rFonts w:ascii="Gill Sans MT" w:hAnsi="Gill Sans MT"/>
              <w:color w:val="808080" w:themeColor="background1" w:themeShade="80"/>
              <w:sz w:val="20"/>
              <w:szCs w:val="20"/>
            </w:rPr>
            <w:t>Click here to enter text.</w:t>
          </w:r>
        </w:p>
      </w:docPartBody>
    </w:docPart>
    <w:docPart>
      <w:docPartPr>
        <w:name w:val="B50A55795A714E96B40125EBB7F83DC4"/>
        <w:category>
          <w:name w:val="General"/>
          <w:gallery w:val="placeholder"/>
        </w:category>
        <w:types>
          <w:type w:val="bbPlcHdr"/>
        </w:types>
        <w:behaviors>
          <w:behavior w:val="content"/>
        </w:behaviors>
        <w:guid w:val="{4750EBFE-EB73-419A-813B-D0BC02D6090F}"/>
      </w:docPartPr>
      <w:docPartBody>
        <w:p w:rsidR="005B507F" w:rsidRDefault="000B0F68" w:rsidP="000B0F68">
          <w:pPr>
            <w:pStyle w:val="B50A55795A714E96B40125EBB7F83DC4"/>
          </w:pPr>
          <w:r w:rsidRPr="0044489F">
            <w:rPr>
              <w:rStyle w:val="Platzhaltertext"/>
              <w:rFonts w:ascii="Gill Sans MT" w:hAnsi="Gill Sans MT"/>
              <w:color w:val="808080" w:themeColor="background1" w:themeShade="80"/>
              <w:sz w:val="20"/>
              <w:szCs w:val="20"/>
            </w:rPr>
            <w:t>Click here to enter text.</w:t>
          </w:r>
        </w:p>
      </w:docPartBody>
    </w:docPart>
    <w:docPart>
      <w:docPartPr>
        <w:name w:val="B6924242BDF3454E8F175419CBC316B1"/>
        <w:category>
          <w:name w:val="Allgemein"/>
          <w:gallery w:val="placeholder"/>
        </w:category>
        <w:types>
          <w:type w:val="bbPlcHdr"/>
        </w:types>
        <w:behaviors>
          <w:behavior w:val="content"/>
        </w:behaviors>
        <w:guid w:val="{95658BFE-E6E0-874B-A2CB-CD04C2C4333A}"/>
      </w:docPartPr>
      <w:docPartBody>
        <w:p w:rsidR="001B5C48" w:rsidRDefault="002B0A80" w:rsidP="002B0A80">
          <w:pPr>
            <w:pStyle w:val="B6924242BDF3454E8F175419CBC316B1"/>
          </w:pPr>
          <w:r w:rsidRPr="0044489F">
            <w:rPr>
              <w:rStyle w:val="Platzhaltertext"/>
              <w:rFonts w:ascii="Gill Sans MT" w:hAnsi="Gill Sans MT"/>
              <w:color w:val="808080" w:themeColor="background1" w:themeShade="80"/>
              <w:sz w:val="20"/>
              <w:szCs w:val="20"/>
            </w:rPr>
            <w:t>Click here to enter text.</w:t>
          </w:r>
        </w:p>
      </w:docPartBody>
    </w:docPart>
    <w:docPart>
      <w:docPartPr>
        <w:name w:val="3736FC8B9254D14A845E5226CAC48EE4"/>
        <w:category>
          <w:name w:val="Allgemein"/>
          <w:gallery w:val="placeholder"/>
        </w:category>
        <w:types>
          <w:type w:val="bbPlcHdr"/>
        </w:types>
        <w:behaviors>
          <w:behavior w:val="content"/>
        </w:behaviors>
        <w:guid w:val="{42FA4BD5-3593-F749-B886-FFEFD1991979}"/>
      </w:docPartPr>
      <w:docPartBody>
        <w:p w:rsidR="001B5C48" w:rsidRDefault="002B0A80" w:rsidP="002B0A80">
          <w:pPr>
            <w:pStyle w:val="3736FC8B9254D14A845E5226CAC48EE4"/>
          </w:pPr>
          <w:r w:rsidRPr="0044489F">
            <w:rPr>
              <w:rStyle w:val="Platzhaltertext"/>
              <w:rFonts w:ascii="Gill Sans MT" w:hAnsi="Gill Sans MT"/>
              <w:color w:val="808080" w:themeColor="background1" w:themeShade="80"/>
              <w:sz w:val="20"/>
              <w:szCs w:val="20"/>
            </w:rPr>
            <w:t>Click here to enter text.</w:t>
          </w:r>
        </w:p>
      </w:docPartBody>
    </w:docPart>
    <w:docPart>
      <w:docPartPr>
        <w:name w:val="7BE1702649CDEB4D91E4B54F9C764B4E"/>
        <w:category>
          <w:name w:val="Allgemein"/>
          <w:gallery w:val="placeholder"/>
        </w:category>
        <w:types>
          <w:type w:val="bbPlcHdr"/>
        </w:types>
        <w:behaviors>
          <w:behavior w:val="content"/>
        </w:behaviors>
        <w:guid w:val="{F477D036-80B0-014B-8980-B2E332FF1453}"/>
      </w:docPartPr>
      <w:docPartBody>
        <w:p w:rsidR="001B5C48" w:rsidRDefault="002B0A80" w:rsidP="002B0A80">
          <w:pPr>
            <w:pStyle w:val="7BE1702649CDEB4D91E4B54F9C764B4E"/>
          </w:pPr>
          <w:r w:rsidRPr="008470C2">
            <w:rPr>
              <w:rStyle w:val="Platzhaltertext"/>
              <w:rFonts w:ascii="Gill Sans MT" w:hAnsi="Gill Sans MT"/>
              <w:sz w:val="20"/>
              <w:szCs w:val="20"/>
            </w:rPr>
            <w:t>Click here to enter a date.</w:t>
          </w:r>
        </w:p>
      </w:docPartBody>
    </w:docPart>
    <w:docPart>
      <w:docPartPr>
        <w:name w:val="DCAF0F5C3B01A644980C259BABABAA6A"/>
        <w:category>
          <w:name w:val="Allgemein"/>
          <w:gallery w:val="placeholder"/>
        </w:category>
        <w:types>
          <w:type w:val="bbPlcHdr"/>
        </w:types>
        <w:behaviors>
          <w:behavior w:val="content"/>
        </w:behaviors>
        <w:guid w:val="{DB7950A3-5599-2C45-A7B5-80ED09D76C19}"/>
      </w:docPartPr>
      <w:docPartBody>
        <w:p w:rsidR="001B5C48" w:rsidRDefault="001B5C48" w:rsidP="001B5C48">
          <w:pPr>
            <w:pStyle w:val="DCAF0F5C3B01A644980C259BABABAA6A"/>
          </w:pPr>
          <w:r w:rsidRPr="0044489F">
            <w:rPr>
              <w:rStyle w:val="Platzhaltertext"/>
              <w:rFonts w:ascii="Gill Sans MT" w:hAnsi="Gill Sans MT"/>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MWType V2 Bold">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altName w:val="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424D4"/>
    <w:rsid w:val="000757DD"/>
    <w:rsid w:val="000B0F68"/>
    <w:rsid w:val="000D4260"/>
    <w:rsid w:val="001B5C48"/>
    <w:rsid w:val="002B0A80"/>
    <w:rsid w:val="002C3751"/>
    <w:rsid w:val="00322D86"/>
    <w:rsid w:val="004A4286"/>
    <w:rsid w:val="005424D4"/>
    <w:rsid w:val="00544A63"/>
    <w:rsid w:val="00556909"/>
    <w:rsid w:val="00571DF5"/>
    <w:rsid w:val="005B507F"/>
    <w:rsid w:val="005C20CF"/>
    <w:rsid w:val="00601155"/>
    <w:rsid w:val="00621425"/>
    <w:rsid w:val="00630F30"/>
    <w:rsid w:val="00661ED8"/>
    <w:rsid w:val="006E4C3C"/>
    <w:rsid w:val="00706A7C"/>
    <w:rsid w:val="00850660"/>
    <w:rsid w:val="00865705"/>
    <w:rsid w:val="00892E47"/>
    <w:rsid w:val="008B6B85"/>
    <w:rsid w:val="00917EB3"/>
    <w:rsid w:val="009A1025"/>
    <w:rsid w:val="00A43C6D"/>
    <w:rsid w:val="00B12B9D"/>
    <w:rsid w:val="00B623A6"/>
    <w:rsid w:val="00BD5579"/>
    <w:rsid w:val="00C42295"/>
    <w:rsid w:val="00C83F59"/>
    <w:rsid w:val="00ED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2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5C48"/>
    <w:rPr>
      <w:color w:val="808080"/>
    </w:rPr>
  </w:style>
  <w:style w:type="paragraph" w:customStyle="1" w:styleId="4B04763FB32647BF8BA34AC9FDE2F6EF">
    <w:name w:val="4B04763FB32647BF8BA34AC9FDE2F6EF"/>
    <w:rsid w:val="005424D4"/>
  </w:style>
  <w:style w:type="paragraph" w:customStyle="1" w:styleId="3684474BD60241CB80D03BF3A186CC65">
    <w:name w:val="3684474BD60241CB80D03BF3A186CC65"/>
    <w:rsid w:val="005424D4"/>
  </w:style>
  <w:style w:type="paragraph" w:customStyle="1" w:styleId="E3917F09E45F45C58D19D6922E6E3C8C">
    <w:name w:val="E3917F09E45F45C58D19D6922E6E3C8C"/>
    <w:rsid w:val="005424D4"/>
  </w:style>
  <w:style w:type="paragraph" w:customStyle="1" w:styleId="9CCE01D2A79C401D960178FF3100DA9C">
    <w:name w:val="9CCE01D2A79C401D960178FF3100DA9C"/>
    <w:rsid w:val="005424D4"/>
  </w:style>
  <w:style w:type="paragraph" w:customStyle="1" w:styleId="881F163CAD50434BBAF10C3A0B53C14E">
    <w:name w:val="881F163CAD50434BBAF10C3A0B53C14E"/>
    <w:rsid w:val="005424D4"/>
  </w:style>
  <w:style w:type="paragraph" w:customStyle="1" w:styleId="A6E05CDA7C164F21AC7346DFFF4265FD">
    <w:name w:val="A6E05CDA7C164F21AC7346DFFF4265FD"/>
    <w:rsid w:val="005424D4"/>
  </w:style>
  <w:style w:type="paragraph" w:customStyle="1" w:styleId="7FC0BFC7FF414BEB99806072D783C71E">
    <w:name w:val="7FC0BFC7FF414BEB99806072D783C71E"/>
    <w:rsid w:val="005424D4"/>
  </w:style>
  <w:style w:type="paragraph" w:customStyle="1" w:styleId="94EA90BF56A045EC9C969B13E67AC7B8">
    <w:name w:val="94EA90BF56A045EC9C969B13E67AC7B8"/>
    <w:rsid w:val="005424D4"/>
  </w:style>
  <w:style w:type="paragraph" w:customStyle="1" w:styleId="F7BF179F706242C8A4C88DA5EB6F0070">
    <w:name w:val="F7BF179F706242C8A4C88DA5EB6F0070"/>
    <w:rsid w:val="005424D4"/>
  </w:style>
  <w:style w:type="paragraph" w:customStyle="1" w:styleId="D61E4D43F7D64CBA9914716844F682C0">
    <w:name w:val="D61E4D43F7D64CBA9914716844F682C0"/>
    <w:rsid w:val="005424D4"/>
  </w:style>
  <w:style w:type="paragraph" w:customStyle="1" w:styleId="E6CFC9F5621D4B21B04E788739748858">
    <w:name w:val="E6CFC9F5621D4B21B04E788739748858"/>
    <w:rsid w:val="005424D4"/>
  </w:style>
  <w:style w:type="paragraph" w:customStyle="1" w:styleId="9E2287C85CFF4EB59611898B1E6E3091">
    <w:name w:val="9E2287C85CFF4EB59611898B1E6E3091"/>
    <w:rsid w:val="005424D4"/>
  </w:style>
  <w:style w:type="paragraph" w:customStyle="1" w:styleId="F9CD742B4C90404F84666066ADC2C9DC">
    <w:name w:val="F9CD742B4C90404F84666066ADC2C9DC"/>
    <w:rsid w:val="005424D4"/>
  </w:style>
  <w:style w:type="paragraph" w:customStyle="1" w:styleId="9EB7A1662175417CBDCE9F5668CAB337">
    <w:name w:val="9EB7A1662175417CBDCE9F5668CAB337"/>
    <w:rsid w:val="005424D4"/>
  </w:style>
  <w:style w:type="paragraph" w:customStyle="1" w:styleId="DA7C74521A194950B627AD6DF458C225">
    <w:name w:val="DA7C74521A194950B627AD6DF458C225"/>
    <w:rsid w:val="005424D4"/>
  </w:style>
  <w:style w:type="paragraph" w:customStyle="1" w:styleId="8C5771A5FC28461D879253BED457DEC9">
    <w:name w:val="8C5771A5FC28461D879253BED457DEC9"/>
    <w:rsid w:val="005424D4"/>
  </w:style>
  <w:style w:type="paragraph" w:customStyle="1" w:styleId="DA485B8C67B5442296273BD1BC6312F4">
    <w:name w:val="DA485B8C67B5442296273BD1BC6312F4"/>
    <w:rsid w:val="005424D4"/>
  </w:style>
  <w:style w:type="paragraph" w:customStyle="1" w:styleId="7DF0D9C801544FBEB6A4746D4CCAA5E4">
    <w:name w:val="7DF0D9C801544FBEB6A4746D4CCAA5E4"/>
    <w:rsid w:val="005424D4"/>
  </w:style>
  <w:style w:type="paragraph" w:customStyle="1" w:styleId="8E3FF1C848924F0B8ACC053347616F68">
    <w:name w:val="8E3FF1C848924F0B8ACC053347616F68"/>
    <w:rsid w:val="005424D4"/>
  </w:style>
  <w:style w:type="paragraph" w:customStyle="1" w:styleId="23F1D50F675C46A8882223C76C1B3E9A">
    <w:name w:val="23F1D50F675C46A8882223C76C1B3E9A"/>
    <w:rsid w:val="005424D4"/>
  </w:style>
  <w:style w:type="paragraph" w:customStyle="1" w:styleId="F823795087854A18B5AF0DA0EA687ED8">
    <w:name w:val="F823795087854A18B5AF0DA0EA687ED8"/>
    <w:rsid w:val="005424D4"/>
  </w:style>
  <w:style w:type="paragraph" w:customStyle="1" w:styleId="06084F1D8837436DAF4343931B1325C1">
    <w:name w:val="06084F1D8837436DAF4343931B1325C1"/>
    <w:rsid w:val="005424D4"/>
  </w:style>
  <w:style w:type="paragraph" w:customStyle="1" w:styleId="08B7AA688A4F4EF58156D1E034A8CED3">
    <w:name w:val="08B7AA688A4F4EF58156D1E034A8CED3"/>
    <w:rsid w:val="005424D4"/>
  </w:style>
  <w:style w:type="paragraph" w:customStyle="1" w:styleId="AFE81813571C4BAE916BC9D0ECBF01F3">
    <w:name w:val="AFE81813571C4BAE916BC9D0ECBF01F3"/>
    <w:rsid w:val="005424D4"/>
  </w:style>
  <w:style w:type="paragraph" w:customStyle="1" w:styleId="FFE6BA31867C4F1590C7F35CAD25BA9F">
    <w:name w:val="FFE6BA31867C4F1590C7F35CAD25BA9F"/>
    <w:rsid w:val="005424D4"/>
  </w:style>
  <w:style w:type="paragraph" w:customStyle="1" w:styleId="44FC0220B7444BB48CEA9B699B8B84D8">
    <w:name w:val="44FC0220B7444BB48CEA9B699B8B84D8"/>
    <w:rsid w:val="005424D4"/>
  </w:style>
  <w:style w:type="paragraph" w:customStyle="1" w:styleId="3AB078470E694D05AB71475C991C7CD6">
    <w:name w:val="3AB078470E694D05AB71475C991C7CD6"/>
    <w:rsid w:val="005424D4"/>
  </w:style>
  <w:style w:type="paragraph" w:customStyle="1" w:styleId="9CF52C4B329341FB82F07A569A148852">
    <w:name w:val="9CF52C4B329341FB82F07A569A148852"/>
    <w:rsid w:val="005424D4"/>
  </w:style>
  <w:style w:type="paragraph" w:customStyle="1" w:styleId="0A3B79DF39B34BA6A2032930744FC40F">
    <w:name w:val="0A3B79DF39B34BA6A2032930744FC40F"/>
    <w:rsid w:val="005424D4"/>
  </w:style>
  <w:style w:type="paragraph" w:customStyle="1" w:styleId="2A2C2F1FA80140EBA74D41647C8C93F4">
    <w:name w:val="2A2C2F1FA80140EBA74D41647C8C93F4"/>
    <w:rsid w:val="005424D4"/>
  </w:style>
  <w:style w:type="paragraph" w:customStyle="1" w:styleId="3F0CA4F3F1A6449FA690FE3ABA970574">
    <w:name w:val="3F0CA4F3F1A6449FA690FE3ABA970574"/>
    <w:rsid w:val="005424D4"/>
  </w:style>
  <w:style w:type="paragraph" w:customStyle="1" w:styleId="643956C1B9244F1CB5DFB047FB1079EF">
    <w:name w:val="643956C1B9244F1CB5DFB047FB1079EF"/>
    <w:rsid w:val="005424D4"/>
  </w:style>
  <w:style w:type="paragraph" w:customStyle="1" w:styleId="247EDB341C88429A91C66254D7124968">
    <w:name w:val="247EDB341C88429A91C66254D7124968"/>
    <w:rsid w:val="005424D4"/>
  </w:style>
  <w:style w:type="paragraph" w:customStyle="1" w:styleId="85D10D17510E4ACE9C0952B85A673D09">
    <w:name w:val="85D10D17510E4ACE9C0952B85A673D09"/>
    <w:rsid w:val="005424D4"/>
  </w:style>
  <w:style w:type="paragraph" w:customStyle="1" w:styleId="526B71899A36419BAB24D3B23EEC436F">
    <w:name w:val="526B71899A36419BAB24D3B23EEC436F"/>
    <w:rsid w:val="005424D4"/>
  </w:style>
  <w:style w:type="paragraph" w:customStyle="1" w:styleId="B55A815A74474D9CBAD9BFE32523D284">
    <w:name w:val="B55A815A74474D9CBAD9BFE32523D284"/>
    <w:rsid w:val="005424D4"/>
  </w:style>
  <w:style w:type="paragraph" w:customStyle="1" w:styleId="BulletedList">
    <w:name w:val="Bulleted List"/>
    <w:basedOn w:val="Standard"/>
    <w:link w:val="BulletedListChar"/>
    <w:qFormat/>
    <w:rsid w:val="005424D4"/>
    <w:pPr>
      <w:numPr>
        <w:numId w:val="1"/>
      </w:numPr>
      <w:spacing w:before="60" w:after="20" w:line="240" w:lineRule="auto"/>
    </w:pPr>
    <w:rPr>
      <w:rFonts w:ascii="Calibri" w:eastAsia="Calibri" w:hAnsi="Calibri" w:cs="Times New Roman"/>
      <w:color w:val="262626"/>
      <w:sz w:val="20"/>
    </w:rPr>
  </w:style>
  <w:style w:type="character" w:customStyle="1" w:styleId="BulletedListChar">
    <w:name w:val="Bulleted List Char"/>
    <w:basedOn w:val="Absatzstandardschriftart"/>
    <w:link w:val="BulletedList"/>
    <w:rsid w:val="005424D4"/>
    <w:rPr>
      <w:rFonts w:ascii="Calibri" w:eastAsia="Calibri" w:hAnsi="Calibri" w:cs="Times New Roman"/>
      <w:color w:val="262626"/>
      <w:sz w:val="20"/>
    </w:rPr>
  </w:style>
  <w:style w:type="paragraph" w:customStyle="1" w:styleId="B3F1DC0A9888475A8B2DC2832B84473D">
    <w:name w:val="B3F1DC0A9888475A8B2DC2832B84473D"/>
    <w:rsid w:val="005424D4"/>
  </w:style>
  <w:style w:type="paragraph" w:customStyle="1" w:styleId="9C377B5F499D429A976CCE153150EC54">
    <w:name w:val="9C377B5F499D429A976CCE153150EC54"/>
    <w:rsid w:val="005424D4"/>
  </w:style>
  <w:style w:type="paragraph" w:customStyle="1" w:styleId="Details">
    <w:name w:val="Details"/>
    <w:basedOn w:val="Standard"/>
    <w:link w:val="DetailsChar"/>
    <w:qFormat/>
    <w:rsid w:val="005424D4"/>
    <w:pPr>
      <w:spacing w:before="60" w:after="20" w:line="240" w:lineRule="auto"/>
    </w:pPr>
    <w:rPr>
      <w:rFonts w:ascii="Calibri" w:eastAsia="Calibri" w:hAnsi="Calibri" w:cs="Times New Roman"/>
      <w:color w:val="262626"/>
      <w:sz w:val="20"/>
    </w:rPr>
  </w:style>
  <w:style w:type="character" w:customStyle="1" w:styleId="DetailsChar">
    <w:name w:val="Details Char"/>
    <w:basedOn w:val="Absatzstandardschriftart"/>
    <w:link w:val="Details"/>
    <w:rsid w:val="005424D4"/>
    <w:rPr>
      <w:rFonts w:ascii="Calibri" w:eastAsia="Calibri" w:hAnsi="Calibri" w:cs="Times New Roman"/>
      <w:color w:val="262626"/>
      <w:sz w:val="20"/>
    </w:rPr>
  </w:style>
  <w:style w:type="paragraph" w:customStyle="1" w:styleId="A6A3762569DE4A119DD452A44BB08856">
    <w:name w:val="A6A3762569DE4A119DD452A44BB08856"/>
    <w:rsid w:val="005424D4"/>
  </w:style>
  <w:style w:type="paragraph" w:customStyle="1" w:styleId="NumberedList">
    <w:name w:val="Numbered List"/>
    <w:basedOn w:val="Standard"/>
    <w:link w:val="NumberedListChar"/>
    <w:qFormat/>
    <w:rsid w:val="005424D4"/>
    <w:pPr>
      <w:numPr>
        <w:numId w:val="2"/>
      </w:numPr>
      <w:spacing w:before="60" w:after="20" w:line="240" w:lineRule="auto"/>
    </w:pPr>
    <w:rPr>
      <w:rFonts w:ascii="Calibri" w:eastAsia="Calibri" w:hAnsi="Calibri" w:cs="Times New Roman"/>
      <w:color w:val="262626"/>
      <w:sz w:val="20"/>
    </w:rPr>
  </w:style>
  <w:style w:type="character" w:customStyle="1" w:styleId="NumberedListChar">
    <w:name w:val="Numbered List Char"/>
    <w:basedOn w:val="Absatzstandardschriftart"/>
    <w:link w:val="NumberedList"/>
    <w:rsid w:val="005424D4"/>
    <w:rPr>
      <w:rFonts w:ascii="Calibri" w:eastAsia="Calibri" w:hAnsi="Calibri" w:cs="Times New Roman"/>
      <w:color w:val="262626"/>
      <w:sz w:val="20"/>
    </w:rPr>
  </w:style>
  <w:style w:type="paragraph" w:customStyle="1" w:styleId="1034824784B2475593DBA24967FF2F1C">
    <w:name w:val="1034824784B2475593DBA24967FF2F1C"/>
    <w:rsid w:val="005424D4"/>
  </w:style>
  <w:style w:type="paragraph" w:customStyle="1" w:styleId="3D05F8CF080E4C1A812FEBEF97B305E2">
    <w:name w:val="3D05F8CF080E4C1A812FEBEF97B305E2"/>
    <w:rsid w:val="005424D4"/>
  </w:style>
  <w:style w:type="paragraph" w:customStyle="1" w:styleId="1AB021872DD940B498BF4C119D621519">
    <w:name w:val="1AB021872DD940B498BF4C119D621519"/>
    <w:rsid w:val="005424D4"/>
  </w:style>
  <w:style w:type="paragraph" w:customStyle="1" w:styleId="35A3228D39C347F39D259FA911965024">
    <w:name w:val="35A3228D39C347F39D259FA911965024"/>
    <w:rsid w:val="005424D4"/>
  </w:style>
  <w:style w:type="paragraph" w:customStyle="1" w:styleId="840B812DF1B54E808E56719125B776A1">
    <w:name w:val="840B812DF1B54E808E56719125B776A1"/>
    <w:rsid w:val="005424D4"/>
  </w:style>
  <w:style w:type="paragraph" w:customStyle="1" w:styleId="28677403266A47AE8D7BAA03F555A67B">
    <w:name w:val="28677403266A47AE8D7BAA03F555A67B"/>
    <w:rsid w:val="005424D4"/>
  </w:style>
  <w:style w:type="paragraph" w:customStyle="1" w:styleId="04BC7FD21A694C0A84DC4B1E7FDCC95A">
    <w:name w:val="04BC7FD21A694C0A84DC4B1E7FDCC95A"/>
    <w:rsid w:val="005424D4"/>
  </w:style>
  <w:style w:type="paragraph" w:customStyle="1" w:styleId="9AB6FE04FF954208A2F7E72C878A90E6">
    <w:name w:val="9AB6FE04FF954208A2F7E72C878A90E6"/>
    <w:rsid w:val="005424D4"/>
  </w:style>
  <w:style w:type="paragraph" w:customStyle="1" w:styleId="C5645C0817FA4ED4B5418E58ABF8B172">
    <w:name w:val="C5645C0817FA4ED4B5418E58ABF8B172"/>
    <w:rsid w:val="005424D4"/>
  </w:style>
  <w:style w:type="paragraph" w:customStyle="1" w:styleId="3BD0DFE9B19A40A59F557602BC4AA36C">
    <w:name w:val="3BD0DFE9B19A40A59F557602BC4AA36C"/>
    <w:rsid w:val="005424D4"/>
  </w:style>
  <w:style w:type="paragraph" w:customStyle="1" w:styleId="A87A9A72F8EB4AA99AE425FE5EFDD699">
    <w:name w:val="A87A9A72F8EB4AA99AE425FE5EFDD699"/>
    <w:rsid w:val="005424D4"/>
  </w:style>
  <w:style w:type="paragraph" w:customStyle="1" w:styleId="5B10D18B4AE7433FA269D3206B51E2F8">
    <w:name w:val="5B10D18B4AE7433FA269D3206B51E2F8"/>
    <w:rsid w:val="005424D4"/>
  </w:style>
  <w:style w:type="paragraph" w:customStyle="1" w:styleId="31948CD9FF804A21A41F228D9AFA1FF9">
    <w:name w:val="31948CD9FF804A21A41F228D9AFA1FF9"/>
    <w:rsid w:val="005424D4"/>
  </w:style>
  <w:style w:type="paragraph" w:customStyle="1" w:styleId="067859184B86463F8B5B68B4FE754E91">
    <w:name w:val="067859184B86463F8B5B68B4FE754E91"/>
    <w:rsid w:val="005424D4"/>
  </w:style>
  <w:style w:type="paragraph" w:customStyle="1" w:styleId="1D6598670B774E66ADE9420BB2C2B23E">
    <w:name w:val="1D6598670B774E66ADE9420BB2C2B23E"/>
    <w:rsid w:val="005424D4"/>
  </w:style>
  <w:style w:type="paragraph" w:customStyle="1" w:styleId="1B5EA23F17B64EFCA10FC70C3786A075">
    <w:name w:val="1B5EA23F17B64EFCA10FC70C3786A075"/>
    <w:rsid w:val="005424D4"/>
  </w:style>
  <w:style w:type="paragraph" w:customStyle="1" w:styleId="BCD84B115DD54AEC94A974ABF1FB8BE1">
    <w:name w:val="BCD84B115DD54AEC94A974ABF1FB8BE1"/>
    <w:rsid w:val="005424D4"/>
  </w:style>
  <w:style w:type="paragraph" w:customStyle="1" w:styleId="FBC742FBCEA1471B9ED318C4FCA0A483">
    <w:name w:val="FBC742FBCEA1471B9ED318C4FCA0A483"/>
    <w:rsid w:val="005424D4"/>
  </w:style>
  <w:style w:type="paragraph" w:customStyle="1" w:styleId="6CCD2A79D5C144A88838013C492EFE15">
    <w:name w:val="6CCD2A79D5C144A88838013C492EFE15"/>
    <w:rsid w:val="005424D4"/>
  </w:style>
  <w:style w:type="paragraph" w:customStyle="1" w:styleId="0C82575AD83C4FAAA4452EE534B3236C">
    <w:name w:val="0C82575AD83C4FAAA4452EE534B3236C"/>
    <w:rsid w:val="005424D4"/>
  </w:style>
  <w:style w:type="paragraph" w:customStyle="1" w:styleId="DC839245B2874B76A94B968BD6293B56">
    <w:name w:val="DC839245B2874B76A94B968BD6293B56"/>
    <w:rsid w:val="005424D4"/>
  </w:style>
  <w:style w:type="paragraph" w:customStyle="1" w:styleId="E5AA1A090F474E488ACBD14ED653A40A">
    <w:name w:val="E5AA1A090F474E488ACBD14ED653A40A"/>
    <w:rsid w:val="005424D4"/>
  </w:style>
  <w:style w:type="paragraph" w:customStyle="1" w:styleId="786C6409DF0B46BE92F8F7697C40F241">
    <w:name w:val="786C6409DF0B46BE92F8F7697C40F241"/>
    <w:rsid w:val="005424D4"/>
  </w:style>
  <w:style w:type="paragraph" w:customStyle="1" w:styleId="54476BF9274A4354B762714532444494">
    <w:name w:val="54476BF9274A4354B762714532444494"/>
    <w:rsid w:val="005424D4"/>
  </w:style>
  <w:style w:type="paragraph" w:customStyle="1" w:styleId="EF586FC546A44343AEFA09BCCE374F37">
    <w:name w:val="EF586FC546A44343AEFA09BCCE374F37"/>
    <w:rsid w:val="005424D4"/>
  </w:style>
  <w:style w:type="paragraph" w:customStyle="1" w:styleId="023E63814B2649AD8F030EC7932BFF1C">
    <w:name w:val="023E63814B2649AD8F030EC7932BFF1C"/>
    <w:rsid w:val="005424D4"/>
  </w:style>
  <w:style w:type="paragraph" w:customStyle="1" w:styleId="18F863F54E4D4A4EA86D7B107B26B344">
    <w:name w:val="18F863F54E4D4A4EA86D7B107B26B344"/>
    <w:rsid w:val="005424D4"/>
  </w:style>
  <w:style w:type="paragraph" w:customStyle="1" w:styleId="8589C6594ED64479952EA0AFA156C713">
    <w:name w:val="8589C6594ED64479952EA0AFA156C713"/>
    <w:rsid w:val="005424D4"/>
  </w:style>
  <w:style w:type="paragraph" w:customStyle="1" w:styleId="ABCD96C5D65D446091657FB5C7005615">
    <w:name w:val="ABCD96C5D65D446091657FB5C7005615"/>
    <w:rsid w:val="005424D4"/>
  </w:style>
  <w:style w:type="paragraph" w:customStyle="1" w:styleId="2943E878D9F3442EAD56535FBAB7062C">
    <w:name w:val="2943E878D9F3442EAD56535FBAB7062C"/>
    <w:rsid w:val="005424D4"/>
  </w:style>
  <w:style w:type="paragraph" w:customStyle="1" w:styleId="1C76D850E4444D508E7EA9D155828634">
    <w:name w:val="1C76D850E4444D508E7EA9D155828634"/>
    <w:rsid w:val="005424D4"/>
  </w:style>
  <w:style w:type="paragraph" w:customStyle="1" w:styleId="77E0E577DDBE4677A01BFDDF82DEDD99">
    <w:name w:val="77E0E577DDBE4677A01BFDDF82DEDD99"/>
    <w:rsid w:val="00ED676F"/>
  </w:style>
  <w:style w:type="paragraph" w:customStyle="1" w:styleId="B21D7239C0844B0EBEFA1D0957B472C5">
    <w:name w:val="B21D7239C0844B0EBEFA1D0957B472C5"/>
    <w:rsid w:val="000D4260"/>
  </w:style>
  <w:style w:type="paragraph" w:customStyle="1" w:styleId="DF8F6DB0FE854051B913A1568790B500">
    <w:name w:val="DF8F6DB0FE854051B913A1568790B500"/>
    <w:rsid w:val="000D4260"/>
  </w:style>
  <w:style w:type="paragraph" w:customStyle="1" w:styleId="1ECA36C8CE6B4EF294E086C717D9448A">
    <w:name w:val="1ECA36C8CE6B4EF294E086C717D9448A"/>
    <w:rsid w:val="000D4260"/>
  </w:style>
  <w:style w:type="paragraph" w:customStyle="1" w:styleId="B5760D66F3D04250809088340B9C4CD6">
    <w:name w:val="B5760D66F3D04250809088340B9C4CD6"/>
    <w:rsid w:val="000D4260"/>
  </w:style>
  <w:style w:type="paragraph" w:customStyle="1" w:styleId="3F8D59687CEB4631A7C81A04FB2E8599">
    <w:name w:val="3F8D59687CEB4631A7C81A04FB2E8599"/>
    <w:rsid w:val="000D4260"/>
  </w:style>
  <w:style w:type="paragraph" w:customStyle="1" w:styleId="F6AA308F7F604C5B9C445EF1E406FABF">
    <w:name w:val="F6AA308F7F604C5B9C445EF1E406FABF"/>
    <w:rsid w:val="000D4260"/>
  </w:style>
  <w:style w:type="paragraph" w:customStyle="1" w:styleId="4001BF69FDE3485DAAFB6A9103E97C81">
    <w:name w:val="4001BF69FDE3485DAAFB6A9103E97C81"/>
    <w:rsid w:val="000D4260"/>
  </w:style>
  <w:style w:type="paragraph" w:customStyle="1" w:styleId="98940B5BE0C5467B9ED1DB27A91F9BF5">
    <w:name w:val="98940B5BE0C5467B9ED1DB27A91F9BF5"/>
    <w:rsid w:val="000D4260"/>
  </w:style>
  <w:style w:type="paragraph" w:customStyle="1" w:styleId="03EED0232FB745078BB53CD2C2F95C7E">
    <w:name w:val="03EED0232FB745078BB53CD2C2F95C7E"/>
    <w:rsid w:val="000D4260"/>
  </w:style>
  <w:style w:type="paragraph" w:customStyle="1" w:styleId="2E6D0D16CAE64310BC3865BE7372BD50">
    <w:name w:val="2E6D0D16CAE64310BC3865BE7372BD50"/>
    <w:rsid w:val="000D4260"/>
  </w:style>
  <w:style w:type="paragraph" w:customStyle="1" w:styleId="9D6D26F18F5049249B7F059D9BEFCBED">
    <w:name w:val="9D6D26F18F5049249B7F059D9BEFCBED"/>
    <w:rsid w:val="000D4260"/>
  </w:style>
  <w:style w:type="paragraph" w:customStyle="1" w:styleId="9FD27C7E837943708AD710FEF108AD27">
    <w:name w:val="9FD27C7E837943708AD710FEF108AD27"/>
    <w:rsid w:val="000D4260"/>
  </w:style>
  <w:style w:type="paragraph" w:customStyle="1" w:styleId="42F04B8C100B468CAEC04B498BEB6AD0">
    <w:name w:val="42F04B8C100B468CAEC04B498BEB6AD0"/>
    <w:rsid w:val="000D4260"/>
  </w:style>
  <w:style w:type="paragraph" w:customStyle="1" w:styleId="E23EF9BCD2C341C5A95EAA98731DBF53">
    <w:name w:val="E23EF9BCD2C341C5A95EAA98731DBF53"/>
    <w:rsid w:val="000D4260"/>
  </w:style>
  <w:style w:type="paragraph" w:customStyle="1" w:styleId="CBCC813F9D9C4022BEBF4F5CBA74C791">
    <w:name w:val="CBCC813F9D9C4022BEBF4F5CBA74C791"/>
    <w:rsid w:val="000D4260"/>
  </w:style>
  <w:style w:type="paragraph" w:customStyle="1" w:styleId="84AE8431312544219DB730572EA61986">
    <w:name w:val="84AE8431312544219DB730572EA61986"/>
    <w:rsid w:val="000D4260"/>
  </w:style>
  <w:style w:type="paragraph" w:customStyle="1" w:styleId="40A7AF827952421B880877AF6C37ECB8">
    <w:name w:val="40A7AF827952421B880877AF6C37ECB8"/>
    <w:rsid w:val="000D4260"/>
  </w:style>
  <w:style w:type="paragraph" w:customStyle="1" w:styleId="25D1998788A04134B27FE0E7A47F6189">
    <w:name w:val="25D1998788A04134B27FE0E7A47F6189"/>
    <w:rsid w:val="000D4260"/>
  </w:style>
  <w:style w:type="paragraph" w:customStyle="1" w:styleId="5473D6C9D97E4EF68A43F402469A2592">
    <w:name w:val="5473D6C9D97E4EF68A43F402469A2592"/>
    <w:rsid w:val="000D4260"/>
  </w:style>
  <w:style w:type="paragraph" w:customStyle="1" w:styleId="B725457EE76E439194E9722CE90CDF12">
    <w:name w:val="B725457EE76E439194E9722CE90CDF12"/>
    <w:rsid w:val="000D4260"/>
  </w:style>
  <w:style w:type="paragraph" w:customStyle="1" w:styleId="D4477EC187B446E59C60C43364FE2398">
    <w:name w:val="D4477EC187B446E59C60C43364FE2398"/>
    <w:rsid w:val="000D4260"/>
  </w:style>
  <w:style w:type="paragraph" w:customStyle="1" w:styleId="B2B71F6CC07647C49B1D4482093E9436">
    <w:name w:val="B2B71F6CC07647C49B1D4482093E9436"/>
    <w:rsid w:val="000D4260"/>
  </w:style>
  <w:style w:type="paragraph" w:customStyle="1" w:styleId="F4ACBDA59DFB411AA5CB5FEFA90AA42A">
    <w:name w:val="F4ACBDA59DFB411AA5CB5FEFA90AA42A"/>
    <w:rsid w:val="000D4260"/>
  </w:style>
  <w:style w:type="paragraph" w:customStyle="1" w:styleId="55C4520D0A8C41799B01797589C38820">
    <w:name w:val="55C4520D0A8C41799B01797589C38820"/>
    <w:rsid w:val="000D4260"/>
  </w:style>
  <w:style w:type="paragraph" w:customStyle="1" w:styleId="BE6B1F36FD5A4960BFDE7F8F2D00C2D3">
    <w:name w:val="BE6B1F36FD5A4960BFDE7F8F2D00C2D3"/>
    <w:rsid w:val="000D4260"/>
  </w:style>
  <w:style w:type="paragraph" w:customStyle="1" w:styleId="C1DC227B46CD419487BA8A257A1893B3">
    <w:name w:val="C1DC227B46CD419487BA8A257A1893B3"/>
    <w:rsid w:val="000D4260"/>
  </w:style>
  <w:style w:type="paragraph" w:customStyle="1" w:styleId="CB16DF1A9444451EB7BDDB51535B8E02">
    <w:name w:val="CB16DF1A9444451EB7BDDB51535B8E02"/>
    <w:rsid w:val="000D4260"/>
  </w:style>
  <w:style w:type="paragraph" w:customStyle="1" w:styleId="E194362E469141B39B7689A1514A631C">
    <w:name w:val="E194362E469141B39B7689A1514A631C"/>
    <w:rsid w:val="000D4260"/>
  </w:style>
  <w:style w:type="paragraph" w:customStyle="1" w:styleId="A4F482EED9604CF79A5975E9480CA3F5">
    <w:name w:val="A4F482EED9604CF79A5975E9480CA3F5"/>
    <w:rsid w:val="000D4260"/>
  </w:style>
  <w:style w:type="paragraph" w:customStyle="1" w:styleId="0E486C37635843228745DD62D6D54B8C">
    <w:name w:val="0E486C37635843228745DD62D6D54B8C"/>
    <w:rsid w:val="000D4260"/>
  </w:style>
  <w:style w:type="paragraph" w:customStyle="1" w:styleId="AE36F90FA0D3421DBFA0CF10D2BA7BA7">
    <w:name w:val="AE36F90FA0D3421DBFA0CF10D2BA7BA7"/>
    <w:rsid w:val="000D4260"/>
  </w:style>
  <w:style w:type="paragraph" w:customStyle="1" w:styleId="8EB9F838CF634A73B7CF45867DA6601A">
    <w:name w:val="8EB9F838CF634A73B7CF45867DA6601A"/>
    <w:rsid w:val="000D4260"/>
  </w:style>
  <w:style w:type="paragraph" w:customStyle="1" w:styleId="FBED1AF95C434EDE85FF78DF00B68125">
    <w:name w:val="FBED1AF95C434EDE85FF78DF00B68125"/>
    <w:rsid w:val="000D4260"/>
  </w:style>
  <w:style w:type="paragraph" w:customStyle="1" w:styleId="AC4D13241DE046308F9613FCF9FD4664">
    <w:name w:val="AC4D13241DE046308F9613FCF9FD4664"/>
    <w:rsid w:val="000D4260"/>
  </w:style>
  <w:style w:type="paragraph" w:customStyle="1" w:styleId="4DDB7371B76D4B0B947CFF2E7D1D1C93">
    <w:name w:val="4DDB7371B76D4B0B947CFF2E7D1D1C93"/>
    <w:rsid w:val="000D4260"/>
  </w:style>
  <w:style w:type="paragraph" w:customStyle="1" w:styleId="CFAFDE6131B54974A4468F991ED3B6A0">
    <w:name w:val="CFAFDE6131B54974A4468F991ED3B6A0"/>
    <w:rsid w:val="000D4260"/>
  </w:style>
  <w:style w:type="paragraph" w:customStyle="1" w:styleId="9B6C2BE804FC487AAA8D3D2B232A2F73">
    <w:name w:val="9B6C2BE804FC487AAA8D3D2B232A2F73"/>
    <w:rsid w:val="000D4260"/>
  </w:style>
  <w:style w:type="paragraph" w:customStyle="1" w:styleId="3195E330A3DF487D958B63674309A051">
    <w:name w:val="3195E330A3DF487D958B63674309A051"/>
    <w:rsid w:val="000D4260"/>
  </w:style>
  <w:style w:type="paragraph" w:customStyle="1" w:styleId="35ABC94544D54202AFF05A383BF63855">
    <w:name w:val="35ABC94544D54202AFF05A383BF63855"/>
    <w:rsid w:val="000D4260"/>
  </w:style>
  <w:style w:type="paragraph" w:customStyle="1" w:styleId="8CE00782D2F54DAD8E4162EB61B9FF5A">
    <w:name w:val="8CE00782D2F54DAD8E4162EB61B9FF5A"/>
    <w:rsid w:val="000D4260"/>
  </w:style>
  <w:style w:type="paragraph" w:customStyle="1" w:styleId="B645494FD32043B68F2D22DFE510234D">
    <w:name w:val="B645494FD32043B68F2D22DFE510234D"/>
    <w:rsid w:val="000D4260"/>
  </w:style>
  <w:style w:type="paragraph" w:customStyle="1" w:styleId="100E3CA985374D5DA1FB5EAC7958AF4B">
    <w:name w:val="100E3CA985374D5DA1FB5EAC7958AF4B"/>
    <w:rsid w:val="000D4260"/>
  </w:style>
  <w:style w:type="paragraph" w:customStyle="1" w:styleId="C8BE525A35E340F78B00AFDD4CAE5978">
    <w:name w:val="C8BE525A35E340F78B00AFDD4CAE5978"/>
    <w:rsid w:val="000D4260"/>
  </w:style>
  <w:style w:type="paragraph" w:customStyle="1" w:styleId="531182E0ED2142529D92C13E3EB33C38">
    <w:name w:val="531182E0ED2142529D92C13E3EB33C38"/>
    <w:rsid w:val="000D4260"/>
  </w:style>
  <w:style w:type="paragraph" w:customStyle="1" w:styleId="BDA06B2C93AA4C6F8DAD15B6D71E86D6">
    <w:name w:val="BDA06B2C93AA4C6F8DAD15B6D71E86D6"/>
    <w:rsid w:val="000D4260"/>
  </w:style>
  <w:style w:type="paragraph" w:customStyle="1" w:styleId="E22D068C65714CB18FDF14045F26A3EA">
    <w:name w:val="E22D068C65714CB18FDF14045F26A3EA"/>
    <w:rsid w:val="000D4260"/>
  </w:style>
  <w:style w:type="paragraph" w:customStyle="1" w:styleId="A78E6A90BDB44E60B4E527060F74A1E6">
    <w:name w:val="A78E6A90BDB44E60B4E527060F74A1E6"/>
    <w:rsid w:val="000D4260"/>
  </w:style>
  <w:style w:type="paragraph" w:customStyle="1" w:styleId="424170730E6F42A28A7462B590CDB0FA">
    <w:name w:val="424170730E6F42A28A7462B590CDB0FA"/>
    <w:rsid w:val="000D4260"/>
  </w:style>
  <w:style w:type="paragraph" w:customStyle="1" w:styleId="1BEB2B9C64124C5D97173996AC0CAF55">
    <w:name w:val="1BEB2B9C64124C5D97173996AC0CAF55"/>
    <w:rsid w:val="000D4260"/>
  </w:style>
  <w:style w:type="paragraph" w:customStyle="1" w:styleId="7ED4E73EC2F04A93A56EC108FD2199B2">
    <w:name w:val="7ED4E73EC2F04A93A56EC108FD2199B2"/>
    <w:rsid w:val="000D4260"/>
  </w:style>
  <w:style w:type="paragraph" w:customStyle="1" w:styleId="C130757E3D954D3997F862675A6C78EE">
    <w:name w:val="C130757E3D954D3997F862675A6C78EE"/>
    <w:rsid w:val="000D4260"/>
  </w:style>
  <w:style w:type="paragraph" w:customStyle="1" w:styleId="EEF57DC9989D4DD08A577E8F6069D3A7">
    <w:name w:val="EEF57DC9989D4DD08A577E8F6069D3A7"/>
    <w:rsid w:val="000D4260"/>
  </w:style>
  <w:style w:type="paragraph" w:customStyle="1" w:styleId="3195E330A3DF487D958B63674309A0511">
    <w:name w:val="3195E330A3DF487D958B63674309A0511"/>
    <w:rsid w:val="00571DF5"/>
    <w:pPr>
      <w:spacing w:after="0" w:line="240" w:lineRule="auto"/>
    </w:pPr>
    <w:rPr>
      <w:rFonts w:eastAsia="Times New Roman" w:cs="Times New Roman"/>
      <w:sz w:val="16"/>
      <w:szCs w:val="24"/>
    </w:rPr>
  </w:style>
  <w:style w:type="paragraph" w:customStyle="1" w:styleId="8CE00782D2F54DAD8E4162EB61B9FF5A1">
    <w:name w:val="8CE00782D2F54DAD8E4162EB61B9FF5A1"/>
    <w:rsid w:val="00571DF5"/>
    <w:pPr>
      <w:spacing w:after="0" w:line="240" w:lineRule="auto"/>
    </w:pPr>
    <w:rPr>
      <w:rFonts w:eastAsia="Times New Roman" w:cs="Times New Roman"/>
      <w:sz w:val="16"/>
      <w:szCs w:val="24"/>
    </w:rPr>
  </w:style>
  <w:style w:type="paragraph" w:customStyle="1" w:styleId="9B6C2BE804FC487AAA8D3D2B232A2F731">
    <w:name w:val="9B6C2BE804FC487AAA8D3D2B232A2F731"/>
    <w:rsid w:val="00571DF5"/>
    <w:pPr>
      <w:spacing w:after="0" w:line="240" w:lineRule="auto"/>
    </w:pPr>
    <w:rPr>
      <w:rFonts w:eastAsia="Times New Roman" w:cs="Times New Roman"/>
      <w:sz w:val="16"/>
      <w:szCs w:val="24"/>
    </w:rPr>
  </w:style>
  <w:style w:type="paragraph" w:customStyle="1" w:styleId="4DDB7371B76D4B0B947CFF2E7D1D1C931">
    <w:name w:val="4DDB7371B76D4B0B947CFF2E7D1D1C931"/>
    <w:rsid w:val="00571DF5"/>
    <w:pPr>
      <w:spacing w:after="0" w:line="240" w:lineRule="auto"/>
    </w:pPr>
    <w:rPr>
      <w:rFonts w:eastAsia="Times New Roman" w:cs="Times New Roman"/>
      <w:sz w:val="16"/>
      <w:szCs w:val="24"/>
    </w:rPr>
  </w:style>
  <w:style w:type="paragraph" w:customStyle="1" w:styleId="CFAFDE6131B54974A4468F991ED3B6A01">
    <w:name w:val="CFAFDE6131B54974A4468F991ED3B6A01"/>
    <w:rsid w:val="00571DF5"/>
    <w:pPr>
      <w:spacing w:after="0" w:line="240" w:lineRule="auto"/>
    </w:pPr>
    <w:rPr>
      <w:rFonts w:eastAsia="Times New Roman" w:cs="Times New Roman"/>
      <w:sz w:val="16"/>
      <w:szCs w:val="24"/>
    </w:rPr>
  </w:style>
  <w:style w:type="paragraph" w:customStyle="1" w:styleId="AC4D13241DE046308F9613FCF9FD46641">
    <w:name w:val="AC4D13241DE046308F9613FCF9FD46641"/>
    <w:rsid w:val="00571DF5"/>
    <w:pPr>
      <w:spacing w:after="0" w:line="240" w:lineRule="auto"/>
    </w:pPr>
    <w:rPr>
      <w:rFonts w:eastAsia="Times New Roman" w:cs="Times New Roman"/>
      <w:sz w:val="16"/>
      <w:szCs w:val="24"/>
    </w:rPr>
  </w:style>
  <w:style w:type="paragraph" w:customStyle="1" w:styleId="5B10D18B4AE7433FA269D3206B51E2F81">
    <w:name w:val="5B10D18B4AE7433FA269D3206B51E2F81"/>
    <w:rsid w:val="00571DF5"/>
    <w:pPr>
      <w:spacing w:after="0" w:line="240" w:lineRule="auto"/>
    </w:pPr>
    <w:rPr>
      <w:rFonts w:eastAsia="Times New Roman" w:cs="Times New Roman"/>
      <w:sz w:val="16"/>
      <w:szCs w:val="24"/>
    </w:rPr>
  </w:style>
  <w:style w:type="paragraph" w:customStyle="1" w:styleId="FBED1AF95C434EDE85FF78DF00B681251">
    <w:name w:val="FBED1AF95C434EDE85FF78DF00B681251"/>
    <w:rsid w:val="00571DF5"/>
    <w:pPr>
      <w:spacing w:after="0" w:line="240" w:lineRule="auto"/>
    </w:pPr>
    <w:rPr>
      <w:rFonts w:eastAsia="Times New Roman" w:cs="Times New Roman"/>
      <w:sz w:val="16"/>
      <w:szCs w:val="24"/>
    </w:rPr>
  </w:style>
  <w:style w:type="paragraph" w:customStyle="1" w:styleId="AE36F90FA0D3421DBFA0CF10D2BA7BA71">
    <w:name w:val="AE36F90FA0D3421DBFA0CF10D2BA7BA71"/>
    <w:rsid w:val="00571DF5"/>
    <w:pPr>
      <w:spacing w:after="0" w:line="240" w:lineRule="auto"/>
    </w:pPr>
    <w:rPr>
      <w:rFonts w:eastAsia="Times New Roman" w:cs="Times New Roman"/>
      <w:sz w:val="16"/>
      <w:szCs w:val="24"/>
    </w:rPr>
  </w:style>
  <w:style w:type="paragraph" w:customStyle="1" w:styleId="8EB9F838CF634A73B7CF45867DA6601A1">
    <w:name w:val="8EB9F838CF634A73B7CF45867DA6601A1"/>
    <w:rsid w:val="00571DF5"/>
    <w:pPr>
      <w:spacing w:after="0" w:line="240" w:lineRule="auto"/>
    </w:pPr>
    <w:rPr>
      <w:rFonts w:eastAsia="Times New Roman" w:cs="Times New Roman"/>
      <w:sz w:val="16"/>
      <w:szCs w:val="24"/>
    </w:rPr>
  </w:style>
  <w:style w:type="paragraph" w:customStyle="1" w:styleId="B725457EE76E439194E9722CE90CDF121">
    <w:name w:val="B725457EE76E439194E9722CE90CDF121"/>
    <w:rsid w:val="00571DF5"/>
    <w:pPr>
      <w:spacing w:after="0" w:line="240" w:lineRule="auto"/>
    </w:pPr>
    <w:rPr>
      <w:rFonts w:eastAsia="Times New Roman" w:cs="Times New Roman"/>
      <w:sz w:val="16"/>
      <w:szCs w:val="24"/>
    </w:rPr>
  </w:style>
  <w:style w:type="paragraph" w:customStyle="1" w:styleId="067859184B86463F8B5B68B4FE754E911">
    <w:name w:val="067859184B86463F8B5B68B4FE754E911"/>
    <w:rsid w:val="00571DF5"/>
    <w:pPr>
      <w:spacing w:after="0" w:line="240" w:lineRule="auto"/>
    </w:pPr>
    <w:rPr>
      <w:rFonts w:eastAsia="Times New Roman" w:cs="Times New Roman"/>
      <w:sz w:val="16"/>
      <w:szCs w:val="24"/>
    </w:rPr>
  </w:style>
  <w:style w:type="paragraph" w:customStyle="1" w:styleId="5473D6C9D97E4EF68A43F402469A25921">
    <w:name w:val="5473D6C9D97E4EF68A43F402469A25921"/>
    <w:rsid w:val="00571DF5"/>
    <w:pPr>
      <w:spacing w:after="0" w:line="240" w:lineRule="auto"/>
    </w:pPr>
    <w:rPr>
      <w:rFonts w:eastAsia="Times New Roman" w:cs="Times New Roman"/>
      <w:sz w:val="16"/>
      <w:szCs w:val="24"/>
    </w:rPr>
  </w:style>
  <w:style w:type="paragraph" w:customStyle="1" w:styleId="42F04B8C100B468CAEC04B498BEB6AD01">
    <w:name w:val="42F04B8C100B468CAEC04B498BEB6AD01"/>
    <w:rsid w:val="00571DF5"/>
    <w:pPr>
      <w:spacing w:after="0" w:line="240" w:lineRule="auto"/>
    </w:pPr>
    <w:rPr>
      <w:rFonts w:eastAsia="Times New Roman" w:cs="Times New Roman"/>
      <w:sz w:val="16"/>
      <w:szCs w:val="24"/>
    </w:rPr>
  </w:style>
  <w:style w:type="paragraph" w:customStyle="1" w:styleId="25D1998788A04134B27FE0E7A47F61891">
    <w:name w:val="25D1998788A04134B27FE0E7A47F61891"/>
    <w:rsid w:val="00571DF5"/>
    <w:pPr>
      <w:spacing w:after="0" w:line="240" w:lineRule="auto"/>
    </w:pPr>
    <w:rPr>
      <w:rFonts w:eastAsia="Times New Roman" w:cs="Times New Roman"/>
      <w:sz w:val="16"/>
      <w:szCs w:val="24"/>
    </w:rPr>
  </w:style>
  <w:style w:type="paragraph" w:customStyle="1" w:styleId="F6AA308F7F604C5B9C445EF1E406FABF1">
    <w:name w:val="F6AA308F7F604C5B9C445EF1E406FABF1"/>
    <w:rsid w:val="00571DF5"/>
    <w:pPr>
      <w:spacing w:after="0" w:line="240" w:lineRule="auto"/>
    </w:pPr>
    <w:rPr>
      <w:rFonts w:eastAsia="Times New Roman" w:cs="Times New Roman"/>
      <w:sz w:val="16"/>
      <w:szCs w:val="24"/>
    </w:rPr>
  </w:style>
  <w:style w:type="paragraph" w:customStyle="1" w:styleId="B2B71F6CC07647C49B1D4482093E94361">
    <w:name w:val="B2B71F6CC07647C49B1D4482093E94361"/>
    <w:rsid w:val="00571DF5"/>
    <w:pPr>
      <w:spacing w:after="0" w:line="240" w:lineRule="auto"/>
    </w:pPr>
    <w:rPr>
      <w:rFonts w:eastAsia="Times New Roman" w:cs="Times New Roman"/>
      <w:sz w:val="16"/>
      <w:szCs w:val="24"/>
    </w:rPr>
  </w:style>
  <w:style w:type="paragraph" w:customStyle="1" w:styleId="55C4520D0A8C41799B01797589C388201">
    <w:name w:val="55C4520D0A8C41799B01797589C388201"/>
    <w:rsid w:val="00571DF5"/>
    <w:pPr>
      <w:spacing w:after="0" w:line="240" w:lineRule="auto"/>
    </w:pPr>
    <w:rPr>
      <w:rFonts w:eastAsia="Times New Roman" w:cs="Times New Roman"/>
      <w:sz w:val="16"/>
      <w:szCs w:val="24"/>
    </w:rPr>
  </w:style>
  <w:style w:type="paragraph" w:customStyle="1" w:styleId="F4ACBDA59DFB411AA5CB5FEFA90AA42A1">
    <w:name w:val="F4ACBDA59DFB411AA5CB5FEFA90AA42A1"/>
    <w:rsid w:val="00571DF5"/>
    <w:pPr>
      <w:spacing w:after="0" w:line="240" w:lineRule="auto"/>
    </w:pPr>
    <w:rPr>
      <w:rFonts w:eastAsia="Times New Roman" w:cs="Times New Roman"/>
      <w:sz w:val="16"/>
      <w:szCs w:val="24"/>
    </w:rPr>
  </w:style>
  <w:style w:type="paragraph" w:customStyle="1" w:styleId="B21D7239C0844B0EBEFA1D0957B472C51">
    <w:name w:val="B21D7239C0844B0EBEFA1D0957B472C51"/>
    <w:rsid w:val="00571DF5"/>
    <w:pPr>
      <w:spacing w:after="0" w:line="240" w:lineRule="auto"/>
    </w:pPr>
    <w:rPr>
      <w:rFonts w:eastAsia="Times New Roman" w:cs="Times New Roman"/>
      <w:sz w:val="16"/>
      <w:szCs w:val="24"/>
    </w:rPr>
  </w:style>
  <w:style w:type="paragraph" w:customStyle="1" w:styleId="D4477EC187B446E59C60C43364FE23981">
    <w:name w:val="D4477EC187B446E59C60C43364FE23981"/>
    <w:rsid w:val="00571DF5"/>
    <w:pPr>
      <w:spacing w:after="0" w:line="240" w:lineRule="auto"/>
    </w:pPr>
    <w:rPr>
      <w:rFonts w:eastAsia="Times New Roman" w:cs="Times New Roman"/>
      <w:sz w:val="16"/>
      <w:szCs w:val="24"/>
    </w:rPr>
  </w:style>
  <w:style w:type="paragraph" w:customStyle="1" w:styleId="BE6B1F36FD5A4960BFDE7F8F2D00C2D31">
    <w:name w:val="BE6B1F36FD5A4960BFDE7F8F2D00C2D31"/>
    <w:rsid w:val="00571DF5"/>
    <w:pPr>
      <w:spacing w:after="0" w:line="240" w:lineRule="auto"/>
    </w:pPr>
    <w:rPr>
      <w:rFonts w:eastAsia="Times New Roman" w:cs="Times New Roman"/>
      <w:sz w:val="16"/>
      <w:szCs w:val="24"/>
    </w:rPr>
  </w:style>
  <w:style w:type="paragraph" w:customStyle="1" w:styleId="CB16DF1A9444451EB7BDDB51535B8E021">
    <w:name w:val="CB16DF1A9444451EB7BDDB51535B8E021"/>
    <w:rsid w:val="00571DF5"/>
    <w:pPr>
      <w:spacing w:after="0" w:line="240" w:lineRule="auto"/>
    </w:pPr>
    <w:rPr>
      <w:rFonts w:eastAsia="Times New Roman" w:cs="Times New Roman"/>
      <w:sz w:val="16"/>
      <w:szCs w:val="24"/>
    </w:rPr>
  </w:style>
  <w:style w:type="paragraph" w:customStyle="1" w:styleId="C1DC227B46CD419487BA8A257A1893B31">
    <w:name w:val="C1DC227B46CD419487BA8A257A1893B31"/>
    <w:rsid w:val="00571DF5"/>
    <w:pPr>
      <w:spacing w:after="0" w:line="240" w:lineRule="auto"/>
    </w:pPr>
    <w:rPr>
      <w:rFonts w:eastAsia="Times New Roman" w:cs="Times New Roman"/>
      <w:sz w:val="16"/>
      <w:szCs w:val="24"/>
    </w:rPr>
  </w:style>
  <w:style w:type="paragraph" w:customStyle="1" w:styleId="E194362E469141B39B7689A1514A631C1">
    <w:name w:val="E194362E469141B39B7689A1514A631C1"/>
    <w:rsid w:val="00571DF5"/>
    <w:pPr>
      <w:spacing w:after="0" w:line="240" w:lineRule="auto"/>
    </w:pPr>
    <w:rPr>
      <w:rFonts w:eastAsia="Times New Roman" w:cs="Times New Roman"/>
      <w:sz w:val="16"/>
      <w:szCs w:val="24"/>
    </w:rPr>
  </w:style>
  <w:style w:type="paragraph" w:customStyle="1" w:styleId="A4F482EED9604CF79A5975E9480CA3F51">
    <w:name w:val="A4F482EED9604CF79A5975E9480CA3F51"/>
    <w:rsid w:val="00571DF5"/>
    <w:pPr>
      <w:spacing w:after="0" w:line="240" w:lineRule="auto"/>
    </w:pPr>
    <w:rPr>
      <w:rFonts w:eastAsia="Times New Roman" w:cs="Times New Roman"/>
      <w:sz w:val="16"/>
      <w:szCs w:val="24"/>
    </w:rPr>
  </w:style>
  <w:style w:type="paragraph" w:customStyle="1" w:styleId="0E486C37635843228745DD62D6D54B8C1">
    <w:name w:val="0E486C37635843228745DD62D6D54B8C1"/>
    <w:rsid w:val="00571DF5"/>
    <w:pPr>
      <w:spacing w:after="0" w:line="240" w:lineRule="auto"/>
    </w:pPr>
    <w:rPr>
      <w:rFonts w:eastAsia="Times New Roman" w:cs="Times New Roman"/>
      <w:sz w:val="16"/>
      <w:szCs w:val="24"/>
    </w:rPr>
  </w:style>
  <w:style w:type="paragraph" w:customStyle="1" w:styleId="526B71899A36419BAB24D3B23EEC436F1">
    <w:name w:val="526B71899A36419BAB24D3B23EEC436F1"/>
    <w:rsid w:val="00571DF5"/>
    <w:pPr>
      <w:spacing w:after="0" w:line="240" w:lineRule="auto"/>
    </w:pPr>
    <w:rPr>
      <w:rFonts w:eastAsia="Times New Roman" w:cs="Times New Roman"/>
      <w:sz w:val="16"/>
      <w:szCs w:val="24"/>
    </w:rPr>
  </w:style>
  <w:style w:type="paragraph" w:customStyle="1" w:styleId="2E6D0D16CAE64310BC3865BE7372BD501">
    <w:name w:val="2E6D0D16CAE64310BC3865BE7372BD501"/>
    <w:rsid w:val="00571DF5"/>
    <w:pPr>
      <w:spacing w:before="60" w:after="20" w:line="240" w:lineRule="auto"/>
    </w:pPr>
    <w:rPr>
      <w:rFonts w:eastAsia="Calibri" w:cs="Times New Roman"/>
      <w:color w:val="262626"/>
      <w:sz w:val="20"/>
    </w:rPr>
  </w:style>
  <w:style w:type="paragraph" w:customStyle="1" w:styleId="9D6D26F18F5049249B7F059D9BEFCBED1">
    <w:name w:val="9D6D26F18F5049249B7F059D9BEFCBED1"/>
    <w:rsid w:val="00571DF5"/>
    <w:pPr>
      <w:spacing w:before="60" w:after="20" w:line="240" w:lineRule="auto"/>
    </w:pPr>
    <w:rPr>
      <w:rFonts w:eastAsia="Calibri" w:cs="Times New Roman"/>
      <w:color w:val="262626"/>
      <w:sz w:val="20"/>
    </w:rPr>
  </w:style>
  <w:style w:type="paragraph" w:customStyle="1" w:styleId="9FD27C7E837943708AD710FEF108AD271">
    <w:name w:val="9FD27C7E837943708AD710FEF108AD271"/>
    <w:rsid w:val="00571DF5"/>
    <w:pPr>
      <w:spacing w:before="60" w:after="20" w:line="240" w:lineRule="auto"/>
    </w:pPr>
    <w:rPr>
      <w:rFonts w:eastAsia="Calibri" w:cs="Times New Roman"/>
      <w:color w:val="262626"/>
      <w:sz w:val="20"/>
    </w:rPr>
  </w:style>
  <w:style w:type="paragraph" w:customStyle="1" w:styleId="C8BE525A35E340F78B00AFDD4CAE59781">
    <w:name w:val="C8BE525A35E340F78B00AFDD4CAE59781"/>
    <w:rsid w:val="00571DF5"/>
    <w:pPr>
      <w:spacing w:before="60" w:after="20" w:line="240" w:lineRule="auto"/>
    </w:pPr>
    <w:rPr>
      <w:rFonts w:eastAsia="Calibri" w:cs="Times New Roman"/>
      <w:color w:val="262626"/>
      <w:sz w:val="20"/>
    </w:rPr>
  </w:style>
  <w:style w:type="paragraph" w:customStyle="1" w:styleId="BDA06B2C93AA4C6F8DAD15B6D71E86D61">
    <w:name w:val="BDA06B2C93AA4C6F8DAD15B6D71E86D61"/>
    <w:rsid w:val="00571DF5"/>
    <w:pPr>
      <w:spacing w:after="0" w:line="240" w:lineRule="auto"/>
    </w:pPr>
    <w:rPr>
      <w:rFonts w:eastAsia="Times New Roman" w:cs="Times New Roman"/>
      <w:sz w:val="16"/>
      <w:szCs w:val="24"/>
    </w:rPr>
  </w:style>
  <w:style w:type="paragraph" w:customStyle="1" w:styleId="E22D068C65714CB18FDF14045F26A3EA1">
    <w:name w:val="E22D068C65714CB18FDF14045F26A3EA1"/>
    <w:rsid w:val="00571DF5"/>
    <w:pPr>
      <w:spacing w:after="0" w:line="240" w:lineRule="auto"/>
    </w:pPr>
    <w:rPr>
      <w:rFonts w:eastAsia="Times New Roman" w:cs="Times New Roman"/>
      <w:sz w:val="16"/>
      <w:szCs w:val="24"/>
    </w:rPr>
  </w:style>
  <w:style w:type="paragraph" w:customStyle="1" w:styleId="A78E6A90BDB44E60B4E527060F74A1E61">
    <w:name w:val="A78E6A90BDB44E60B4E527060F74A1E61"/>
    <w:rsid w:val="00571DF5"/>
    <w:pPr>
      <w:spacing w:after="0" w:line="240" w:lineRule="auto"/>
    </w:pPr>
    <w:rPr>
      <w:rFonts w:eastAsia="Times New Roman" w:cs="Times New Roman"/>
      <w:sz w:val="16"/>
      <w:szCs w:val="24"/>
    </w:rPr>
  </w:style>
  <w:style w:type="paragraph" w:customStyle="1" w:styleId="424170730E6F42A28A7462B590CDB0FA1">
    <w:name w:val="424170730E6F42A28A7462B590CDB0FA1"/>
    <w:rsid w:val="00571DF5"/>
    <w:pPr>
      <w:spacing w:after="0" w:line="240" w:lineRule="auto"/>
    </w:pPr>
    <w:rPr>
      <w:rFonts w:eastAsia="Times New Roman" w:cs="Times New Roman"/>
      <w:sz w:val="16"/>
      <w:szCs w:val="24"/>
    </w:rPr>
  </w:style>
  <w:style w:type="paragraph" w:customStyle="1" w:styleId="1BEB2B9C64124C5D97173996AC0CAF551">
    <w:name w:val="1BEB2B9C64124C5D97173996AC0CAF551"/>
    <w:rsid w:val="00571DF5"/>
    <w:pPr>
      <w:spacing w:after="0" w:line="240" w:lineRule="auto"/>
    </w:pPr>
    <w:rPr>
      <w:rFonts w:eastAsia="Times New Roman" w:cs="Times New Roman"/>
      <w:sz w:val="16"/>
      <w:szCs w:val="24"/>
    </w:rPr>
  </w:style>
  <w:style w:type="paragraph" w:customStyle="1" w:styleId="7ED4E73EC2F04A93A56EC108FD2199B21">
    <w:name w:val="7ED4E73EC2F04A93A56EC108FD2199B21"/>
    <w:rsid w:val="00571DF5"/>
    <w:pPr>
      <w:spacing w:after="0" w:line="240" w:lineRule="auto"/>
    </w:pPr>
    <w:rPr>
      <w:rFonts w:eastAsia="Times New Roman" w:cs="Times New Roman"/>
      <w:sz w:val="16"/>
      <w:szCs w:val="24"/>
    </w:rPr>
  </w:style>
  <w:style w:type="paragraph" w:customStyle="1" w:styleId="EEF57DC9989D4DD08A577E8F6069D3A71">
    <w:name w:val="EEF57DC9989D4DD08A577E8F6069D3A71"/>
    <w:rsid w:val="00571DF5"/>
    <w:pPr>
      <w:spacing w:after="0" w:line="240" w:lineRule="auto"/>
    </w:pPr>
    <w:rPr>
      <w:rFonts w:eastAsia="Times New Roman" w:cs="Times New Roman"/>
      <w:sz w:val="16"/>
      <w:szCs w:val="24"/>
    </w:rPr>
  </w:style>
  <w:style w:type="paragraph" w:customStyle="1" w:styleId="2943E878D9F3442EAD56535FBAB7062C1">
    <w:name w:val="2943E878D9F3442EAD56535FBAB7062C1"/>
    <w:rsid w:val="00571DF5"/>
    <w:pPr>
      <w:spacing w:after="0" w:line="240" w:lineRule="auto"/>
    </w:pPr>
    <w:rPr>
      <w:rFonts w:eastAsia="Times New Roman" w:cs="Times New Roman"/>
      <w:sz w:val="16"/>
      <w:szCs w:val="24"/>
    </w:rPr>
  </w:style>
  <w:style w:type="paragraph" w:customStyle="1" w:styleId="0EE37D4F3E124577A8A6C73131749F40">
    <w:name w:val="0EE37D4F3E124577A8A6C73131749F40"/>
    <w:rsid w:val="00571DF5"/>
  </w:style>
  <w:style w:type="paragraph" w:customStyle="1" w:styleId="3195E330A3DF487D958B63674309A0512">
    <w:name w:val="3195E330A3DF487D958B63674309A0512"/>
    <w:rsid w:val="00571DF5"/>
    <w:pPr>
      <w:spacing w:after="0" w:line="240" w:lineRule="auto"/>
    </w:pPr>
    <w:rPr>
      <w:rFonts w:eastAsia="Times New Roman" w:cs="Times New Roman"/>
      <w:sz w:val="16"/>
      <w:szCs w:val="24"/>
    </w:rPr>
  </w:style>
  <w:style w:type="paragraph" w:customStyle="1" w:styleId="8CE00782D2F54DAD8E4162EB61B9FF5A2">
    <w:name w:val="8CE00782D2F54DAD8E4162EB61B9FF5A2"/>
    <w:rsid w:val="00571DF5"/>
    <w:pPr>
      <w:spacing w:after="0" w:line="240" w:lineRule="auto"/>
    </w:pPr>
    <w:rPr>
      <w:rFonts w:eastAsia="Times New Roman" w:cs="Times New Roman"/>
      <w:sz w:val="16"/>
      <w:szCs w:val="24"/>
    </w:rPr>
  </w:style>
  <w:style w:type="paragraph" w:customStyle="1" w:styleId="9B6C2BE804FC487AAA8D3D2B232A2F732">
    <w:name w:val="9B6C2BE804FC487AAA8D3D2B232A2F732"/>
    <w:rsid w:val="00571DF5"/>
    <w:pPr>
      <w:spacing w:after="0" w:line="240" w:lineRule="auto"/>
    </w:pPr>
    <w:rPr>
      <w:rFonts w:eastAsia="Times New Roman" w:cs="Times New Roman"/>
      <w:sz w:val="16"/>
      <w:szCs w:val="24"/>
    </w:rPr>
  </w:style>
  <w:style w:type="paragraph" w:customStyle="1" w:styleId="0EE37D4F3E124577A8A6C73131749F401">
    <w:name w:val="0EE37D4F3E124577A8A6C73131749F401"/>
    <w:rsid w:val="00571DF5"/>
    <w:pPr>
      <w:spacing w:after="0" w:line="240" w:lineRule="auto"/>
    </w:pPr>
    <w:rPr>
      <w:rFonts w:eastAsia="Times New Roman" w:cs="Times New Roman"/>
      <w:sz w:val="16"/>
      <w:szCs w:val="24"/>
    </w:rPr>
  </w:style>
  <w:style w:type="paragraph" w:customStyle="1" w:styleId="4DDB7371B76D4B0B947CFF2E7D1D1C932">
    <w:name w:val="4DDB7371B76D4B0B947CFF2E7D1D1C932"/>
    <w:rsid w:val="00571DF5"/>
    <w:pPr>
      <w:spacing w:after="0" w:line="240" w:lineRule="auto"/>
    </w:pPr>
    <w:rPr>
      <w:rFonts w:eastAsia="Times New Roman" w:cs="Times New Roman"/>
      <w:sz w:val="16"/>
      <w:szCs w:val="24"/>
    </w:rPr>
  </w:style>
  <w:style w:type="paragraph" w:customStyle="1" w:styleId="CFAFDE6131B54974A4468F991ED3B6A02">
    <w:name w:val="CFAFDE6131B54974A4468F991ED3B6A02"/>
    <w:rsid w:val="00571DF5"/>
    <w:pPr>
      <w:spacing w:after="0" w:line="240" w:lineRule="auto"/>
    </w:pPr>
    <w:rPr>
      <w:rFonts w:eastAsia="Times New Roman" w:cs="Times New Roman"/>
      <w:sz w:val="16"/>
      <w:szCs w:val="24"/>
    </w:rPr>
  </w:style>
  <w:style w:type="paragraph" w:customStyle="1" w:styleId="AC4D13241DE046308F9613FCF9FD46642">
    <w:name w:val="AC4D13241DE046308F9613FCF9FD46642"/>
    <w:rsid w:val="00571DF5"/>
    <w:pPr>
      <w:spacing w:after="0" w:line="240" w:lineRule="auto"/>
    </w:pPr>
    <w:rPr>
      <w:rFonts w:eastAsia="Times New Roman" w:cs="Times New Roman"/>
      <w:sz w:val="16"/>
      <w:szCs w:val="24"/>
    </w:rPr>
  </w:style>
  <w:style w:type="paragraph" w:customStyle="1" w:styleId="5B10D18B4AE7433FA269D3206B51E2F82">
    <w:name w:val="5B10D18B4AE7433FA269D3206B51E2F82"/>
    <w:rsid w:val="00571DF5"/>
    <w:pPr>
      <w:spacing w:after="0" w:line="240" w:lineRule="auto"/>
    </w:pPr>
    <w:rPr>
      <w:rFonts w:eastAsia="Times New Roman" w:cs="Times New Roman"/>
      <w:sz w:val="16"/>
      <w:szCs w:val="24"/>
    </w:rPr>
  </w:style>
  <w:style w:type="paragraph" w:customStyle="1" w:styleId="FBED1AF95C434EDE85FF78DF00B681252">
    <w:name w:val="FBED1AF95C434EDE85FF78DF00B681252"/>
    <w:rsid w:val="00571DF5"/>
    <w:pPr>
      <w:spacing w:after="0" w:line="240" w:lineRule="auto"/>
    </w:pPr>
    <w:rPr>
      <w:rFonts w:eastAsia="Times New Roman" w:cs="Times New Roman"/>
      <w:sz w:val="16"/>
      <w:szCs w:val="24"/>
    </w:rPr>
  </w:style>
  <w:style w:type="paragraph" w:customStyle="1" w:styleId="AE36F90FA0D3421DBFA0CF10D2BA7BA72">
    <w:name w:val="AE36F90FA0D3421DBFA0CF10D2BA7BA72"/>
    <w:rsid w:val="00571DF5"/>
    <w:pPr>
      <w:spacing w:after="0" w:line="240" w:lineRule="auto"/>
    </w:pPr>
    <w:rPr>
      <w:rFonts w:eastAsia="Times New Roman" w:cs="Times New Roman"/>
      <w:sz w:val="16"/>
      <w:szCs w:val="24"/>
    </w:rPr>
  </w:style>
  <w:style w:type="paragraph" w:customStyle="1" w:styleId="8EB9F838CF634A73B7CF45867DA6601A2">
    <w:name w:val="8EB9F838CF634A73B7CF45867DA6601A2"/>
    <w:rsid w:val="00571DF5"/>
    <w:pPr>
      <w:spacing w:after="0" w:line="240" w:lineRule="auto"/>
    </w:pPr>
    <w:rPr>
      <w:rFonts w:eastAsia="Times New Roman" w:cs="Times New Roman"/>
      <w:sz w:val="16"/>
      <w:szCs w:val="24"/>
    </w:rPr>
  </w:style>
  <w:style w:type="paragraph" w:customStyle="1" w:styleId="B725457EE76E439194E9722CE90CDF122">
    <w:name w:val="B725457EE76E439194E9722CE90CDF122"/>
    <w:rsid w:val="00571DF5"/>
    <w:pPr>
      <w:spacing w:after="0" w:line="240" w:lineRule="auto"/>
    </w:pPr>
    <w:rPr>
      <w:rFonts w:eastAsia="Times New Roman" w:cs="Times New Roman"/>
      <w:sz w:val="16"/>
      <w:szCs w:val="24"/>
    </w:rPr>
  </w:style>
  <w:style w:type="paragraph" w:customStyle="1" w:styleId="067859184B86463F8B5B68B4FE754E912">
    <w:name w:val="067859184B86463F8B5B68B4FE754E912"/>
    <w:rsid w:val="00571DF5"/>
    <w:pPr>
      <w:spacing w:after="0" w:line="240" w:lineRule="auto"/>
    </w:pPr>
    <w:rPr>
      <w:rFonts w:eastAsia="Times New Roman" w:cs="Times New Roman"/>
      <w:sz w:val="16"/>
      <w:szCs w:val="24"/>
    </w:rPr>
  </w:style>
  <w:style w:type="paragraph" w:customStyle="1" w:styleId="5473D6C9D97E4EF68A43F402469A25922">
    <w:name w:val="5473D6C9D97E4EF68A43F402469A25922"/>
    <w:rsid w:val="00571DF5"/>
    <w:pPr>
      <w:spacing w:after="0" w:line="240" w:lineRule="auto"/>
    </w:pPr>
    <w:rPr>
      <w:rFonts w:eastAsia="Times New Roman" w:cs="Times New Roman"/>
      <w:sz w:val="16"/>
      <w:szCs w:val="24"/>
    </w:rPr>
  </w:style>
  <w:style w:type="paragraph" w:customStyle="1" w:styleId="42F04B8C100B468CAEC04B498BEB6AD02">
    <w:name w:val="42F04B8C100B468CAEC04B498BEB6AD02"/>
    <w:rsid w:val="00571DF5"/>
    <w:pPr>
      <w:spacing w:after="0" w:line="240" w:lineRule="auto"/>
    </w:pPr>
    <w:rPr>
      <w:rFonts w:eastAsia="Times New Roman" w:cs="Times New Roman"/>
      <w:sz w:val="16"/>
      <w:szCs w:val="24"/>
    </w:rPr>
  </w:style>
  <w:style w:type="paragraph" w:customStyle="1" w:styleId="25D1998788A04134B27FE0E7A47F61892">
    <w:name w:val="25D1998788A04134B27FE0E7A47F61892"/>
    <w:rsid w:val="00571DF5"/>
    <w:pPr>
      <w:spacing w:after="0" w:line="240" w:lineRule="auto"/>
    </w:pPr>
    <w:rPr>
      <w:rFonts w:eastAsia="Times New Roman" w:cs="Times New Roman"/>
      <w:sz w:val="16"/>
      <w:szCs w:val="24"/>
    </w:rPr>
  </w:style>
  <w:style w:type="paragraph" w:customStyle="1" w:styleId="F6AA308F7F604C5B9C445EF1E406FABF2">
    <w:name w:val="F6AA308F7F604C5B9C445EF1E406FABF2"/>
    <w:rsid w:val="00571DF5"/>
    <w:pPr>
      <w:spacing w:after="0" w:line="240" w:lineRule="auto"/>
    </w:pPr>
    <w:rPr>
      <w:rFonts w:eastAsia="Times New Roman" w:cs="Times New Roman"/>
      <w:sz w:val="16"/>
      <w:szCs w:val="24"/>
    </w:rPr>
  </w:style>
  <w:style w:type="paragraph" w:customStyle="1" w:styleId="B2B71F6CC07647C49B1D4482093E94362">
    <w:name w:val="B2B71F6CC07647C49B1D4482093E94362"/>
    <w:rsid w:val="00571DF5"/>
    <w:pPr>
      <w:spacing w:after="0" w:line="240" w:lineRule="auto"/>
    </w:pPr>
    <w:rPr>
      <w:rFonts w:eastAsia="Times New Roman" w:cs="Times New Roman"/>
      <w:sz w:val="16"/>
      <w:szCs w:val="24"/>
    </w:rPr>
  </w:style>
  <w:style w:type="paragraph" w:customStyle="1" w:styleId="55C4520D0A8C41799B01797589C388202">
    <w:name w:val="55C4520D0A8C41799B01797589C388202"/>
    <w:rsid w:val="00571DF5"/>
    <w:pPr>
      <w:spacing w:after="0" w:line="240" w:lineRule="auto"/>
    </w:pPr>
    <w:rPr>
      <w:rFonts w:eastAsia="Times New Roman" w:cs="Times New Roman"/>
      <w:sz w:val="16"/>
      <w:szCs w:val="24"/>
    </w:rPr>
  </w:style>
  <w:style w:type="paragraph" w:customStyle="1" w:styleId="F4ACBDA59DFB411AA5CB5FEFA90AA42A2">
    <w:name w:val="F4ACBDA59DFB411AA5CB5FEFA90AA42A2"/>
    <w:rsid w:val="00571DF5"/>
    <w:pPr>
      <w:spacing w:after="0" w:line="240" w:lineRule="auto"/>
    </w:pPr>
    <w:rPr>
      <w:rFonts w:eastAsia="Times New Roman" w:cs="Times New Roman"/>
      <w:sz w:val="16"/>
      <w:szCs w:val="24"/>
    </w:rPr>
  </w:style>
  <w:style w:type="paragraph" w:customStyle="1" w:styleId="B21D7239C0844B0EBEFA1D0957B472C52">
    <w:name w:val="B21D7239C0844B0EBEFA1D0957B472C52"/>
    <w:rsid w:val="00571DF5"/>
    <w:pPr>
      <w:spacing w:after="0" w:line="240" w:lineRule="auto"/>
    </w:pPr>
    <w:rPr>
      <w:rFonts w:eastAsia="Times New Roman" w:cs="Times New Roman"/>
      <w:sz w:val="16"/>
      <w:szCs w:val="24"/>
    </w:rPr>
  </w:style>
  <w:style w:type="paragraph" w:customStyle="1" w:styleId="D4477EC187B446E59C60C43364FE23982">
    <w:name w:val="D4477EC187B446E59C60C43364FE23982"/>
    <w:rsid w:val="00571DF5"/>
    <w:pPr>
      <w:spacing w:after="0" w:line="240" w:lineRule="auto"/>
    </w:pPr>
    <w:rPr>
      <w:rFonts w:eastAsia="Times New Roman" w:cs="Times New Roman"/>
      <w:sz w:val="16"/>
      <w:szCs w:val="24"/>
    </w:rPr>
  </w:style>
  <w:style w:type="paragraph" w:customStyle="1" w:styleId="BE6B1F36FD5A4960BFDE7F8F2D00C2D32">
    <w:name w:val="BE6B1F36FD5A4960BFDE7F8F2D00C2D32"/>
    <w:rsid w:val="00571DF5"/>
    <w:pPr>
      <w:spacing w:after="0" w:line="240" w:lineRule="auto"/>
    </w:pPr>
    <w:rPr>
      <w:rFonts w:eastAsia="Times New Roman" w:cs="Times New Roman"/>
      <w:sz w:val="16"/>
      <w:szCs w:val="24"/>
    </w:rPr>
  </w:style>
  <w:style w:type="paragraph" w:customStyle="1" w:styleId="CB16DF1A9444451EB7BDDB51535B8E022">
    <w:name w:val="CB16DF1A9444451EB7BDDB51535B8E022"/>
    <w:rsid w:val="00571DF5"/>
    <w:pPr>
      <w:spacing w:after="0" w:line="240" w:lineRule="auto"/>
    </w:pPr>
    <w:rPr>
      <w:rFonts w:eastAsia="Times New Roman" w:cs="Times New Roman"/>
      <w:sz w:val="16"/>
      <w:szCs w:val="24"/>
    </w:rPr>
  </w:style>
  <w:style w:type="paragraph" w:customStyle="1" w:styleId="C1DC227B46CD419487BA8A257A1893B32">
    <w:name w:val="C1DC227B46CD419487BA8A257A1893B32"/>
    <w:rsid w:val="00571DF5"/>
    <w:pPr>
      <w:spacing w:after="0" w:line="240" w:lineRule="auto"/>
    </w:pPr>
    <w:rPr>
      <w:rFonts w:eastAsia="Times New Roman" w:cs="Times New Roman"/>
      <w:sz w:val="16"/>
      <w:szCs w:val="24"/>
    </w:rPr>
  </w:style>
  <w:style w:type="paragraph" w:customStyle="1" w:styleId="E194362E469141B39B7689A1514A631C2">
    <w:name w:val="E194362E469141B39B7689A1514A631C2"/>
    <w:rsid w:val="00571DF5"/>
    <w:pPr>
      <w:spacing w:after="0" w:line="240" w:lineRule="auto"/>
    </w:pPr>
    <w:rPr>
      <w:rFonts w:eastAsia="Times New Roman" w:cs="Times New Roman"/>
      <w:sz w:val="16"/>
      <w:szCs w:val="24"/>
    </w:rPr>
  </w:style>
  <w:style w:type="paragraph" w:customStyle="1" w:styleId="A4F482EED9604CF79A5975E9480CA3F52">
    <w:name w:val="A4F482EED9604CF79A5975E9480CA3F52"/>
    <w:rsid w:val="00571DF5"/>
    <w:pPr>
      <w:spacing w:after="0" w:line="240" w:lineRule="auto"/>
    </w:pPr>
    <w:rPr>
      <w:rFonts w:eastAsia="Times New Roman" w:cs="Times New Roman"/>
      <w:sz w:val="16"/>
      <w:szCs w:val="24"/>
    </w:rPr>
  </w:style>
  <w:style w:type="paragraph" w:customStyle="1" w:styleId="0E486C37635843228745DD62D6D54B8C2">
    <w:name w:val="0E486C37635843228745DD62D6D54B8C2"/>
    <w:rsid w:val="00571DF5"/>
    <w:pPr>
      <w:spacing w:after="0" w:line="240" w:lineRule="auto"/>
    </w:pPr>
    <w:rPr>
      <w:rFonts w:eastAsia="Times New Roman" w:cs="Times New Roman"/>
      <w:sz w:val="16"/>
      <w:szCs w:val="24"/>
    </w:rPr>
  </w:style>
  <w:style w:type="paragraph" w:customStyle="1" w:styleId="526B71899A36419BAB24D3B23EEC436F2">
    <w:name w:val="526B71899A36419BAB24D3B23EEC436F2"/>
    <w:rsid w:val="00571DF5"/>
    <w:pPr>
      <w:spacing w:after="0" w:line="240" w:lineRule="auto"/>
    </w:pPr>
    <w:rPr>
      <w:rFonts w:eastAsia="Times New Roman" w:cs="Times New Roman"/>
      <w:sz w:val="16"/>
      <w:szCs w:val="24"/>
    </w:rPr>
  </w:style>
  <w:style w:type="paragraph" w:customStyle="1" w:styleId="2E6D0D16CAE64310BC3865BE7372BD502">
    <w:name w:val="2E6D0D16CAE64310BC3865BE7372BD502"/>
    <w:rsid w:val="00571DF5"/>
    <w:pPr>
      <w:spacing w:before="60" w:after="20" w:line="240" w:lineRule="auto"/>
    </w:pPr>
    <w:rPr>
      <w:rFonts w:eastAsia="Calibri" w:cs="Times New Roman"/>
      <w:color w:val="262626"/>
      <w:sz w:val="20"/>
    </w:rPr>
  </w:style>
  <w:style w:type="paragraph" w:customStyle="1" w:styleId="9D6D26F18F5049249B7F059D9BEFCBED2">
    <w:name w:val="9D6D26F18F5049249B7F059D9BEFCBED2"/>
    <w:rsid w:val="00571DF5"/>
    <w:pPr>
      <w:spacing w:before="60" w:after="20" w:line="240" w:lineRule="auto"/>
    </w:pPr>
    <w:rPr>
      <w:rFonts w:eastAsia="Calibri" w:cs="Times New Roman"/>
      <w:color w:val="262626"/>
      <w:sz w:val="20"/>
    </w:rPr>
  </w:style>
  <w:style w:type="paragraph" w:customStyle="1" w:styleId="9FD27C7E837943708AD710FEF108AD272">
    <w:name w:val="9FD27C7E837943708AD710FEF108AD272"/>
    <w:rsid w:val="00571DF5"/>
    <w:pPr>
      <w:spacing w:before="60" w:after="20" w:line="240" w:lineRule="auto"/>
    </w:pPr>
    <w:rPr>
      <w:rFonts w:eastAsia="Calibri" w:cs="Times New Roman"/>
      <w:color w:val="262626"/>
      <w:sz w:val="20"/>
    </w:rPr>
  </w:style>
  <w:style w:type="paragraph" w:customStyle="1" w:styleId="C8BE525A35E340F78B00AFDD4CAE59782">
    <w:name w:val="C8BE525A35E340F78B00AFDD4CAE59782"/>
    <w:rsid w:val="00571DF5"/>
    <w:pPr>
      <w:spacing w:before="60" w:after="20" w:line="240" w:lineRule="auto"/>
    </w:pPr>
    <w:rPr>
      <w:rFonts w:eastAsia="Calibri" w:cs="Times New Roman"/>
      <w:color w:val="262626"/>
      <w:sz w:val="20"/>
    </w:rPr>
  </w:style>
  <w:style w:type="paragraph" w:customStyle="1" w:styleId="BDA06B2C93AA4C6F8DAD15B6D71E86D62">
    <w:name w:val="BDA06B2C93AA4C6F8DAD15B6D71E86D62"/>
    <w:rsid w:val="00571DF5"/>
    <w:pPr>
      <w:spacing w:after="0" w:line="240" w:lineRule="auto"/>
    </w:pPr>
    <w:rPr>
      <w:rFonts w:eastAsia="Times New Roman" w:cs="Times New Roman"/>
      <w:sz w:val="16"/>
      <w:szCs w:val="24"/>
    </w:rPr>
  </w:style>
  <w:style w:type="paragraph" w:customStyle="1" w:styleId="E22D068C65714CB18FDF14045F26A3EA2">
    <w:name w:val="E22D068C65714CB18FDF14045F26A3EA2"/>
    <w:rsid w:val="00571DF5"/>
    <w:pPr>
      <w:spacing w:after="0" w:line="240" w:lineRule="auto"/>
    </w:pPr>
    <w:rPr>
      <w:rFonts w:eastAsia="Times New Roman" w:cs="Times New Roman"/>
      <w:sz w:val="16"/>
      <w:szCs w:val="24"/>
    </w:rPr>
  </w:style>
  <w:style w:type="paragraph" w:customStyle="1" w:styleId="A78E6A90BDB44E60B4E527060F74A1E62">
    <w:name w:val="A78E6A90BDB44E60B4E527060F74A1E62"/>
    <w:rsid w:val="00571DF5"/>
    <w:pPr>
      <w:spacing w:after="0" w:line="240" w:lineRule="auto"/>
    </w:pPr>
    <w:rPr>
      <w:rFonts w:eastAsia="Times New Roman" w:cs="Times New Roman"/>
      <w:sz w:val="16"/>
      <w:szCs w:val="24"/>
    </w:rPr>
  </w:style>
  <w:style w:type="paragraph" w:customStyle="1" w:styleId="424170730E6F42A28A7462B590CDB0FA2">
    <w:name w:val="424170730E6F42A28A7462B590CDB0FA2"/>
    <w:rsid w:val="00571DF5"/>
    <w:pPr>
      <w:spacing w:after="0" w:line="240" w:lineRule="auto"/>
    </w:pPr>
    <w:rPr>
      <w:rFonts w:eastAsia="Times New Roman" w:cs="Times New Roman"/>
      <w:sz w:val="16"/>
      <w:szCs w:val="24"/>
    </w:rPr>
  </w:style>
  <w:style w:type="paragraph" w:customStyle="1" w:styleId="1BEB2B9C64124C5D97173996AC0CAF552">
    <w:name w:val="1BEB2B9C64124C5D97173996AC0CAF552"/>
    <w:rsid w:val="00571DF5"/>
    <w:pPr>
      <w:spacing w:after="0" w:line="240" w:lineRule="auto"/>
    </w:pPr>
    <w:rPr>
      <w:rFonts w:eastAsia="Times New Roman" w:cs="Times New Roman"/>
      <w:sz w:val="16"/>
      <w:szCs w:val="24"/>
    </w:rPr>
  </w:style>
  <w:style w:type="paragraph" w:customStyle="1" w:styleId="7ED4E73EC2F04A93A56EC108FD2199B22">
    <w:name w:val="7ED4E73EC2F04A93A56EC108FD2199B22"/>
    <w:rsid w:val="00571DF5"/>
    <w:pPr>
      <w:spacing w:after="0" w:line="240" w:lineRule="auto"/>
    </w:pPr>
    <w:rPr>
      <w:rFonts w:eastAsia="Times New Roman" w:cs="Times New Roman"/>
      <w:sz w:val="16"/>
      <w:szCs w:val="24"/>
    </w:rPr>
  </w:style>
  <w:style w:type="paragraph" w:customStyle="1" w:styleId="EEF57DC9989D4DD08A577E8F6069D3A72">
    <w:name w:val="EEF57DC9989D4DD08A577E8F6069D3A72"/>
    <w:rsid w:val="00571DF5"/>
    <w:pPr>
      <w:spacing w:after="0" w:line="240" w:lineRule="auto"/>
    </w:pPr>
    <w:rPr>
      <w:rFonts w:eastAsia="Times New Roman" w:cs="Times New Roman"/>
      <w:sz w:val="16"/>
      <w:szCs w:val="24"/>
    </w:rPr>
  </w:style>
  <w:style w:type="paragraph" w:customStyle="1" w:styleId="2943E878D9F3442EAD56535FBAB7062C2">
    <w:name w:val="2943E878D9F3442EAD56535FBAB7062C2"/>
    <w:rsid w:val="00571DF5"/>
    <w:pPr>
      <w:spacing w:after="0" w:line="240" w:lineRule="auto"/>
    </w:pPr>
    <w:rPr>
      <w:rFonts w:eastAsia="Times New Roman" w:cs="Times New Roman"/>
      <w:sz w:val="16"/>
      <w:szCs w:val="24"/>
    </w:rPr>
  </w:style>
  <w:style w:type="paragraph" w:customStyle="1" w:styleId="3195E330A3DF487D958B63674309A0513">
    <w:name w:val="3195E330A3DF487D958B63674309A0513"/>
    <w:rsid w:val="00571DF5"/>
    <w:pPr>
      <w:spacing w:after="0" w:line="240" w:lineRule="auto"/>
    </w:pPr>
    <w:rPr>
      <w:rFonts w:eastAsia="Times New Roman" w:cs="Times New Roman"/>
      <w:sz w:val="16"/>
      <w:szCs w:val="24"/>
    </w:rPr>
  </w:style>
  <w:style w:type="paragraph" w:customStyle="1" w:styleId="8CE00782D2F54DAD8E4162EB61B9FF5A3">
    <w:name w:val="8CE00782D2F54DAD8E4162EB61B9FF5A3"/>
    <w:rsid w:val="00571DF5"/>
    <w:pPr>
      <w:spacing w:after="0" w:line="240" w:lineRule="auto"/>
    </w:pPr>
    <w:rPr>
      <w:rFonts w:eastAsia="Times New Roman" w:cs="Times New Roman"/>
      <w:sz w:val="16"/>
      <w:szCs w:val="24"/>
    </w:rPr>
  </w:style>
  <w:style w:type="paragraph" w:customStyle="1" w:styleId="9B6C2BE804FC487AAA8D3D2B232A2F733">
    <w:name w:val="9B6C2BE804FC487AAA8D3D2B232A2F733"/>
    <w:rsid w:val="00571DF5"/>
    <w:pPr>
      <w:spacing w:after="0" w:line="240" w:lineRule="auto"/>
    </w:pPr>
    <w:rPr>
      <w:rFonts w:eastAsia="Times New Roman" w:cs="Times New Roman"/>
      <w:sz w:val="16"/>
      <w:szCs w:val="24"/>
    </w:rPr>
  </w:style>
  <w:style w:type="paragraph" w:customStyle="1" w:styleId="0EE37D4F3E124577A8A6C73131749F402">
    <w:name w:val="0EE37D4F3E124577A8A6C73131749F402"/>
    <w:rsid w:val="00571DF5"/>
    <w:pPr>
      <w:spacing w:after="0" w:line="240" w:lineRule="auto"/>
    </w:pPr>
    <w:rPr>
      <w:rFonts w:eastAsia="Times New Roman" w:cs="Times New Roman"/>
      <w:sz w:val="16"/>
      <w:szCs w:val="24"/>
    </w:rPr>
  </w:style>
  <w:style w:type="paragraph" w:customStyle="1" w:styleId="4DDB7371B76D4B0B947CFF2E7D1D1C933">
    <w:name w:val="4DDB7371B76D4B0B947CFF2E7D1D1C933"/>
    <w:rsid w:val="00571DF5"/>
    <w:pPr>
      <w:spacing w:after="0" w:line="240" w:lineRule="auto"/>
    </w:pPr>
    <w:rPr>
      <w:rFonts w:eastAsia="Times New Roman" w:cs="Times New Roman"/>
      <w:sz w:val="16"/>
      <w:szCs w:val="24"/>
    </w:rPr>
  </w:style>
  <w:style w:type="paragraph" w:customStyle="1" w:styleId="CFAFDE6131B54974A4468F991ED3B6A03">
    <w:name w:val="CFAFDE6131B54974A4468F991ED3B6A03"/>
    <w:rsid w:val="00571DF5"/>
    <w:pPr>
      <w:spacing w:after="0" w:line="240" w:lineRule="auto"/>
    </w:pPr>
    <w:rPr>
      <w:rFonts w:eastAsia="Times New Roman" w:cs="Times New Roman"/>
      <w:sz w:val="16"/>
      <w:szCs w:val="24"/>
    </w:rPr>
  </w:style>
  <w:style w:type="paragraph" w:customStyle="1" w:styleId="AC4D13241DE046308F9613FCF9FD46643">
    <w:name w:val="AC4D13241DE046308F9613FCF9FD46643"/>
    <w:rsid w:val="00571DF5"/>
    <w:pPr>
      <w:spacing w:after="0" w:line="240" w:lineRule="auto"/>
    </w:pPr>
    <w:rPr>
      <w:rFonts w:eastAsia="Times New Roman" w:cs="Times New Roman"/>
      <w:sz w:val="16"/>
      <w:szCs w:val="24"/>
    </w:rPr>
  </w:style>
  <w:style w:type="paragraph" w:customStyle="1" w:styleId="5B10D18B4AE7433FA269D3206B51E2F83">
    <w:name w:val="5B10D18B4AE7433FA269D3206B51E2F83"/>
    <w:rsid w:val="00571DF5"/>
    <w:pPr>
      <w:spacing w:after="0" w:line="240" w:lineRule="auto"/>
    </w:pPr>
    <w:rPr>
      <w:rFonts w:eastAsia="Times New Roman" w:cs="Times New Roman"/>
      <w:sz w:val="16"/>
      <w:szCs w:val="24"/>
    </w:rPr>
  </w:style>
  <w:style w:type="paragraph" w:customStyle="1" w:styleId="FBED1AF95C434EDE85FF78DF00B681253">
    <w:name w:val="FBED1AF95C434EDE85FF78DF00B681253"/>
    <w:rsid w:val="00571DF5"/>
    <w:pPr>
      <w:spacing w:after="0" w:line="240" w:lineRule="auto"/>
    </w:pPr>
    <w:rPr>
      <w:rFonts w:eastAsia="Times New Roman" w:cs="Times New Roman"/>
      <w:sz w:val="16"/>
      <w:szCs w:val="24"/>
    </w:rPr>
  </w:style>
  <w:style w:type="paragraph" w:customStyle="1" w:styleId="AE36F90FA0D3421DBFA0CF10D2BA7BA73">
    <w:name w:val="AE36F90FA0D3421DBFA0CF10D2BA7BA73"/>
    <w:rsid w:val="00571DF5"/>
    <w:pPr>
      <w:spacing w:after="0" w:line="240" w:lineRule="auto"/>
    </w:pPr>
    <w:rPr>
      <w:rFonts w:eastAsia="Times New Roman" w:cs="Times New Roman"/>
      <w:sz w:val="16"/>
      <w:szCs w:val="24"/>
    </w:rPr>
  </w:style>
  <w:style w:type="paragraph" w:customStyle="1" w:styleId="8EB9F838CF634A73B7CF45867DA6601A3">
    <w:name w:val="8EB9F838CF634A73B7CF45867DA6601A3"/>
    <w:rsid w:val="00571DF5"/>
    <w:pPr>
      <w:spacing w:after="0" w:line="240" w:lineRule="auto"/>
    </w:pPr>
    <w:rPr>
      <w:rFonts w:eastAsia="Times New Roman" w:cs="Times New Roman"/>
      <w:sz w:val="16"/>
      <w:szCs w:val="24"/>
    </w:rPr>
  </w:style>
  <w:style w:type="paragraph" w:customStyle="1" w:styleId="B725457EE76E439194E9722CE90CDF123">
    <w:name w:val="B725457EE76E439194E9722CE90CDF123"/>
    <w:rsid w:val="00571DF5"/>
    <w:pPr>
      <w:spacing w:after="0" w:line="240" w:lineRule="auto"/>
    </w:pPr>
    <w:rPr>
      <w:rFonts w:eastAsia="Times New Roman" w:cs="Times New Roman"/>
      <w:sz w:val="16"/>
      <w:szCs w:val="24"/>
    </w:rPr>
  </w:style>
  <w:style w:type="paragraph" w:customStyle="1" w:styleId="067859184B86463F8B5B68B4FE754E913">
    <w:name w:val="067859184B86463F8B5B68B4FE754E913"/>
    <w:rsid w:val="00571DF5"/>
    <w:pPr>
      <w:spacing w:after="0" w:line="240" w:lineRule="auto"/>
    </w:pPr>
    <w:rPr>
      <w:rFonts w:eastAsia="Times New Roman" w:cs="Times New Roman"/>
      <w:sz w:val="16"/>
      <w:szCs w:val="24"/>
    </w:rPr>
  </w:style>
  <w:style w:type="paragraph" w:customStyle="1" w:styleId="5473D6C9D97E4EF68A43F402469A25923">
    <w:name w:val="5473D6C9D97E4EF68A43F402469A25923"/>
    <w:rsid w:val="00571DF5"/>
    <w:pPr>
      <w:spacing w:after="0" w:line="240" w:lineRule="auto"/>
    </w:pPr>
    <w:rPr>
      <w:rFonts w:eastAsia="Times New Roman" w:cs="Times New Roman"/>
      <w:sz w:val="16"/>
      <w:szCs w:val="24"/>
    </w:rPr>
  </w:style>
  <w:style w:type="paragraph" w:customStyle="1" w:styleId="42F04B8C100B468CAEC04B498BEB6AD03">
    <w:name w:val="42F04B8C100B468CAEC04B498BEB6AD03"/>
    <w:rsid w:val="00571DF5"/>
    <w:pPr>
      <w:spacing w:after="0" w:line="240" w:lineRule="auto"/>
    </w:pPr>
    <w:rPr>
      <w:rFonts w:eastAsia="Times New Roman" w:cs="Times New Roman"/>
      <w:sz w:val="16"/>
      <w:szCs w:val="24"/>
    </w:rPr>
  </w:style>
  <w:style w:type="paragraph" w:customStyle="1" w:styleId="25D1998788A04134B27FE0E7A47F61893">
    <w:name w:val="25D1998788A04134B27FE0E7A47F61893"/>
    <w:rsid w:val="00571DF5"/>
    <w:pPr>
      <w:spacing w:after="0" w:line="240" w:lineRule="auto"/>
    </w:pPr>
    <w:rPr>
      <w:rFonts w:eastAsia="Times New Roman" w:cs="Times New Roman"/>
      <w:sz w:val="16"/>
      <w:szCs w:val="24"/>
    </w:rPr>
  </w:style>
  <w:style w:type="paragraph" w:customStyle="1" w:styleId="F6AA308F7F604C5B9C445EF1E406FABF3">
    <w:name w:val="F6AA308F7F604C5B9C445EF1E406FABF3"/>
    <w:rsid w:val="00571DF5"/>
    <w:pPr>
      <w:spacing w:after="0" w:line="240" w:lineRule="auto"/>
    </w:pPr>
    <w:rPr>
      <w:rFonts w:eastAsia="Times New Roman" w:cs="Times New Roman"/>
      <w:sz w:val="16"/>
      <w:szCs w:val="24"/>
    </w:rPr>
  </w:style>
  <w:style w:type="paragraph" w:customStyle="1" w:styleId="B2B71F6CC07647C49B1D4482093E94363">
    <w:name w:val="B2B71F6CC07647C49B1D4482093E94363"/>
    <w:rsid w:val="00571DF5"/>
    <w:pPr>
      <w:spacing w:after="0" w:line="240" w:lineRule="auto"/>
    </w:pPr>
    <w:rPr>
      <w:rFonts w:eastAsia="Times New Roman" w:cs="Times New Roman"/>
      <w:sz w:val="16"/>
      <w:szCs w:val="24"/>
    </w:rPr>
  </w:style>
  <w:style w:type="paragraph" w:customStyle="1" w:styleId="55C4520D0A8C41799B01797589C388203">
    <w:name w:val="55C4520D0A8C41799B01797589C388203"/>
    <w:rsid w:val="00571DF5"/>
    <w:pPr>
      <w:spacing w:after="0" w:line="240" w:lineRule="auto"/>
    </w:pPr>
    <w:rPr>
      <w:rFonts w:eastAsia="Times New Roman" w:cs="Times New Roman"/>
      <w:sz w:val="16"/>
      <w:szCs w:val="24"/>
    </w:rPr>
  </w:style>
  <w:style w:type="paragraph" w:customStyle="1" w:styleId="F4ACBDA59DFB411AA5CB5FEFA90AA42A3">
    <w:name w:val="F4ACBDA59DFB411AA5CB5FEFA90AA42A3"/>
    <w:rsid w:val="00571DF5"/>
    <w:pPr>
      <w:spacing w:after="0" w:line="240" w:lineRule="auto"/>
    </w:pPr>
    <w:rPr>
      <w:rFonts w:eastAsia="Times New Roman" w:cs="Times New Roman"/>
      <w:sz w:val="16"/>
      <w:szCs w:val="24"/>
    </w:rPr>
  </w:style>
  <w:style w:type="paragraph" w:customStyle="1" w:styleId="B21D7239C0844B0EBEFA1D0957B472C53">
    <w:name w:val="B21D7239C0844B0EBEFA1D0957B472C53"/>
    <w:rsid w:val="00571DF5"/>
    <w:pPr>
      <w:spacing w:after="0" w:line="240" w:lineRule="auto"/>
    </w:pPr>
    <w:rPr>
      <w:rFonts w:eastAsia="Times New Roman" w:cs="Times New Roman"/>
      <w:sz w:val="16"/>
      <w:szCs w:val="24"/>
    </w:rPr>
  </w:style>
  <w:style w:type="paragraph" w:customStyle="1" w:styleId="D4477EC187B446E59C60C43364FE23983">
    <w:name w:val="D4477EC187B446E59C60C43364FE23983"/>
    <w:rsid w:val="00571DF5"/>
    <w:pPr>
      <w:spacing w:after="0" w:line="240" w:lineRule="auto"/>
    </w:pPr>
    <w:rPr>
      <w:rFonts w:eastAsia="Times New Roman" w:cs="Times New Roman"/>
      <w:sz w:val="16"/>
      <w:szCs w:val="24"/>
    </w:rPr>
  </w:style>
  <w:style w:type="paragraph" w:customStyle="1" w:styleId="BE6B1F36FD5A4960BFDE7F8F2D00C2D33">
    <w:name w:val="BE6B1F36FD5A4960BFDE7F8F2D00C2D33"/>
    <w:rsid w:val="00571DF5"/>
    <w:pPr>
      <w:spacing w:after="0" w:line="240" w:lineRule="auto"/>
    </w:pPr>
    <w:rPr>
      <w:rFonts w:eastAsia="Times New Roman" w:cs="Times New Roman"/>
      <w:sz w:val="16"/>
      <w:szCs w:val="24"/>
    </w:rPr>
  </w:style>
  <w:style w:type="paragraph" w:customStyle="1" w:styleId="CB16DF1A9444451EB7BDDB51535B8E023">
    <w:name w:val="CB16DF1A9444451EB7BDDB51535B8E023"/>
    <w:rsid w:val="00571DF5"/>
    <w:pPr>
      <w:spacing w:after="0" w:line="240" w:lineRule="auto"/>
    </w:pPr>
    <w:rPr>
      <w:rFonts w:eastAsia="Times New Roman" w:cs="Times New Roman"/>
      <w:sz w:val="16"/>
      <w:szCs w:val="24"/>
    </w:rPr>
  </w:style>
  <w:style w:type="paragraph" w:customStyle="1" w:styleId="C1DC227B46CD419487BA8A257A1893B33">
    <w:name w:val="C1DC227B46CD419487BA8A257A1893B33"/>
    <w:rsid w:val="00571DF5"/>
    <w:pPr>
      <w:spacing w:after="0" w:line="240" w:lineRule="auto"/>
    </w:pPr>
    <w:rPr>
      <w:rFonts w:eastAsia="Times New Roman" w:cs="Times New Roman"/>
      <w:sz w:val="16"/>
      <w:szCs w:val="24"/>
    </w:rPr>
  </w:style>
  <w:style w:type="paragraph" w:customStyle="1" w:styleId="E194362E469141B39B7689A1514A631C3">
    <w:name w:val="E194362E469141B39B7689A1514A631C3"/>
    <w:rsid w:val="00571DF5"/>
    <w:pPr>
      <w:spacing w:after="0" w:line="240" w:lineRule="auto"/>
    </w:pPr>
    <w:rPr>
      <w:rFonts w:eastAsia="Times New Roman" w:cs="Times New Roman"/>
      <w:sz w:val="16"/>
      <w:szCs w:val="24"/>
    </w:rPr>
  </w:style>
  <w:style w:type="paragraph" w:customStyle="1" w:styleId="A4F482EED9604CF79A5975E9480CA3F53">
    <w:name w:val="A4F482EED9604CF79A5975E9480CA3F53"/>
    <w:rsid w:val="00571DF5"/>
    <w:pPr>
      <w:spacing w:after="0" w:line="240" w:lineRule="auto"/>
    </w:pPr>
    <w:rPr>
      <w:rFonts w:eastAsia="Times New Roman" w:cs="Times New Roman"/>
      <w:sz w:val="16"/>
      <w:szCs w:val="24"/>
    </w:rPr>
  </w:style>
  <w:style w:type="paragraph" w:customStyle="1" w:styleId="0E486C37635843228745DD62D6D54B8C3">
    <w:name w:val="0E486C37635843228745DD62D6D54B8C3"/>
    <w:rsid w:val="00571DF5"/>
    <w:pPr>
      <w:spacing w:after="0" w:line="240" w:lineRule="auto"/>
    </w:pPr>
    <w:rPr>
      <w:rFonts w:eastAsia="Times New Roman" w:cs="Times New Roman"/>
      <w:sz w:val="16"/>
      <w:szCs w:val="24"/>
    </w:rPr>
  </w:style>
  <w:style w:type="paragraph" w:customStyle="1" w:styleId="526B71899A36419BAB24D3B23EEC436F3">
    <w:name w:val="526B71899A36419BAB24D3B23EEC436F3"/>
    <w:rsid w:val="00571DF5"/>
    <w:pPr>
      <w:spacing w:after="0" w:line="240" w:lineRule="auto"/>
    </w:pPr>
    <w:rPr>
      <w:rFonts w:eastAsia="Times New Roman" w:cs="Times New Roman"/>
      <w:sz w:val="16"/>
      <w:szCs w:val="24"/>
    </w:rPr>
  </w:style>
  <w:style w:type="paragraph" w:customStyle="1" w:styleId="2E6D0D16CAE64310BC3865BE7372BD503">
    <w:name w:val="2E6D0D16CAE64310BC3865BE7372BD503"/>
    <w:rsid w:val="00571DF5"/>
    <w:pPr>
      <w:spacing w:before="60" w:after="20" w:line="240" w:lineRule="auto"/>
    </w:pPr>
    <w:rPr>
      <w:rFonts w:eastAsia="Calibri" w:cs="Times New Roman"/>
      <w:color w:val="262626"/>
      <w:sz w:val="20"/>
    </w:rPr>
  </w:style>
  <w:style w:type="paragraph" w:customStyle="1" w:styleId="9D6D26F18F5049249B7F059D9BEFCBED3">
    <w:name w:val="9D6D26F18F5049249B7F059D9BEFCBED3"/>
    <w:rsid w:val="00571DF5"/>
    <w:pPr>
      <w:spacing w:before="60" w:after="20" w:line="240" w:lineRule="auto"/>
    </w:pPr>
    <w:rPr>
      <w:rFonts w:eastAsia="Calibri" w:cs="Times New Roman"/>
      <w:color w:val="262626"/>
      <w:sz w:val="20"/>
    </w:rPr>
  </w:style>
  <w:style w:type="paragraph" w:customStyle="1" w:styleId="9FD27C7E837943708AD710FEF108AD273">
    <w:name w:val="9FD27C7E837943708AD710FEF108AD273"/>
    <w:rsid w:val="00571DF5"/>
    <w:pPr>
      <w:spacing w:before="60" w:after="20" w:line="240" w:lineRule="auto"/>
    </w:pPr>
    <w:rPr>
      <w:rFonts w:eastAsia="Calibri" w:cs="Times New Roman"/>
      <w:color w:val="262626"/>
      <w:sz w:val="20"/>
    </w:rPr>
  </w:style>
  <w:style w:type="paragraph" w:customStyle="1" w:styleId="C8BE525A35E340F78B00AFDD4CAE59783">
    <w:name w:val="C8BE525A35E340F78B00AFDD4CAE59783"/>
    <w:rsid w:val="00571DF5"/>
    <w:pPr>
      <w:spacing w:before="60" w:after="20" w:line="240" w:lineRule="auto"/>
    </w:pPr>
    <w:rPr>
      <w:rFonts w:eastAsia="Calibri" w:cs="Times New Roman"/>
      <w:color w:val="262626"/>
      <w:sz w:val="20"/>
    </w:rPr>
  </w:style>
  <w:style w:type="paragraph" w:customStyle="1" w:styleId="BDA06B2C93AA4C6F8DAD15B6D71E86D63">
    <w:name w:val="BDA06B2C93AA4C6F8DAD15B6D71E86D63"/>
    <w:rsid w:val="00571DF5"/>
    <w:pPr>
      <w:spacing w:after="0" w:line="240" w:lineRule="auto"/>
    </w:pPr>
    <w:rPr>
      <w:rFonts w:eastAsia="Times New Roman" w:cs="Times New Roman"/>
      <w:sz w:val="16"/>
      <w:szCs w:val="24"/>
    </w:rPr>
  </w:style>
  <w:style w:type="paragraph" w:customStyle="1" w:styleId="E22D068C65714CB18FDF14045F26A3EA3">
    <w:name w:val="E22D068C65714CB18FDF14045F26A3EA3"/>
    <w:rsid w:val="00571DF5"/>
    <w:pPr>
      <w:spacing w:after="0" w:line="240" w:lineRule="auto"/>
    </w:pPr>
    <w:rPr>
      <w:rFonts w:eastAsia="Times New Roman" w:cs="Times New Roman"/>
      <w:sz w:val="16"/>
      <w:szCs w:val="24"/>
    </w:rPr>
  </w:style>
  <w:style w:type="paragraph" w:customStyle="1" w:styleId="A78E6A90BDB44E60B4E527060F74A1E63">
    <w:name w:val="A78E6A90BDB44E60B4E527060F74A1E63"/>
    <w:rsid w:val="00571DF5"/>
    <w:pPr>
      <w:spacing w:after="0" w:line="240" w:lineRule="auto"/>
    </w:pPr>
    <w:rPr>
      <w:rFonts w:eastAsia="Times New Roman" w:cs="Times New Roman"/>
      <w:sz w:val="16"/>
      <w:szCs w:val="24"/>
    </w:rPr>
  </w:style>
  <w:style w:type="paragraph" w:customStyle="1" w:styleId="424170730E6F42A28A7462B590CDB0FA3">
    <w:name w:val="424170730E6F42A28A7462B590CDB0FA3"/>
    <w:rsid w:val="00571DF5"/>
    <w:pPr>
      <w:spacing w:after="0" w:line="240" w:lineRule="auto"/>
    </w:pPr>
    <w:rPr>
      <w:rFonts w:eastAsia="Times New Roman" w:cs="Times New Roman"/>
      <w:sz w:val="16"/>
      <w:szCs w:val="24"/>
    </w:rPr>
  </w:style>
  <w:style w:type="paragraph" w:customStyle="1" w:styleId="1BEB2B9C64124C5D97173996AC0CAF553">
    <w:name w:val="1BEB2B9C64124C5D97173996AC0CAF553"/>
    <w:rsid w:val="00571DF5"/>
    <w:pPr>
      <w:spacing w:after="0" w:line="240" w:lineRule="auto"/>
    </w:pPr>
    <w:rPr>
      <w:rFonts w:eastAsia="Times New Roman" w:cs="Times New Roman"/>
      <w:sz w:val="16"/>
      <w:szCs w:val="24"/>
    </w:rPr>
  </w:style>
  <w:style w:type="paragraph" w:customStyle="1" w:styleId="7ED4E73EC2F04A93A56EC108FD2199B23">
    <w:name w:val="7ED4E73EC2F04A93A56EC108FD2199B23"/>
    <w:rsid w:val="00571DF5"/>
    <w:pPr>
      <w:spacing w:after="0" w:line="240" w:lineRule="auto"/>
    </w:pPr>
    <w:rPr>
      <w:rFonts w:eastAsia="Times New Roman" w:cs="Times New Roman"/>
      <w:sz w:val="16"/>
      <w:szCs w:val="24"/>
    </w:rPr>
  </w:style>
  <w:style w:type="paragraph" w:customStyle="1" w:styleId="EEF57DC9989D4DD08A577E8F6069D3A73">
    <w:name w:val="EEF57DC9989D4DD08A577E8F6069D3A73"/>
    <w:rsid w:val="00571DF5"/>
    <w:pPr>
      <w:spacing w:after="0" w:line="240" w:lineRule="auto"/>
    </w:pPr>
    <w:rPr>
      <w:rFonts w:eastAsia="Times New Roman" w:cs="Times New Roman"/>
      <w:sz w:val="16"/>
      <w:szCs w:val="24"/>
    </w:rPr>
  </w:style>
  <w:style w:type="paragraph" w:customStyle="1" w:styleId="2943E878D9F3442EAD56535FBAB7062C3">
    <w:name w:val="2943E878D9F3442EAD56535FBAB7062C3"/>
    <w:rsid w:val="00571DF5"/>
    <w:pPr>
      <w:spacing w:after="0" w:line="240" w:lineRule="auto"/>
    </w:pPr>
    <w:rPr>
      <w:rFonts w:eastAsia="Times New Roman" w:cs="Times New Roman"/>
      <w:sz w:val="16"/>
      <w:szCs w:val="24"/>
    </w:rPr>
  </w:style>
  <w:style w:type="paragraph" w:customStyle="1" w:styleId="3195E330A3DF487D958B63674309A0514">
    <w:name w:val="3195E330A3DF487D958B63674309A0514"/>
    <w:rsid w:val="00571DF5"/>
    <w:pPr>
      <w:spacing w:after="0" w:line="240" w:lineRule="auto"/>
    </w:pPr>
    <w:rPr>
      <w:rFonts w:eastAsia="Times New Roman" w:cs="Times New Roman"/>
      <w:sz w:val="16"/>
      <w:szCs w:val="24"/>
    </w:rPr>
  </w:style>
  <w:style w:type="paragraph" w:customStyle="1" w:styleId="8CE00782D2F54DAD8E4162EB61B9FF5A4">
    <w:name w:val="8CE00782D2F54DAD8E4162EB61B9FF5A4"/>
    <w:rsid w:val="00571DF5"/>
    <w:pPr>
      <w:spacing w:after="0" w:line="240" w:lineRule="auto"/>
    </w:pPr>
    <w:rPr>
      <w:rFonts w:eastAsia="Times New Roman" w:cs="Times New Roman"/>
      <w:sz w:val="16"/>
      <w:szCs w:val="24"/>
    </w:rPr>
  </w:style>
  <w:style w:type="paragraph" w:customStyle="1" w:styleId="9B6C2BE804FC487AAA8D3D2B232A2F734">
    <w:name w:val="9B6C2BE804FC487AAA8D3D2B232A2F734"/>
    <w:rsid w:val="00571DF5"/>
    <w:pPr>
      <w:spacing w:after="0" w:line="240" w:lineRule="auto"/>
    </w:pPr>
    <w:rPr>
      <w:rFonts w:eastAsia="Times New Roman" w:cs="Times New Roman"/>
      <w:sz w:val="16"/>
      <w:szCs w:val="24"/>
    </w:rPr>
  </w:style>
  <w:style w:type="paragraph" w:customStyle="1" w:styleId="0EE37D4F3E124577A8A6C73131749F403">
    <w:name w:val="0EE37D4F3E124577A8A6C73131749F403"/>
    <w:rsid w:val="00571DF5"/>
    <w:pPr>
      <w:spacing w:after="0" w:line="240" w:lineRule="auto"/>
    </w:pPr>
    <w:rPr>
      <w:rFonts w:eastAsia="Times New Roman" w:cs="Times New Roman"/>
      <w:sz w:val="16"/>
      <w:szCs w:val="24"/>
    </w:rPr>
  </w:style>
  <w:style w:type="paragraph" w:customStyle="1" w:styleId="4DDB7371B76D4B0B947CFF2E7D1D1C934">
    <w:name w:val="4DDB7371B76D4B0B947CFF2E7D1D1C934"/>
    <w:rsid w:val="00571DF5"/>
    <w:pPr>
      <w:spacing w:after="0" w:line="240" w:lineRule="auto"/>
    </w:pPr>
    <w:rPr>
      <w:rFonts w:eastAsia="Times New Roman" w:cs="Times New Roman"/>
      <w:sz w:val="16"/>
      <w:szCs w:val="24"/>
    </w:rPr>
  </w:style>
  <w:style w:type="paragraph" w:customStyle="1" w:styleId="CFAFDE6131B54974A4468F991ED3B6A04">
    <w:name w:val="CFAFDE6131B54974A4468F991ED3B6A04"/>
    <w:rsid w:val="00571DF5"/>
    <w:pPr>
      <w:spacing w:after="0" w:line="240" w:lineRule="auto"/>
    </w:pPr>
    <w:rPr>
      <w:rFonts w:eastAsia="Times New Roman" w:cs="Times New Roman"/>
      <w:sz w:val="16"/>
      <w:szCs w:val="24"/>
    </w:rPr>
  </w:style>
  <w:style w:type="paragraph" w:customStyle="1" w:styleId="AC4D13241DE046308F9613FCF9FD46644">
    <w:name w:val="AC4D13241DE046308F9613FCF9FD46644"/>
    <w:rsid w:val="00571DF5"/>
    <w:pPr>
      <w:spacing w:after="0" w:line="240" w:lineRule="auto"/>
    </w:pPr>
    <w:rPr>
      <w:rFonts w:eastAsia="Times New Roman" w:cs="Times New Roman"/>
      <w:sz w:val="16"/>
      <w:szCs w:val="24"/>
    </w:rPr>
  </w:style>
  <w:style w:type="paragraph" w:customStyle="1" w:styleId="5B10D18B4AE7433FA269D3206B51E2F84">
    <w:name w:val="5B10D18B4AE7433FA269D3206B51E2F84"/>
    <w:rsid w:val="00571DF5"/>
    <w:pPr>
      <w:spacing w:after="0" w:line="240" w:lineRule="auto"/>
    </w:pPr>
    <w:rPr>
      <w:rFonts w:eastAsia="Times New Roman" w:cs="Times New Roman"/>
      <w:sz w:val="16"/>
      <w:szCs w:val="24"/>
    </w:rPr>
  </w:style>
  <w:style w:type="paragraph" w:customStyle="1" w:styleId="FBED1AF95C434EDE85FF78DF00B681254">
    <w:name w:val="FBED1AF95C434EDE85FF78DF00B681254"/>
    <w:rsid w:val="00571DF5"/>
    <w:pPr>
      <w:spacing w:after="0" w:line="240" w:lineRule="auto"/>
    </w:pPr>
    <w:rPr>
      <w:rFonts w:eastAsia="Times New Roman" w:cs="Times New Roman"/>
      <w:sz w:val="16"/>
      <w:szCs w:val="24"/>
    </w:rPr>
  </w:style>
  <w:style w:type="paragraph" w:customStyle="1" w:styleId="AE36F90FA0D3421DBFA0CF10D2BA7BA74">
    <w:name w:val="AE36F90FA0D3421DBFA0CF10D2BA7BA74"/>
    <w:rsid w:val="00571DF5"/>
    <w:pPr>
      <w:spacing w:after="0" w:line="240" w:lineRule="auto"/>
    </w:pPr>
    <w:rPr>
      <w:rFonts w:eastAsia="Times New Roman" w:cs="Times New Roman"/>
      <w:sz w:val="16"/>
      <w:szCs w:val="24"/>
    </w:rPr>
  </w:style>
  <w:style w:type="paragraph" w:customStyle="1" w:styleId="8EB9F838CF634A73B7CF45867DA6601A4">
    <w:name w:val="8EB9F838CF634A73B7CF45867DA6601A4"/>
    <w:rsid w:val="00571DF5"/>
    <w:pPr>
      <w:spacing w:after="0" w:line="240" w:lineRule="auto"/>
    </w:pPr>
    <w:rPr>
      <w:rFonts w:eastAsia="Times New Roman" w:cs="Times New Roman"/>
      <w:sz w:val="16"/>
      <w:szCs w:val="24"/>
    </w:rPr>
  </w:style>
  <w:style w:type="paragraph" w:customStyle="1" w:styleId="B725457EE76E439194E9722CE90CDF124">
    <w:name w:val="B725457EE76E439194E9722CE90CDF124"/>
    <w:rsid w:val="00571DF5"/>
    <w:pPr>
      <w:spacing w:after="0" w:line="240" w:lineRule="auto"/>
    </w:pPr>
    <w:rPr>
      <w:rFonts w:eastAsia="Times New Roman" w:cs="Times New Roman"/>
      <w:sz w:val="16"/>
      <w:szCs w:val="24"/>
    </w:rPr>
  </w:style>
  <w:style w:type="paragraph" w:customStyle="1" w:styleId="067859184B86463F8B5B68B4FE754E914">
    <w:name w:val="067859184B86463F8B5B68B4FE754E914"/>
    <w:rsid w:val="00571DF5"/>
    <w:pPr>
      <w:spacing w:after="0" w:line="240" w:lineRule="auto"/>
    </w:pPr>
    <w:rPr>
      <w:rFonts w:eastAsia="Times New Roman" w:cs="Times New Roman"/>
      <w:sz w:val="16"/>
      <w:szCs w:val="24"/>
    </w:rPr>
  </w:style>
  <w:style w:type="paragraph" w:customStyle="1" w:styleId="5473D6C9D97E4EF68A43F402469A25924">
    <w:name w:val="5473D6C9D97E4EF68A43F402469A25924"/>
    <w:rsid w:val="00571DF5"/>
    <w:pPr>
      <w:spacing w:after="0" w:line="240" w:lineRule="auto"/>
    </w:pPr>
    <w:rPr>
      <w:rFonts w:eastAsia="Times New Roman" w:cs="Times New Roman"/>
      <w:sz w:val="16"/>
      <w:szCs w:val="24"/>
    </w:rPr>
  </w:style>
  <w:style w:type="paragraph" w:customStyle="1" w:styleId="42F04B8C100B468CAEC04B498BEB6AD04">
    <w:name w:val="42F04B8C100B468CAEC04B498BEB6AD04"/>
    <w:rsid w:val="00571DF5"/>
    <w:pPr>
      <w:spacing w:after="0" w:line="240" w:lineRule="auto"/>
    </w:pPr>
    <w:rPr>
      <w:rFonts w:eastAsia="Times New Roman" w:cs="Times New Roman"/>
      <w:sz w:val="16"/>
      <w:szCs w:val="24"/>
    </w:rPr>
  </w:style>
  <w:style w:type="paragraph" w:customStyle="1" w:styleId="25D1998788A04134B27FE0E7A47F61894">
    <w:name w:val="25D1998788A04134B27FE0E7A47F61894"/>
    <w:rsid w:val="00571DF5"/>
    <w:pPr>
      <w:spacing w:after="0" w:line="240" w:lineRule="auto"/>
    </w:pPr>
    <w:rPr>
      <w:rFonts w:eastAsia="Times New Roman" w:cs="Times New Roman"/>
      <w:sz w:val="16"/>
      <w:szCs w:val="24"/>
    </w:rPr>
  </w:style>
  <w:style w:type="paragraph" w:customStyle="1" w:styleId="F6AA308F7F604C5B9C445EF1E406FABF4">
    <w:name w:val="F6AA308F7F604C5B9C445EF1E406FABF4"/>
    <w:rsid w:val="00571DF5"/>
    <w:pPr>
      <w:spacing w:after="0" w:line="240" w:lineRule="auto"/>
    </w:pPr>
    <w:rPr>
      <w:rFonts w:eastAsia="Times New Roman" w:cs="Times New Roman"/>
      <w:sz w:val="16"/>
      <w:szCs w:val="24"/>
    </w:rPr>
  </w:style>
  <w:style w:type="paragraph" w:customStyle="1" w:styleId="B2B71F6CC07647C49B1D4482093E94364">
    <w:name w:val="B2B71F6CC07647C49B1D4482093E94364"/>
    <w:rsid w:val="00571DF5"/>
    <w:pPr>
      <w:spacing w:after="0" w:line="240" w:lineRule="auto"/>
    </w:pPr>
    <w:rPr>
      <w:rFonts w:eastAsia="Times New Roman" w:cs="Times New Roman"/>
      <w:sz w:val="16"/>
      <w:szCs w:val="24"/>
    </w:rPr>
  </w:style>
  <w:style w:type="paragraph" w:customStyle="1" w:styleId="55C4520D0A8C41799B01797589C388204">
    <w:name w:val="55C4520D0A8C41799B01797589C388204"/>
    <w:rsid w:val="00571DF5"/>
    <w:pPr>
      <w:spacing w:after="0" w:line="240" w:lineRule="auto"/>
    </w:pPr>
    <w:rPr>
      <w:rFonts w:eastAsia="Times New Roman" w:cs="Times New Roman"/>
      <w:sz w:val="16"/>
      <w:szCs w:val="24"/>
    </w:rPr>
  </w:style>
  <w:style w:type="paragraph" w:customStyle="1" w:styleId="F4ACBDA59DFB411AA5CB5FEFA90AA42A4">
    <w:name w:val="F4ACBDA59DFB411AA5CB5FEFA90AA42A4"/>
    <w:rsid w:val="00571DF5"/>
    <w:pPr>
      <w:spacing w:after="0" w:line="240" w:lineRule="auto"/>
    </w:pPr>
    <w:rPr>
      <w:rFonts w:eastAsia="Times New Roman" w:cs="Times New Roman"/>
      <w:sz w:val="16"/>
      <w:szCs w:val="24"/>
    </w:rPr>
  </w:style>
  <w:style w:type="paragraph" w:customStyle="1" w:styleId="B21D7239C0844B0EBEFA1D0957B472C54">
    <w:name w:val="B21D7239C0844B0EBEFA1D0957B472C54"/>
    <w:rsid w:val="00571DF5"/>
    <w:pPr>
      <w:spacing w:after="0" w:line="240" w:lineRule="auto"/>
    </w:pPr>
    <w:rPr>
      <w:rFonts w:eastAsia="Times New Roman" w:cs="Times New Roman"/>
      <w:sz w:val="16"/>
      <w:szCs w:val="24"/>
    </w:rPr>
  </w:style>
  <w:style w:type="paragraph" w:customStyle="1" w:styleId="D4477EC187B446E59C60C43364FE23984">
    <w:name w:val="D4477EC187B446E59C60C43364FE23984"/>
    <w:rsid w:val="00571DF5"/>
    <w:pPr>
      <w:spacing w:after="0" w:line="240" w:lineRule="auto"/>
    </w:pPr>
    <w:rPr>
      <w:rFonts w:eastAsia="Times New Roman" w:cs="Times New Roman"/>
      <w:sz w:val="16"/>
      <w:szCs w:val="24"/>
    </w:rPr>
  </w:style>
  <w:style w:type="paragraph" w:customStyle="1" w:styleId="BE6B1F36FD5A4960BFDE7F8F2D00C2D34">
    <w:name w:val="BE6B1F36FD5A4960BFDE7F8F2D00C2D34"/>
    <w:rsid w:val="00571DF5"/>
    <w:pPr>
      <w:spacing w:after="0" w:line="240" w:lineRule="auto"/>
    </w:pPr>
    <w:rPr>
      <w:rFonts w:eastAsia="Times New Roman" w:cs="Times New Roman"/>
      <w:sz w:val="16"/>
      <w:szCs w:val="24"/>
    </w:rPr>
  </w:style>
  <w:style w:type="paragraph" w:customStyle="1" w:styleId="CB16DF1A9444451EB7BDDB51535B8E024">
    <w:name w:val="CB16DF1A9444451EB7BDDB51535B8E024"/>
    <w:rsid w:val="00571DF5"/>
    <w:pPr>
      <w:spacing w:after="0" w:line="240" w:lineRule="auto"/>
    </w:pPr>
    <w:rPr>
      <w:rFonts w:eastAsia="Times New Roman" w:cs="Times New Roman"/>
      <w:sz w:val="16"/>
      <w:szCs w:val="24"/>
    </w:rPr>
  </w:style>
  <w:style w:type="paragraph" w:customStyle="1" w:styleId="C1DC227B46CD419487BA8A257A1893B34">
    <w:name w:val="C1DC227B46CD419487BA8A257A1893B34"/>
    <w:rsid w:val="00571DF5"/>
    <w:pPr>
      <w:spacing w:after="0" w:line="240" w:lineRule="auto"/>
    </w:pPr>
    <w:rPr>
      <w:rFonts w:eastAsia="Times New Roman" w:cs="Times New Roman"/>
      <w:sz w:val="16"/>
      <w:szCs w:val="24"/>
    </w:rPr>
  </w:style>
  <w:style w:type="paragraph" w:customStyle="1" w:styleId="E194362E469141B39B7689A1514A631C4">
    <w:name w:val="E194362E469141B39B7689A1514A631C4"/>
    <w:rsid w:val="00571DF5"/>
    <w:pPr>
      <w:spacing w:after="0" w:line="240" w:lineRule="auto"/>
    </w:pPr>
    <w:rPr>
      <w:rFonts w:eastAsia="Times New Roman" w:cs="Times New Roman"/>
      <w:sz w:val="16"/>
      <w:szCs w:val="24"/>
    </w:rPr>
  </w:style>
  <w:style w:type="paragraph" w:customStyle="1" w:styleId="A4F482EED9604CF79A5975E9480CA3F54">
    <w:name w:val="A4F482EED9604CF79A5975E9480CA3F54"/>
    <w:rsid w:val="00571DF5"/>
    <w:pPr>
      <w:spacing w:after="0" w:line="240" w:lineRule="auto"/>
    </w:pPr>
    <w:rPr>
      <w:rFonts w:eastAsia="Times New Roman" w:cs="Times New Roman"/>
      <w:sz w:val="16"/>
      <w:szCs w:val="24"/>
    </w:rPr>
  </w:style>
  <w:style w:type="paragraph" w:customStyle="1" w:styleId="0E486C37635843228745DD62D6D54B8C4">
    <w:name w:val="0E486C37635843228745DD62D6D54B8C4"/>
    <w:rsid w:val="00571DF5"/>
    <w:pPr>
      <w:spacing w:after="0" w:line="240" w:lineRule="auto"/>
    </w:pPr>
    <w:rPr>
      <w:rFonts w:eastAsia="Times New Roman" w:cs="Times New Roman"/>
      <w:sz w:val="16"/>
      <w:szCs w:val="24"/>
    </w:rPr>
  </w:style>
  <w:style w:type="paragraph" w:customStyle="1" w:styleId="526B71899A36419BAB24D3B23EEC436F4">
    <w:name w:val="526B71899A36419BAB24D3B23EEC436F4"/>
    <w:rsid w:val="00571DF5"/>
    <w:pPr>
      <w:spacing w:after="0" w:line="240" w:lineRule="auto"/>
    </w:pPr>
    <w:rPr>
      <w:rFonts w:eastAsia="Times New Roman" w:cs="Times New Roman"/>
      <w:sz w:val="16"/>
      <w:szCs w:val="24"/>
    </w:rPr>
  </w:style>
  <w:style w:type="paragraph" w:customStyle="1" w:styleId="2E6D0D16CAE64310BC3865BE7372BD504">
    <w:name w:val="2E6D0D16CAE64310BC3865BE7372BD504"/>
    <w:rsid w:val="00571DF5"/>
    <w:pPr>
      <w:spacing w:before="60" w:after="20" w:line="240" w:lineRule="auto"/>
    </w:pPr>
    <w:rPr>
      <w:rFonts w:eastAsia="Calibri" w:cs="Times New Roman"/>
      <w:color w:val="262626"/>
      <w:sz w:val="20"/>
    </w:rPr>
  </w:style>
  <w:style w:type="paragraph" w:customStyle="1" w:styleId="9D6D26F18F5049249B7F059D9BEFCBED4">
    <w:name w:val="9D6D26F18F5049249B7F059D9BEFCBED4"/>
    <w:rsid w:val="00571DF5"/>
    <w:pPr>
      <w:spacing w:before="60" w:after="20" w:line="240" w:lineRule="auto"/>
    </w:pPr>
    <w:rPr>
      <w:rFonts w:eastAsia="Calibri" w:cs="Times New Roman"/>
      <w:color w:val="262626"/>
      <w:sz w:val="20"/>
    </w:rPr>
  </w:style>
  <w:style w:type="paragraph" w:customStyle="1" w:styleId="9FD27C7E837943708AD710FEF108AD274">
    <w:name w:val="9FD27C7E837943708AD710FEF108AD274"/>
    <w:rsid w:val="00571DF5"/>
    <w:pPr>
      <w:spacing w:before="60" w:after="20" w:line="240" w:lineRule="auto"/>
    </w:pPr>
    <w:rPr>
      <w:rFonts w:eastAsia="Calibri" w:cs="Times New Roman"/>
      <w:color w:val="262626"/>
      <w:sz w:val="20"/>
    </w:rPr>
  </w:style>
  <w:style w:type="paragraph" w:customStyle="1" w:styleId="C8BE525A35E340F78B00AFDD4CAE59784">
    <w:name w:val="C8BE525A35E340F78B00AFDD4CAE59784"/>
    <w:rsid w:val="00571DF5"/>
    <w:pPr>
      <w:spacing w:before="60" w:after="20" w:line="240" w:lineRule="auto"/>
    </w:pPr>
    <w:rPr>
      <w:rFonts w:eastAsia="Calibri" w:cs="Times New Roman"/>
      <w:color w:val="262626"/>
      <w:sz w:val="20"/>
    </w:rPr>
  </w:style>
  <w:style w:type="paragraph" w:customStyle="1" w:styleId="BDA06B2C93AA4C6F8DAD15B6D71E86D64">
    <w:name w:val="BDA06B2C93AA4C6F8DAD15B6D71E86D64"/>
    <w:rsid w:val="00571DF5"/>
    <w:pPr>
      <w:spacing w:after="0" w:line="240" w:lineRule="auto"/>
    </w:pPr>
    <w:rPr>
      <w:rFonts w:eastAsia="Times New Roman" w:cs="Times New Roman"/>
      <w:sz w:val="16"/>
      <w:szCs w:val="24"/>
    </w:rPr>
  </w:style>
  <w:style w:type="paragraph" w:customStyle="1" w:styleId="E22D068C65714CB18FDF14045F26A3EA4">
    <w:name w:val="E22D068C65714CB18FDF14045F26A3EA4"/>
    <w:rsid w:val="00571DF5"/>
    <w:pPr>
      <w:spacing w:after="0" w:line="240" w:lineRule="auto"/>
    </w:pPr>
    <w:rPr>
      <w:rFonts w:eastAsia="Times New Roman" w:cs="Times New Roman"/>
      <w:sz w:val="16"/>
      <w:szCs w:val="24"/>
    </w:rPr>
  </w:style>
  <w:style w:type="paragraph" w:customStyle="1" w:styleId="A78E6A90BDB44E60B4E527060F74A1E64">
    <w:name w:val="A78E6A90BDB44E60B4E527060F74A1E64"/>
    <w:rsid w:val="00571DF5"/>
    <w:pPr>
      <w:spacing w:after="0" w:line="240" w:lineRule="auto"/>
    </w:pPr>
    <w:rPr>
      <w:rFonts w:eastAsia="Times New Roman" w:cs="Times New Roman"/>
      <w:sz w:val="16"/>
      <w:szCs w:val="24"/>
    </w:rPr>
  </w:style>
  <w:style w:type="paragraph" w:customStyle="1" w:styleId="424170730E6F42A28A7462B590CDB0FA4">
    <w:name w:val="424170730E6F42A28A7462B590CDB0FA4"/>
    <w:rsid w:val="00571DF5"/>
    <w:pPr>
      <w:spacing w:after="0" w:line="240" w:lineRule="auto"/>
    </w:pPr>
    <w:rPr>
      <w:rFonts w:eastAsia="Times New Roman" w:cs="Times New Roman"/>
      <w:sz w:val="16"/>
      <w:szCs w:val="24"/>
    </w:rPr>
  </w:style>
  <w:style w:type="paragraph" w:customStyle="1" w:styleId="1BEB2B9C64124C5D97173996AC0CAF554">
    <w:name w:val="1BEB2B9C64124C5D97173996AC0CAF554"/>
    <w:rsid w:val="00571DF5"/>
    <w:pPr>
      <w:spacing w:after="0" w:line="240" w:lineRule="auto"/>
    </w:pPr>
    <w:rPr>
      <w:rFonts w:eastAsia="Times New Roman" w:cs="Times New Roman"/>
      <w:sz w:val="16"/>
      <w:szCs w:val="24"/>
    </w:rPr>
  </w:style>
  <w:style w:type="paragraph" w:customStyle="1" w:styleId="7ED4E73EC2F04A93A56EC108FD2199B24">
    <w:name w:val="7ED4E73EC2F04A93A56EC108FD2199B24"/>
    <w:rsid w:val="00571DF5"/>
    <w:pPr>
      <w:spacing w:after="0" w:line="240" w:lineRule="auto"/>
    </w:pPr>
    <w:rPr>
      <w:rFonts w:eastAsia="Times New Roman" w:cs="Times New Roman"/>
      <w:sz w:val="16"/>
      <w:szCs w:val="24"/>
    </w:rPr>
  </w:style>
  <w:style w:type="paragraph" w:customStyle="1" w:styleId="2943E878D9F3442EAD56535FBAB7062C4">
    <w:name w:val="2943E878D9F3442EAD56535FBAB7062C4"/>
    <w:rsid w:val="00571DF5"/>
    <w:pPr>
      <w:spacing w:after="0" w:line="240" w:lineRule="auto"/>
    </w:pPr>
    <w:rPr>
      <w:rFonts w:eastAsia="Times New Roman" w:cs="Times New Roman"/>
      <w:sz w:val="16"/>
      <w:szCs w:val="24"/>
    </w:rPr>
  </w:style>
  <w:style w:type="paragraph" w:customStyle="1" w:styleId="3195E330A3DF487D958B63674309A0515">
    <w:name w:val="3195E330A3DF487D958B63674309A0515"/>
    <w:rsid w:val="00571DF5"/>
    <w:pPr>
      <w:spacing w:after="0" w:line="240" w:lineRule="auto"/>
    </w:pPr>
    <w:rPr>
      <w:rFonts w:eastAsia="Times New Roman" w:cs="Times New Roman"/>
      <w:sz w:val="16"/>
      <w:szCs w:val="24"/>
    </w:rPr>
  </w:style>
  <w:style w:type="paragraph" w:customStyle="1" w:styleId="8CE00782D2F54DAD8E4162EB61B9FF5A5">
    <w:name w:val="8CE00782D2F54DAD8E4162EB61B9FF5A5"/>
    <w:rsid w:val="00571DF5"/>
    <w:pPr>
      <w:spacing w:after="0" w:line="240" w:lineRule="auto"/>
    </w:pPr>
    <w:rPr>
      <w:rFonts w:eastAsia="Times New Roman" w:cs="Times New Roman"/>
      <w:sz w:val="16"/>
      <w:szCs w:val="24"/>
    </w:rPr>
  </w:style>
  <w:style w:type="paragraph" w:customStyle="1" w:styleId="9B6C2BE804FC487AAA8D3D2B232A2F735">
    <w:name w:val="9B6C2BE804FC487AAA8D3D2B232A2F735"/>
    <w:rsid w:val="00571DF5"/>
    <w:pPr>
      <w:spacing w:after="0" w:line="240" w:lineRule="auto"/>
    </w:pPr>
    <w:rPr>
      <w:rFonts w:eastAsia="Times New Roman" w:cs="Times New Roman"/>
      <w:sz w:val="16"/>
      <w:szCs w:val="24"/>
    </w:rPr>
  </w:style>
  <w:style w:type="paragraph" w:customStyle="1" w:styleId="0EE37D4F3E124577A8A6C73131749F404">
    <w:name w:val="0EE37D4F3E124577A8A6C73131749F404"/>
    <w:rsid w:val="00571DF5"/>
    <w:pPr>
      <w:spacing w:after="0" w:line="240" w:lineRule="auto"/>
    </w:pPr>
    <w:rPr>
      <w:rFonts w:eastAsia="Times New Roman" w:cs="Times New Roman"/>
      <w:sz w:val="16"/>
      <w:szCs w:val="24"/>
    </w:rPr>
  </w:style>
  <w:style w:type="paragraph" w:customStyle="1" w:styleId="4DDB7371B76D4B0B947CFF2E7D1D1C935">
    <w:name w:val="4DDB7371B76D4B0B947CFF2E7D1D1C935"/>
    <w:rsid w:val="00571DF5"/>
    <w:pPr>
      <w:spacing w:after="0" w:line="240" w:lineRule="auto"/>
    </w:pPr>
    <w:rPr>
      <w:rFonts w:eastAsia="Times New Roman" w:cs="Times New Roman"/>
      <w:sz w:val="16"/>
      <w:szCs w:val="24"/>
    </w:rPr>
  </w:style>
  <w:style w:type="paragraph" w:customStyle="1" w:styleId="CFAFDE6131B54974A4468F991ED3B6A05">
    <w:name w:val="CFAFDE6131B54974A4468F991ED3B6A05"/>
    <w:rsid w:val="00571DF5"/>
    <w:pPr>
      <w:spacing w:after="0" w:line="240" w:lineRule="auto"/>
    </w:pPr>
    <w:rPr>
      <w:rFonts w:eastAsia="Times New Roman" w:cs="Times New Roman"/>
      <w:sz w:val="16"/>
      <w:szCs w:val="24"/>
    </w:rPr>
  </w:style>
  <w:style w:type="paragraph" w:customStyle="1" w:styleId="AC4D13241DE046308F9613FCF9FD46645">
    <w:name w:val="AC4D13241DE046308F9613FCF9FD46645"/>
    <w:rsid w:val="00571DF5"/>
    <w:pPr>
      <w:spacing w:after="0" w:line="240" w:lineRule="auto"/>
    </w:pPr>
    <w:rPr>
      <w:rFonts w:eastAsia="Times New Roman" w:cs="Times New Roman"/>
      <w:sz w:val="16"/>
      <w:szCs w:val="24"/>
    </w:rPr>
  </w:style>
  <w:style w:type="paragraph" w:customStyle="1" w:styleId="5B10D18B4AE7433FA269D3206B51E2F85">
    <w:name w:val="5B10D18B4AE7433FA269D3206B51E2F85"/>
    <w:rsid w:val="00571DF5"/>
    <w:pPr>
      <w:spacing w:after="0" w:line="240" w:lineRule="auto"/>
    </w:pPr>
    <w:rPr>
      <w:rFonts w:eastAsia="Times New Roman" w:cs="Times New Roman"/>
      <w:sz w:val="16"/>
      <w:szCs w:val="24"/>
    </w:rPr>
  </w:style>
  <w:style w:type="paragraph" w:customStyle="1" w:styleId="FBED1AF95C434EDE85FF78DF00B681255">
    <w:name w:val="FBED1AF95C434EDE85FF78DF00B681255"/>
    <w:rsid w:val="00571DF5"/>
    <w:pPr>
      <w:spacing w:after="0" w:line="240" w:lineRule="auto"/>
    </w:pPr>
    <w:rPr>
      <w:rFonts w:eastAsia="Times New Roman" w:cs="Times New Roman"/>
      <w:sz w:val="16"/>
      <w:szCs w:val="24"/>
    </w:rPr>
  </w:style>
  <w:style w:type="paragraph" w:customStyle="1" w:styleId="AE36F90FA0D3421DBFA0CF10D2BA7BA75">
    <w:name w:val="AE36F90FA0D3421DBFA0CF10D2BA7BA75"/>
    <w:rsid w:val="00571DF5"/>
    <w:pPr>
      <w:spacing w:after="0" w:line="240" w:lineRule="auto"/>
    </w:pPr>
    <w:rPr>
      <w:rFonts w:eastAsia="Times New Roman" w:cs="Times New Roman"/>
      <w:sz w:val="16"/>
      <w:szCs w:val="24"/>
    </w:rPr>
  </w:style>
  <w:style w:type="paragraph" w:customStyle="1" w:styleId="8EB9F838CF634A73B7CF45867DA6601A5">
    <w:name w:val="8EB9F838CF634A73B7CF45867DA6601A5"/>
    <w:rsid w:val="00571DF5"/>
    <w:pPr>
      <w:spacing w:after="0" w:line="240" w:lineRule="auto"/>
    </w:pPr>
    <w:rPr>
      <w:rFonts w:eastAsia="Times New Roman" w:cs="Times New Roman"/>
      <w:sz w:val="16"/>
      <w:szCs w:val="24"/>
    </w:rPr>
  </w:style>
  <w:style w:type="paragraph" w:customStyle="1" w:styleId="B725457EE76E439194E9722CE90CDF125">
    <w:name w:val="B725457EE76E439194E9722CE90CDF125"/>
    <w:rsid w:val="00571DF5"/>
    <w:pPr>
      <w:spacing w:after="0" w:line="240" w:lineRule="auto"/>
    </w:pPr>
    <w:rPr>
      <w:rFonts w:eastAsia="Times New Roman" w:cs="Times New Roman"/>
      <w:sz w:val="16"/>
      <w:szCs w:val="24"/>
    </w:rPr>
  </w:style>
  <w:style w:type="paragraph" w:customStyle="1" w:styleId="067859184B86463F8B5B68B4FE754E915">
    <w:name w:val="067859184B86463F8B5B68B4FE754E915"/>
    <w:rsid w:val="00571DF5"/>
    <w:pPr>
      <w:spacing w:after="0" w:line="240" w:lineRule="auto"/>
    </w:pPr>
    <w:rPr>
      <w:rFonts w:eastAsia="Times New Roman" w:cs="Times New Roman"/>
      <w:sz w:val="16"/>
      <w:szCs w:val="24"/>
    </w:rPr>
  </w:style>
  <w:style w:type="paragraph" w:customStyle="1" w:styleId="5473D6C9D97E4EF68A43F402469A25925">
    <w:name w:val="5473D6C9D97E4EF68A43F402469A25925"/>
    <w:rsid w:val="00571DF5"/>
    <w:pPr>
      <w:spacing w:after="0" w:line="240" w:lineRule="auto"/>
    </w:pPr>
    <w:rPr>
      <w:rFonts w:eastAsia="Times New Roman" w:cs="Times New Roman"/>
      <w:sz w:val="16"/>
      <w:szCs w:val="24"/>
    </w:rPr>
  </w:style>
  <w:style w:type="paragraph" w:customStyle="1" w:styleId="42F04B8C100B468CAEC04B498BEB6AD05">
    <w:name w:val="42F04B8C100B468CAEC04B498BEB6AD05"/>
    <w:rsid w:val="00571DF5"/>
    <w:pPr>
      <w:spacing w:after="0" w:line="240" w:lineRule="auto"/>
    </w:pPr>
    <w:rPr>
      <w:rFonts w:eastAsia="Times New Roman" w:cs="Times New Roman"/>
      <w:sz w:val="16"/>
      <w:szCs w:val="24"/>
    </w:rPr>
  </w:style>
  <w:style w:type="paragraph" w:customStyle="1" w:styleId="25D1998788A04134B27FE0E7A47F61895">
    <w:name w:val="25D1998788A04134B27FE0E7A47F61895"/>
    <w:rsid w:val="00571DF5"/>
    <w:pPr>
      <w:spacing w:after="0" w:line="240" w:lineRule="auto"/>
    </w:pPr>
    <w:rPr>
      <w:rFonts w:eastAsia="Times New Roman" w:cs="Times New Roman"/>
      <w:sz w:val="16"/>
      <w:szCs w:val="24"/>
    </w:rPr>
  </w:style>
  <w:style w:type="paragraph" w:customStyle="1" w:styleId="F6AA308F7F604C5B9C445EF1E406FABF5">
    <w:name w:val="F6AA308F7F604C5B9C445EF1E406FABF5"/>
    <w:rsid w:val="00571DF5"/>
    <w:pPr>
      <w:spacing w:after="0" w:line="240" w:lineRule="auto"/>
    </w:pPr>
    <w:rPr>
      <w:rFonts w:eastAsia="Times New Roman" w:cs="Times New Roman"/>
      <w:sz w:val="16"/>
      <w:szCs w:val="24"/>
    </w:rPr>
  </w:style>
  <w:style w:type="paragraph" w:customStyle="1" w:styleId="B2B71F6CC07647C49B1D4482093E94365">
    <w:name w:val="B2B71F6CC07647C49B1D4482093E94365"/>
    <w:rsid w:val="00571DF5"/>
    <w:pPr>
      <w:spacing w:after="0" w:line="240" w:lineRule="auto"/>
    </w:pPr>
    <w:rPr>
      <w:rFonts w:eastAsia="Times New Roman" w:cs="Times New Roman"/>
      <w:sz w:val="16"/>
      <w:szCs w:val="24"/>
    </w:rPr>
  </w:style>
  <w:style w:type="paragraph" w:customStyle="1" w:styleId="55C4520D0A8C41799B01797589C388205">
    <w:name w:val="55C4520D0A8C41799B01797589C388205"/>
    <w:rsid w:val="00571DF5"/>
    <w:pPr>
      <w:spacing w:after="0" w:line="240" w:lineRule="auto"/>
    </w:pPr>
    <w:rPr>
      <w:rFonts w:eastAsia="Times New Roman" w:cs="Times New Roman"/>
      <w:sz w:val="16"/>
      <w:szCs w:val="24"/>
    </w:rPr>
  </w:style>
  <w:style w:type="paragraph" w:customStyle="1" w:styleId="F4ACBDA59DFB411AA5CB5FEFA90AA42A5">
    <w:name w:val="F4ACBDA59DFB411AA5CB5FEFA90AA42A5"/>
    <w:rsid w:val="00571DF5"/>
    <w:pPr>
      <w:spacing w:after="0" w:line="240" w:lineRule="auto"/>
    </w:pPr>
    <w:rPr>
      <w:rFonts w:eastAsia="Times New Roman" w:cs="Times New Roman"/>
      <w:sz w:val="16"/>
      <w:szCs w:val="24"/>
    </w:rPr>
  </w:style>
  <w:style w:type="paragraph" w:customStyle="1" w:styleId="B21D7239C0844B0EBEFA1D0957B472C55">
    <w:name w:val="B21D7239C0844B0EBEFA1D0957B472C55"/>
    <w:rsid w:val="00571DF5"/>
    <w:pPr>
      <w:spacing w:after="0" w:line="240" w:lineRule="auto"/>
    </w:pPr>
    <w:rPr>
      <w:rFonts w:eastAsia="Times New Roman" w:cs="Times New Roman"/>
      <w:sz w:val="16"/>
      <w:szCs w:val="24"/>
    </w:rPr>
  </w:style>
  <w:style w:type="paragraph" w:customStyle="1" w:styleId="D4477EC187B446E59C60C43364FE23985">
    <w:name w:val="D4477EC187B446E59C60C43364FE23985"/>
    <w:rsid w:val="00571DF5"/>
    <w:pPr>
      <w:spacing w:after="0" w:line="240" w:lineRule="auto"/>
    </w:pPr>
    <w:rPr>
      <w:rFonts w:eastAsia="Times New Roman" w:cs="Times New Roman"/>
      <w:sz w:val="16"/>
      <w:szCs w:val="24"/>
    </w:rPr>
  </w:style>
  <w:style w:type="paragraph" w:customStyle="1" w:styleId="BE6B1F36FD5A4960BFDE7F8F2D00C2D35">
    <w:name w:val="BE6B1F36FD5A4960BFDE7F8F2D00C2D35"/>
    <w:rsid w:val="00571DF5"/>
    <w:pPr>
      <w:spacing w:after="0" w:line="240" w:lineRule="auto"/>
    </w:pPr>
    <w:rPr>
      <w:rFonts w:eastAsia="Times New Roman" w:cs="Times New Roman"/>
      <w:sz w:val="16"/>
      <w:szCs w:val="24"/>
    </w:rPr>
  </w:style>
  <w:style w:type="paragraph" w:customStyle="1" w:styleId="CB16DF1A9444451EB7BDDB51535B8E025">
    <w:name w:val="CB16DF1A9444451EB7BDDB51535B8E025"/>
    <w:rsid w:val="00571DF5"/>
    <w:pPr>
      <w:spacing w:after="0" w:line="240" w:lineRule="auto"/>
    </w:pPr>
    <w:rPr>
      <w:rFonts w:eastAsia="Times New Roman" w:cs="Times New Roman"/>
      <w:sz w:val="16"/>
      <w:szCs w:val="24"/>
    </w:rPr>
  </w:style>
  <w:style w:type="paragraph" w:customStyle="1" w:styleId="C1DC227B46CD419487BA8A257A1893B35">
    <w:name w:val="C1DC227B46CD419487BA8A257A1893B35"/>
    <w:rsid w:val="00571DF5"/>
    <w:pPr>
      <w:spacing w:after="0" w:line="240" w:lineRule="auto"/>
    </w:pPr>
    <w:rPr>
      <w:rFonts w:eastAsia="Times New Roman" w:cs="Times New Roman"/>
      <w:sz w:val="16"/>
      <w:szCs w:val="24"/>
    </w:rPr>
  </w:style>
  <w:style w:type="paragraph" w:customStyle="1" w:styleId="E194362E469141B39B7689A1514A631C5">
    <w:name w:val="E194362E469141B39B7689A1514A631C5"/>
    <w:rsid w:val="00571DF5"/>
    <w:pPr>
      <w:spacing w:after="0" w:line="240" w:lineRule="auto"/>
    </w:pPr>
    <w:rPr>
      <w:rFonts w:eastAsia="Times New Roman" w:cs="Times New Roman"/>
      <w:sz w:val="16"/>
      <w:szCs w:val="24"/>
    </w:rPr>
  </w:style>
  <w:style w:type="paragraph" w:customStyle="1" w:styleId="A4F482EED9604CF79A5975E9480CA3F55">
    <w:name w:val="A4F482EED9604CF79A5975E9480CA3F55"/>
    <w:rsid w:val="00571DF5"/>
    <w:pPr>
      <w:spacing w:after="0" w:line="240" w:lineRule="auto"/>
    </w:pPr>
    <w:rPr>
      <w:rFonts w:eastAsia="Times New Roman" w:cs="Times New Roman"/>
      <w:sz w:val="16"/>
      <w:szCs w:val="24"/>
    </w:rPr>
  </w:style>
  <w:style w:type="paragraph" w:customStyle="1" w:styleId="0E486C37635843228745DD62D6D54B8C5">
    <w:name w:val="0E486C37635843228745DD62D6D54B8C5"/>
    <w:rsid w:val="00571DF5"/>
    <w:pPr>
      <w:spacing w:after="0" w:line="240" w:lineRule="auto"/>
    </w:pPr>
    <w:rPr>
      <w:rFonts w:eastAsia="Times New Roman" w:cs="Times New Roman"/>
      <w:sz w:val="16"/>
      <w:szCs w:val="24"/>
    </w:rPr>
  </w:style>
  <w:style w:type="paragraph" w:customStyle="1" w:styleId="526B71899A36419BAB24D3B23EEC436F5">
    <w:name w:val="526B71899A36419BAB24D3B23EEC436F5"/>
    <w:rsid w:val="00571DF5"/>
    <w:pPr>
      <w:spacing w:after="0" w:line="240" w:lineRule="auto"/>
    </w:pPr>
    <w:rPr>
      <w:rFonts w:eastAsia="Times New Roman" w:cs="Times New Roman"/>
      <w:sz w:val="16"/>
      <w:szCs w:val="24"/>
    </w:rPr>
  </w:style>
  <w:style w:type="paragraph" w:customStyle="1" w:styleId="2E6D0D16CAE64310BC3865BE7372BD505">
    <w:name w:val="2E6D0D16CAE64310BC3865BE7372BD505"/>
    <w:rsid w:val="00571DF5"/>
    <w:pPr>
      <w:spacing w:before="60" w:after="20" w:line="240" w:lineRule="auto"/>
    </w:pPr>
    <w:rPr>
      <w:rFonts w:eastAsia="Calibri" w:cs="Times New Roman"/>
      <w:color w:val="262626"/>
      <w:sz w:val="20"/>
    </w:rPr>
  </w:style>
  <w:style w:type="paragraph" w:customStyle="1" w:styleId="9D6D26F18F5049249B7F059D9BEFCBED5">
    <w:name w:val="9D6D26F18F5049249B7F059D9BEFCBED5"/>
    <w:rsid w:val="00571DF5"/>
    <w:pPr>
      <w:spacing w:before="60" w:after="20" w:line="240" w:lineRule="auto"/>
    </w:pPr>
    <w:rPr>
      <w:rFonts w:eastAsia="Calibri" w:cs="Times New Roman"/>
      <w:color w:val="262626"/>
      <w:sz w:val="20"/>
    </w:rPr>
  </w:style>
  <w:style w:type="paragraph" w:customStyle="1" w:styleId="9FD27C7E837943708AD710FEF108AD275">
    <w:name w:val="9FD27C7E837943708AD710FEF108AD275"/>
    <w:rsid w:val="00571DF5"/>
    <w:pPr>
      <w:spacing w:before="60" w:after="20" w:line="240" w:lineRule="auto"/>
    </w:pPr>
    <w:rPr>
      <w:rFonts w:eastAsia="Calibri" w:cs="Times New Roman"/>
      <w:color w:val="262626"/>
      <w:sz w:val="20"/>
    </w:rPr>
  </w:style>
  <w:style w:type="paragraph" w:customStyle="1" w:styleId="C8BE525A35E340F78B00AFDD4CAE59785">
    <w:name w:val="C8BE525A35E340F78B00AFDD4CAE59785"/>
    <w:rsid w:val="00571DF5"/>
    <w:pPr>
      <w:spacing w:before="60" w:after="20" w:line="240" w:lineRule="auto"/>
    </w:pPr>
    <w:rPr>
      <w:rFonts w:eastAsia="Calibri" w:cs="Times New Roman"/>
      <w:color w:val="262626"/>
      <w:sz w:val="20"/>
    </w:rPr>
  </w:style>
  <w:style w:type="paragraph" w:customStyle="1" w:styleId="BDA06B2C93AA4C6F8DAD15B6D71E86D65">
    <w:name w:val="BDA06B2C93AA4C6F8DAD15B6D71E86D65"/>
    <w:rsid w:val="00571DF5"/>
    <w:pPr>
      <w:spacing w:after="0" w:line="240" w:lineRule="auto"/>
    </w:pPr>
    <w:rPr>
      <w:rFonts w:eastAsia="Times New Roman" w:cs="Times New Roman"/>
      <w:sz w:val="16"/>
      <w:szCs w:val="24"/>
    </w:rPr>
  </w:style>
  <w:style w:type="paragraph" w:customStyle="1" w:styleId="E22D068C65714CB18FDF14045F26A3EA5">
    <w:name w:val="E22D068C65714CB18FDF14045F26A3EA5"/>
    <w:rsid w:val="00571DF5"/>
    <w:pPr>
      <w:spacing w:after="0" w:line="240" w:lineRule="auto"/>
    </w:pPr>
    <w:rPr>
      <w:rFonts w:eastAsia="Times New Roman" w:cs="Times New Roman"/>
      <w:sz w:val="16"/>
      <w:szCs w:val="24"/>
    </w:rPr>
  </w:style>
  <w:style w:type="paragraph" w:customStyle="1" w:styleId="A78E6A90BDB44E60B4E527060F74A1E65">
    <w:name w:val="A78E6A90BDB44E60B4E527060F74A1E65"/>
    <w:rsid w:val="00571DF5"/>
    <w:pPr>
      <w:spacing w:after="0" w:line="240" w:lineRule="auto"/>
    </w:pPr>
    <w:rPr>
      <w:rFonts w:eastAsia="Times New Roman" w:cs="Times New Roman"/>
      <w:sz w:val="16"/>
      <w:szCs w:val="24"/>
    </w:rPr>
  </w:style>
  <w:style w:type="paragraph" w:customStyle="1" w:styleId="424170730E6F42A28A7462B590CDB0FA5">
    <w:name w:val="424170730E6F42A28A7462B590CDB0FA5"/>
    <w:rsid w:val="00571DF5"/>
    <w:pPr>
      <w:spacing w:after="0" w:line="240" w:lineRule="auto"/>
    </w:pPr>
    <w:rPr>
      <w:rFonts w:eastAsia="Times New Roman" w:cs="Times New Roman"/>
      <w:sz w:val="16"/>
      <w:szCs w:val="24"/>
    </w:rPr>
  </w:style>
  <w:style w:type="paragraph" w:customStyle="1" w:styleId="1BEB2B9C64124C5D97173996AC0CAF555">
    <w:name w:val="1BEB2B9C64124C5D97173996AC0CAF555"/>
    <w:rsid w:val="00571DF5"/>
    <w:pPr>
      <w:spacing w:after="0" w:line="240" w:lineRule="auto"/>
    </w:pPr>
    <w:rPr>
      <w:rFonts w:eastAsia="Times New Roman" w:cs="Times New Roman"/>
      <w:sz w:val="16"/>
      <w:szCs w:val="24"/>
    </w:rPr>
  </w:style>
  <w:style w:type="paragraph" w:customStyle="1" w:styleId="7ED4E73EC2F04A93A56EC108FD2199B25">
    <w:name w:val="7ED4E73EC2F04A93A56EC108FD2199B25"/>
    <w:rsid w:val="00571DF5"/>
    <w:pPr>
      <w:spacing w:after="0" w:line="240" w:lineRule="auto"/>
    </w:pPr>
    <w:rPr>
      <w:rFonts w:eastAsia="Times New Roman" w:cs="Times New Roman"/>
      <w:sz w:val="16"/>
      <w:szCs w:val="24"/>
    </w:rPr>
  </w:style>
  <w:style w:type="paragraph" w:customStyle="1" w:styleId="EEF57DC9989D4DD08A577E8F6069D3A74">
    <w:name w:val="EEF57DC9989D4DD08A577E8F6069D3A74"/>
    <w:rsid w:val="00571DF5"/>
    <w:pPr>
      <w:spacing w:after="0" w:line="240" w:lineRule="auto"/>
    </w:pPr>
    <w:rPr>
      <w:rFonts w:eastAsia="Times New Roman" w:cs="Times New Roman"/>
      <w:sz w:val="16"/>
      <w:szCs w:val="24"/>
    </w:rPr>
  </w:style>
  <w:style w:type="paragraph" w:customStyle="1" w:styleId="F527144571154AC8A3A5B4D29CD74227">
    <w:name w:val="F527144571154AC8A3A5B4D29CD74227"/>
    <w:rsid w:val="00571DF5"/>
  </w:style>
  <w:style w:type="paragraph" w:customStyle="1" w:styleId="3195E330A3DF487D958B63674309A0516">
    <w:name w:val="3195E330A3DF487D958B63674309A0516"/>
    <w:rsid w:val="00571DF5"/>
    <w:pPr>
      <w:spacing w:after="0" w:line="240" w:lineRule="auto"/>
    </w:pPr>
    <w:rPr>
      <w:rFonts w:eastAsia="Times New Roman" w:cs="Times New Roman"/>
      <w:sz w:val="16"/>
      <w:szCs w:val="24"/>
    </w:rPr>
  </w:style>
  <w:style w:type="paragraph" w:customStyle="1" w:styleId="8CE00782D2F54DAD8E4162EB61B9FF5A6">
    <w:name w:val="8CE00782D2F54DAD8E4162EB61B9FF5A6"/>
    <w:rsid w:val="00571DF5"/>
    <w:pPr>
      <w:spacing w:after="0" w:line="240" w:lineRule="auto"/>
    </w:pPr>
    <w:rPr>
      <w:rFonts w:eastAsia="Times New Roman" w:cs="Times New Roman"/>
      <w:sz w:val="16"/>
      <w:szCs w:val="24"/>
    </w:rPr>
  </w:style>
  <w:style w:type="paragraph" w:customStyle="1" w:styleId="9B6C2BE804FC487AAA8D3D2B232A2F736">
    <w:name w:val="9B6C2BE804FC487AAA8D3D2B232A2F736"/>
    <w:rsid w:val="00571DF5"/>
    <w:pPr>
      <w:spacing w:after="0" w:line="240" w:lineRule="auto"/>
    </w:pPr>
    <w:rPr>
      <w:rFonts w:eastAsia="Times New Roman" w:cs="Times New Roman"/>
      <w:sz w:val="16"/>
      <w:szCs w:val="24"/>
    </w:rPr>
  </w:style>
  <w:style w:type="paragraph" w:customStyle="1" w:styleId="0EE37D4F3E124577A8A6C73131749F405">
    <w:name w:val="0EE37D4F3E124577A8A6C73131749F405"/>
    <w:rsid w:val="00571DF5"/>
    <w:pPr>
      <w:spacing w:after="0" w:line="240" w:lineRule="auto"/>
    </w:pPr>
    <w:rPr>
      <w:rFonts w:eastAsia="Times New Roman" w:cs="Times New Roman"/>
      <w:sz w:val="16"/>
      <w:szCs w:val="24"/>
    </w:rPr>
  </w:style>
  <w:style w:type="paragraph" w:customStyle="1" w:styleId="4DDB7371B76D4B0B947CFF2E7D1D1C936">
    <w:name w:val="4DDB7371B76D4B0B947CFF2E7D1D1C936"/>
    <w:rsid w:val="00571DF5"/>
    <w:pPr>
      <w:spacing w:after="0" w:line="240" w:lineRule="auto"/>
    </w:pPr>
    <w:rPr>
      <w:rFonts w:eastAsia="Times New Roman" w:cs="Times New Roman"/>
      <w:sz w:val="16"/>
      <w:szCs w:val="24"/>
    </w:rPr>
  </w:style>
  <w:style w:type="paragraph" w:customStyle="1" w:styleId="CFAFDE6131B54974A4468F991ED3B6A06">
    <w:name w:val="CFAFDE6131B54974A4468F991ED3B6A06"/>
    <w:rsid w:val="00571DF5"/>
    <w:pPr>
      <w:spacing w:after="0" w:line="240" w:lineRule="auto"/>
    </w:pPr>
    <w:rPr>
      <w:rFonts w:eastAsia="Times New Roman" w:cs="Times New Roman"/>
      <w:sz w:val="16"/>
      <w:szCs w:val="24"/>
    </w:rPr>
  </w:style>
  <w:style w:type="paragraph" w:customStyle="1" w:styleId="AC4D13241DE046308F9613FCF9FD46646">
    <w:name w:val="AC4D13241DE046308F9613FCF9FD46646"/>
    <w:rsid w:val="00571DF5"/>
    <w:pPr>
      <w:spacing w:after="0" w:line="240" w:lineRule="auto"/>
    </w:pPr>
    <w:rPr>
      <w:rFonts w:eastAsia="Times New Roman" w:cs="Times New Roman"/>
      <w:sz w:val="16"/>
      <w:szCs w:val="24"/>
    </w:rPr>
  </w:style>
  <w:style w:type="paragraph" w:customStyle="1" w:styleId="5B10D18B4AE7433FA269D3206B51E2F86">
    <w:name w:val="5B10D18B4AE7433FA269D3206B51E2F86"/>
    <w:rsid w:val="00571DF5"/>
    <w:pPr>
      <w:spacing w:after="0" w:line="240" w:lineRule="auto"/>
    </w:pPr>
    <w:rPr>
      <w:rFonts w:eastAsia="Times New Roman" w:cs="Times New Roman"/>
      <w:sz w:val="16"/>
      <w:szCs w:val="24"/>
    </w:rPr>
  </w:style>
  <w:style w:type="paragraph" w:customStyle="1" w:styleId="FBED1AF95C434EDE85FF78DF00B681256">
    <w:name w:val="FBED1AF95C434EDE85FF78DF00B681256"/>
    <w:rsid w:val="00571DF5"/>
    <w:pPr>
      <w:spacing w:after="0" w:line="240" w:lineRule="auto"/>
    </w:pPr>
    <w:rPr>
      <w:rFonts w:eastAsia="Times New Roman" w:cs="Times New Roman"/>
      <w:sz w:val="16"/>
      <w:szCs w:val="24"/>
    </w:rPr>
  </w:style>
  <w:style w:type="paragraph" w:customStyle="1" w:styleId="AE36F90FA0D3421DBFA0CF10D2BA7BA76">
    <w:name w:val="AE36F90FA0D3421DBFA0CF10D2BA7BA76"/>
    <w:rsid w:val="00571DF5"/>
    <w:pPr>
      <w:spacing w:after="0" w:line="240" w:lineRule="auto"/>
    </w:pPr>
    <w:rPr>
      <w:rFonts w:eastAsia="Times New Roman" w:cs="Times New Roman"/>
      <w:sz w:val="16"/>
      <w:szCs w:val="24"/>
    </w:rPr>
  </w:style>
  <w:style w:type="paragraph" w:customStyle="1" w:styleId="8EB9F838CF634A73B7CF45867DA6601A6">
    <w:name w:val="8EB9F838CF634A73B7CF45867DA6601A6"/>
    <w:rsid w:val="00571DF5"/>
    <w:pPr>
      <w:spacing w:after="0" w:line="240" w:lineRule="auto"/>
    </w:pPr>
    <w:rPr>
      <w:rFonts w:eastAsia="Times New Roman" w:cs="Times New Roman"/>
      <w:sz w:val="16"/>
      <w:szCs w:val="24"/>
    </w:rPr>
  </w:style>
  <w:style w:type="paragraph" w:customStyle="1" w:styleId="B725457EE76E439194E9722CE90CDF126">
    <w:name w:val="B725457EE76E439194E9722CE90CDF126"/>
    <w:rsid w:val="00571DF5"/>
    <w:pPr>
      <w:spacing w:after="0" w:line="240" w:lineRule="auto"/>
    </w:pPr>
    <w:rPr>
      <w:rFonts w:eastAsia="Times New Roman" w:cs="Times New Roman"/>
      <w:sz w:val="16"/>
      <w:szCs w:val="24"/>
    </w:rPr>
  </w:style>
  <w:style w:type="paragraph" w:customStyle="1" w:styleId="067859184B86463F8B5B68B4FE754E916">
    <w:name w:val="067859184B86463F8B5B68B4FE754E916"/>
    <w:rsid w:val="00571DF5"/>
    <w:pPr>
      <w:spacing w:after="0" w:line="240" w:lineRule="auto"/>
    </w:pPr>
    <w:rPr>
      <w:rFonts w:eastAsia="Times New Roman" w:cs="Times New Roman"/>
      <w:sz w:val="16"/>
      <w:szCs w:val="24"/>
    </w:rPr>
  </w:style>
  <w:style w:type="paragraph" w:customStyle="1" w:styleId="5473D6C9D97E4EF68A43F402469A25926">
    <w:name w:val="5473D6C9D97E4EF68A43F402469A25926"/>
    <w:rsid w:val="00571DF5"/>
    <w:pPr>
      <w:spacing w:after="0" w:line="240" w:lineRule="auto"/>
    </w:pPr>
    <w:rPr>
      <w:rFonts w:eastAsia="Times New Roman" w:cs="Times New Roman"/>
      <w:sz w:val="16"/>
      <w:szCs w:val="24"/>
    </w:rPr>
  </w:style>
  <w:style w:type="paragraph" w:customStyle="1" w:styleId="42F04B8C100B468CAEC04B498BEB6AD06">
    <w:name w:val="42F04B8C100B468CAEC04B498BEB6AD06"/>
    <w:rsid w:val="00571DF5"/>
    <w:pPr>
      <w:spacing w:after="0" w:line="240" w:lineRule="auto"/>
    </w:pPr>
    <w:rPr>
      <w:rFonts w:eastAsia="Times New Roman" w:cs="Times New Roman"/>
      <w:sz w:val="16"/>
      <w:szCs w:val="24"/>
    </w:rPr>
  </w:style>
  <w:style w:type="paragraph" w:customStyle="1" w:styleId="25D1998788A04134B27FE0E7A47F61896">
    <w:name w:val="25D1998788A04134B27FE0E7A47F61896"/>
    <w:rsid w:val="00571DF5"/>
    <w:pPr>
      <w:spacing w:after="0" w:line="240" w:lineRule="auto"/>
    </w:pPr>
    <w:rPr>
      <w:rFonts w:eastAsia="Times New Roman" w:cs="Times New Roman"/>
      <w:sz w:val="16"/>
      <w:szCs w:val="24"/>
    </w:rPr>
  </w:style>
  <w:style w:type="paragraph" w:customStyle="1" w:styleId="F6AA308F7F604C5B9C445EF1E406FABF6">
    <w:name w:val="F6AA308F7F604C5B9C445EF1E406FABF6"/>
    <w:rsid w:val="00571DF5"/>
    <w:pPr>
      <w:spacing w:after="0" w:line="240" w:lineRule="auto"/>
    </w:pPr>
    <w:rPr>
      <w:rFonts w:eastAsia="Times New Roman" w:cs="Times New Roman"/>
      <w:sz w:val="16"/>
      <w:szCs w:val="24"/>
    </w:rPr>
  </w:style>
  <w:style w:type="paragraph" w:customStyle="1" w:styleId="B2B71F6CC07647C49B1D4482093E94366">
    <w:name w:val="B2B71F6CC07647C49B1D4482093E94366"/>
    <w:rsid w:val="00571DF5"/>
    <w:pPr>
      <w:spacing w:after="0" w:line="240" w:lineRule="auto"/>
    </w:pPr>
    <w:rPr>
      <w:rFonts w:eastAsia="Times New Roman" w:cs="Times New Roman"/>
      <w:sz w:val="16"/>
      <w:szCs w:val="24"/>
    </w:rPr>
  </w:style>
  <w:style w:type="paragraph" w:customStyle="1" w:styleId="55C4520D0A8C41799B01797589C388206">
    <w:name w:val="55C4520D0A8C41799B01797589C388206"/>
    <w:rsid w:val="00571DF5"/>
    <w:pPr>
      <w:spacing w:after="0" w:line="240" w:lineRule="auto"/>
    </w:pPr>
    <w:rPr>
      <w:rFonts w:eastAsia="Times New Roman" w:cs="Times New Roman"/>
      <w:sz w:val="16"/>
      <w:szCs w:val="24"/>
    </w:rPr>
  </w:style>
  <w:style w:type="paragraph" w:customStyle="1" w:styleId="F4ACBDA59DFB411AA5CB5FEFA90AA42A6">
    <w:name w:val="F4ACBDA59DFB411AA5CB5FEFA90AA42A6"/>
    <w:rsid w:val="00571DF5"/>
    <w:pPr>
      <w:spacing w:after="0" w:line="240" w:lineRule="auto"/>
    </w:pPr>
    <w:rPr>
      <w:rFonts w:eastAsia="Times New Roman" w:cs="Times New Roman"/>
      <w:sz w:val="16"/>
      <w:szCs w:val="24"/>
    </w:rPr>
  </w:style>
  <w:style w:type="paragraph" w:customStyle="1" w:styleId="B21D7239C0844B0EBEFA1D0957B472C56">
    <w:name w:val="B21D7239C0844B0EBEFA1D0957B472C56"/>
    <w:rsid w:val="00571DF5"/>
    <w:pPr>
      <w:spacing w:after="0" w:line="240" w:lineRule="auto"/>
    </w:pPr>
    <w:rPr>
      <w:rFonts w:eastAsia="Times New Roman" w:cs="Times New Roman"/>
      <w:sz w:val="16"/>
      <w:szCs w:val="24"/>
    </w:rPr>
  </w:style>
  <w:style w:type="paragraph" w:customStyle="1" w:styleId="D4477EC187B446E59C60C43364FE23986">
    <w:name w:val="D4477EC187B446E59C60C43364FE23986"/>
    <w:rsid w:val="00571DF5"/>
    <w:pPr>
      <w:spacing w:after="0" w:line="240" w:lineRule="auto"/>
    </w:pPr>
    <w:rPr>
      <w:rFonts w:eastAsia="Times New Roman" w:cs="Times New Roman"/>
      <w:sz w:val="16"/>
      <w:szCs w:val="24"/>
    </w:rPr>
  </w:style>
  <w:style w:type="paragraph" w:customStyle="1" w:styleId="BE6B1F36FD5A4960BFDE7F8F2D00C2D36">
    <w:name w:val="BE6B1F36FD5A4960BFDE7F8F2D00C2D36"/>
    <w:rsid w:val="00571DF5"/>
    <w:pPr>
      <w:spacing w:after="0" w:line="240" w:lineRule="auto"/>
    </w:pPr>
    <w:rPr>
      <w:rFonts w:eastAsia="Times New Roman" w:cs="Times New Roman"/>
      <w:sz w:val="16"/>
      <w:szCs w:val="24"/>
    </w:rPr>
  </w:style>
  <w:style w:type="paragraph" w:customStyle="1" w:styleId="CB16DF1A9444451EB7BDDB51535B8E026">
    <w:name w:val="CB16DF1A9444451EB7BDDB51535B8E026"/>
    <w:rsid w:val="00571DF5"/>
    <w:pPr>
      <w:spacing w:after="0" w:line="240" w:lineRule="auto"/>
    </w:pPr>
    <w:rPr>
      <w:rFonts w:eastAsia="Times New Roman" w:cs="Times New Roman"/>
      <w:sz w:val="16"/>
      <w:szCs w:val="24"/>
    </w:rPr>
  </w:style>
  <w:style w:type="paragraph" w:customStyle="1" w:styleId="C1DC227B46CD419487BA8A257A1893B36">
    <w:name w:val="C1DC227B46CD419487BA8A257A1893B36"/>
    <w:rsid w:val="00571DF5"/>
    <w:pPr>
      <w:spacing w:after="0" w:line="240" w:lineRule="auto"/>
    </w:pPr>
    <w:rPr>
      <w:rFonts w:eastAsia="Times New Roman" w:cs="Times New Roman"/>
      <w:sz w:val="16"/>
      <w:szCs w:val="24"/>
    </w:rPr>
  </w:style>
  <w:style w:type="paragraph" w:customStyle="1" w:styleId="E194362E469141B39B7689A1514A631C6">
    <w:name w:val="E194362E469141B39B7689A1514A631C6"/>
    <w:rsid w:val="00571DF5"/>
    <w:pPr>
      <w:spacing w:after="0" w:line="240" w:lineRule="auto"/>
    </w:pPr>
    <w:rPr>
      <w:rFonts w:eastAsia="Times New Roman" w:cs="Times New Roman"/>
      <w:sz w:val="16"/>
      <w:szCs w:val="24"/>
    </w:rPr>
  </w:style>
  <w:style w:type="paragraph" w:customStyle="1" w:styleId="A4F482EED9604CF79A5975E9480CA3F56">
    <w:name w:val="A4F482EED9604CF79A5975E9480CA3F56"/>
    <w:rsid w:val="00571DF5"/>
    <w:pPr>
      <w:spacing w:after="0" w:line="240" w:lineRule="auto"/>
    </w:pPr>
    <w:rPr>
      <w:rFonts w:eastAsia="Times New Roman" w:cs="Times New Roman"/>
      <w:sz w:val="16"/>
      <w:szCs w:val="24"/>
    </w:rPr>
  </w:style>
  <w:style w:type="paragraph" w:customStyle="1" w:styleId="0E486C37635843228745DD62D6D54B8C6">
    <w:name w:val="0E486C37635843228745DD62D6D54B8C6"/>
    <w:rsid w:val="00571DF5"/>
    <w:pPr>
      <w:spacing w:after="0" w:line="240" w:lineRule="auto"/>
    </w:pPr>
    <w:rPr>
      <w:rFonts w:eastAsia="Times New Roman" w:cs="Times New Roman"/>
      <w:sz w:val="16"/>
      <w:szCs w:val="24"/>
    </w:rPr>
  </w:style>
  <w:style w:type="paragraph" w:customStyle="1" w:styleId="526B71899A36419BAB24D3B23EEC436F6">
    <w:name w:val="526B71899A36419BAB24D3B23EEC436F6"/>
    <w:rsid w:val="00571DF5"/>
    <w:pPr>
      <w:spacing w:after="0" w:line="240" w:lineRule="auto"/>
    </w:pPr>
    <w:rPr>
      <w:rFonts w:eastAsia="Times New Roman" w:cs="Times New Roman"/>
      <w:sz w:val="16"/>
      <w:szCs w:val="24"/>
    </w:rPr>
  </w:style>
  <w:style w:type="paragraph" w:customStyle="1" w:styleId="2E6D0D16CAE64310BC3865BE7372BD506">
    <w:name w:val="2E6D0D16CAE64310BC3865BE7372BD506"/>
    <w:rsid w:val="00571DF5"/>
    <w:pPr>
      <w:spacing w:before="60" w:after="20" w:line="240" w:lineRule="auto"/>
    </w:pPr>
    <w:rPr>
      <w:rFonts w:eastAsia="Calibri" w:cs="Times New Roman"/>
      <w:color w:val="262626"/>
      <w:sz w:val="20"/>
    </w:rPr>
  </w:style>
  <w:style w:type="paragraph" w:customStyle="1" w:styleId="9D6D26F18F5049249B7F059D9BEFCBED6">
    <w:name w:val="9D6D26F18F5049249B7F059D9BEFCBED6"/>
    <w:rsid w:val="00571DF5"/>
    <w:pPr>
      <w:spacing w:before="60" w:after="20" w:line="240" w:lineRule="auto"/>
    </w:pPr>
    <w:rPr>
      <w:rFonts w:eastAsia="Calibri" w:cs="Times New Roman"/>
      <w:color w:val="262626"/>
      <w:sz w:val="20"/>
    </w:rPr>
  </w:style>
  <w:style w:type="paragraph" w:customStyle="1" w:styleId="F527144571154AC8A3A5B4D29CD742271">
    <w:name w:val="F527144571154AC8A3A5B4D29CD742271"/>
    <w:rsid w:val="00571DF5"/>
    <w:pPr>
      <w:spacing w:before="60" w:after="20" w:line="240" w:lineRule="auto"/>
    </w:pPr>
    <w:rPr>
      <w:rFonts w:eastAsia="Calibri" w:cs="Times New Roman"/>
      <w:color w:val="262626"/>
      <w:sz w:val="20"/>
    </w:rPr>
  </w:style>
  <w:style w:type="paragraph" w:customStyle="1" w:styleId="9FD27C7E837943708AD710FEF108AD276">
    <w:name w:val="9FD27C7E837943708AD710FEF108AD276"/>
    <w:rsid w:val="00571DF5"/>
    <w:pPr>
      <w:spacing w:before="60" w:after="20" w:line="240" w:lineRule="auto"/>
    </w:pPr>
    <w:rPr>
      <w:rFonts w:eastAsia="Calibri" w:cs="Times New Roman"/>
      <w:color w:val="262626"/>
      <w:sz w:val="20"/>
    </w:rPr>
  </w:style>
  <w:style w:type="paragraph" w:customStyle="1" w:styleId="C8BE525A35E340F78B00AFDD4CAE59786">
    <w:name w:val="C8BE525A35E340F78B00AFDD4CAE59786"/>
    <w:rsid w:val="00571DF5"/>
    <w:pPr>
      <w:spacing w:before="60" w:after="20" w:line="240" w:lineRule="auto"/>
    </w:pPr>
    <w:rPr>
      <w:rFonts w:eastAsia="Calibri" w:cs="Times New Roman"/>
      <w:color w:val="262626"/>
      <w:sz w:val="20"/>
    </w:rPr>
  </w:style>
  <w:style w:type="paragraph" w:customStyle="1" w:styleId="BDA06B2C93AA4C6F8DAD15B6D71E86D66">
    <w:name w:val="BDA06B2C93AA4C6F8DAD15B6D71E86D66"/>
    <w:rsid w:val="00571DF5"/>
    <w:pPr>
      <w:spacing w:after="0" w:line="240" w:lineRule="auto"/>
    </w:pPr>
    <w:rPr>
      <w:rFonts w:eastAsia="Times New Roman" w:cs="Times New Roman"/>
      <w:sz w:val="16"/>
      <w:szCs w:val="24"/>
    </w:rPr>
  </w:style>
  <w:style w:type="paragraph" w:customStyle="1" w:styleId="E22D068C65714CB18FDF14045F26A3EA6">
    <w:name w:val="E22D068C65714CB18FDF14045F26A3EA6"/>
    <w:rsid w:val="00571DF5"/>
    <w:pPr>
      <w:spacing w:after="0" w:line="240" w:lineRule="auto"/>
    </w:pPr>
    <w:rPr>
      <w:rFonts w:eastAsia="Times New Roman" w:cs="Times New Roman"/>
      <w:sz w:val="16"/>
      <w:szCs w:val="24"/>
    </w:rPr>
  </w:style>
  <w:style w:type="paragraph" w:customStyle="1" w:styleId="A78E6A90BDB44E60B4E527060F74A1E66">
    <w:name w:val="A78E6A90BDB44E60B4E527060F74A1E66"/>
    <w:rsid w:val="00571DF5"/>
    <w:pPr>
      <w:spacing w:after="0" w:line="240" w:lineRule="auto"/>
    </w:pPr>
    <w:rPr>
      <w:rFonts w:eastAsia="Times New Roman" w:cs="Times New Roman"/>
      <w:sz w:val="16"/>
      <w:szCs w:val="24"/>
    </w:rPr>
  </w:style>
  <w:style w:type="paragraph" w:customStyle="1" w:styleId="424170730E6F42A28A7462B590CDB0FA6">
    <w:name w:val="424170730E6F42A28A7462B590CDB0FA6"/>
    <w:rsid w:val="00571DF5"/>
    <w:pPr>
      <w:spacing w:after="0" w:line="240" w:lineRule="auto"/>
    </w:pPr>
    <w:rPr>
      <w:rFonts w:eastAsia="Times New Roman" w:cs="Times New Roman"/>
      <w:sz w:val="16"/>
      <w:szCs w:val="24"/>
    </w:rPr>
  </w:style>
  <w:style w:type="paragraph" w:customStyle="1" w:styleId="1BEB2B9C64124C5D97173996AC0CAF556">
    <w:name w:val="1BEB2B9C64124C5D97173996AC0CAF556"/>
    <w:rsid w:val="00571DF5"/>
    <w:pPr>
      <w:spacing w:after="0" w:line="240" w:lineRule="auto"/>
    </w:pPr>
    <w:rPr>
      <w:rFonts w:eastAsia="Times New Roman" w:cs="Times New Roman"/>
      <w:sz w:val="16"/>
      <w:szCs w:val="24"/>
    </w:rPr>
  </w:style>
  <w:style w:type="paragraph" w:customStyle="1" w:styleId="7ED4E73EC2F04A93A56EC108FD2199B26">
    <w:name w:val="7ED4E73EC2F04A93A56EC108FD2199B26"/>
    <w:rsid w:val="00571DF5"/>
    <w:pPr>
      <w:spacing w:after="0" w:line="240" w:lineRule="auto"/>
    </w:pPr>
    <w:rPr>
      <w:rFonts w:eastAsia="Times New Roman" w:cs="Times New Roman"/>
      <w:sz w:val="16"/>
      <w:szCs w:val="24"/>
    </w:rPr>
  </w:style>
  <w:style w:type="paragraph" w:customStyle="1" w:styleId="EEF57DC9989D4DD08A577E8F6069D3A75">
    <w:name w:val="EEF57DC9989D4DD08A577E8F6069D3A75"/>
    <w:rsid w:val="00571DF5"/>
    <w:pPr>
      <w:spacing w:after="0" w:line="240" w:lineRule="auto"/>
    </w:pPr>
    <w:rPr>
      <w:rFonts w:eastAsia="Times New Roman" w:cs="Times New Roman"/>
      <w:sz w:val="16"/>
      <w:szCs w:val="24"/>
    </w:rPr>
  </w:style>
  <w:style w:type="paragraph" w:customStyle="1" w:styleId="3195E330A3DF487D958B63674309A0517">
    <w:name w:val="3195E330A3DF487D958B63674309A0517"/>
    <w:rsid w:val="00571DF5"/>
    <w:pPr>
      <w:spacing w:after="0" w:line="240" w:lineRule="auto"/>
    </w:pPr>
    <w:rPr>
      <w:rFonts w:eastAsia="Times New Roman" w:cs="Times New Roman"/>
      <w:sz w:val="16"/>
      <w:szCs w:val="24"/>
    </w:rPr>
  </w:style>
  <w:style w:type="paragraph" w:customStyle="1" w:styleId="8CE00782D2F54DAD8E4162EB61B9FF5A7">
    <w:name w:val="8CE00782D2F54DAD8E4162EB61B9FF5A7"/>
    <w:rsid w:val="00571DF5"/>
    <w:pPr>
      <w:spacing w:after="0" w:line="240" w:lineRule="auto"/>
    </w:pPr>
    <w:rPr>
      <w:rFonts w:eastAsia="Times New Roman" w:cs="Times New Roman"/>
      <w:sz w:val="16"/>
      <w:szCs w:val="24"/>
    </w:rPr>
  </w:style>
  <w:style w:type="paragraph" w:customStyle="1" w:styleId="9B6C2BE804FC487AAA8D3D2B232A2F737">
    <w:name w:val="9B6C2BE804FC487AAA8D3D2B232A2F737"/>
    <w:rsid w:val="00571DF5"/>
    <w:pPr>
      <w:spacing w:after="0" w:line="240" w:lineRule="auto"/>
    </w:pPr>
    <w:rPr>
      <w:rFonts w:eastAsia="Times New Roman" w:cs="Times New Roman"/>
      <w:sz w:val="16"/>
      <w:szCs w:val="24"/>
    </w:rPr>
  </w:style>
  <w:style w:type="paragraph" w:customStyle="1" w:styleId="0EE37D4F3E124577A8A6C73131749F406">
    <w:name w:val="0EE37D4F3E124577A8A6C73131749F406"/>
    <w:rsid w:val="00571DF5"/>
    <w:pPr>
      <w:spacing w:after="0" w:line="240" w:lineRule="auto"/>
    </w:pPr>
    <w:rPr>
      <w:rFonts w:eastAsia="Times New Roman" w:cs="Times New Roman"/>
      <w:sz w:val="16"/>
      <w:szCs w:val="24"/>
    </w:rPr>
  </w:style>
  <w:style w:type="paragraph" w:customStyle="1" w:styleId="4DDB7371B76D4B0B947CFF2E7D1D1C937">
    <w:name w:val="4DDB7371B76D4B0B947CFF2E7D1D1C937"/>
    <w:rsid w:val="00571DF5"/>
    <w:pPr>
      <w:spacing w:after="0" w:line="240" w:lineRule="auto"/>
    </w:pPr>
    <w:rPr>
      <w:rFonts w:eastAsia="Times New Roman" w:cs="Times New Roman"/>
      <w:sz w:val="16"/>
      <w:szCs w:val="24"/>
    </w:rPr>
  </w:style>
  <w:style w:type="paragraph" w:customStyle="1" w:styleId="CFAFDE6131B54974A4468F991ED3B6A07">
    <w:name w:val="CFAFDE6131B54974A4468F991ED3B6A07"/>
    <w:rsid w:val="00571DF5"/>
    <w:pPr>
      <w:spacing w:after="0" w:line="240" w:lineRule="auto"/>
    </w:pPr>
    <w:rPr>
      <w:rFonts w:eastAsia="Times New Roman" w:cs="Times New Roman"/>
      <w:sz w:val="16"/>
      <w:szCs w:val="24"/>
    </w:rPr>
  </w:style>
  <w:style w:type="paragraph" w:customStyle="1" w:styleId="AC4D13241DE046308F9613FCF9FD46647">
    <w:name w:val="AC4D13241DE046308F9613FCF9FD46647"/>
    <w:rsid w:val="00571DF5"/>
    <w:pPr>
      <w:spacing w:after="0" w:line="240" w:lineRule="auto"/>
    </w:pPr>
    <w:rPr>
      <w:rFonts w:eastAsia="Times New Roman" w:cs="Times New Roman"/>
      <w:sz w:val="16"/>
      <w:szCs w:val="24"/>
    </w:rPr>
  </w:style>
  <w:style w:type="paragraph" w:customStyle="1" w:styleId="5B10D18B4AE7433FA269D3206B51E2F87">
    <w:name w:val="5B10D18B4AE7433FA269D3206B51E2F87"/>
    <w:rsid w:val="00571DF5"/>
    <w:pPr>
      <w:spacing w:after="0" w:line="240" w:lineRule="auto"/>
    </w:pPr>
    <w:rPr>
      <w:rFonts w:eastAsia="Times New Roman" w:cs="Times New Roman"/>
      <w:sz w:val="16"/>
      <w:szCs w:val="24"/>
    </w:rPr>
  </w:style>
  <w:style w:type="paragraph" w:customStyle="1" w:styleId="FBED1AF95C434EDE85FF78DF00B681257">
    <w:name w:val="FBED1AF95C434EDE85FF78DF00B681257"/>
    <w:rsid w:val="00571DF5"/>
    <w:pPr>
      <w:spacing w:after="0" w:line="240" w:lineRule="auto"/>
    </w:pPr>
    <w:rPr>
      <w:rFonts w:eastAsia="Times New Roman" w:cs="Times New Roman"/>
      <w:sz w:val="16"/>
      <w:szCs w:val="24"/>
    </w:rPr>
  </w:style>
  <w:style w:type="paragraph" w:customStyle="1" w:styleId="AE36F90FA0D3421DBFA0CF10D2BA7BA77">
    <w:name w:val="AE36F90FA0D3421DBFA0CF10D2BA7BA77"/>
    <w:rsid w:val="00571DF5"/>
    <w:pPr>
      <w:spacing w:after="0" w:line="240" w:lineRule="auto"/>
    </w:pPr>
    <w:rPr>
      <w:rFonts w:eastAsia="Times New Roman" w:cs="Times New Roman"/>
      <w:sz w:val="16"/>
      <w:szCs w:val="24"/>
    </w:rPr>
  </w:style>
  <w:style w:type="paragraph" w:customStyle="1" w:styleId="8EB9F838CF634A73B7CF45867DA6601A7">
    <w:name w:val="8EB9F838CF634A73B7CF45867DA6601A7"/>
    <w:rsid w:val="00571DF5"/>
    <w:pPr>
      <w:spacing w:after="0" w:line="240" w:lineRule="auto"/>
    </w:pPr>
    <w:rPr>
      <w:rFonts w:eastAsia="Times New Roman" w:cs="Times New Roman"/>
      <w:sz w:val="16"/>
      <w:szCs w:val="24"/>
    </w:rPr>
  </w:style>
  <w:style w:type="paragraph" w:customStyle="1" w:styleId="B725457EE76E439194E9722CE90CDF127">
    <w:name w:val="B725457EE76E439194E9722CE90CDF127"/>
    <w:rsid w:val="00571DF5"/>
    <w:pPr>
      <w:spacing w:after="0" w:line="240" w:lineRule="auto"/>
    </w:pPr>
    <w:rPr>
      <w:rFonts w:eastAsia="Times New Roman" w:cs="Times New Roman"/>
      <w:sz w:val="16"/>
      <w:szCs w:val="24"/>
    </w:rPr>
  </w:style>
  <w:style w:type="paragraph" w:customStyle="1" w:styleId="067859184B86463F8B5B68B4FE754E917">
    <w:name w:val="067859184B86463F8B5B68B4FE754E917"/>
    <w:rsid w:val="00571DF5"/>
    <w:pPr>
      <w:spacing w:after="0" w:line="240" w:lineRule="auto"/>
    </w:pPr>
    <w:rPr>
      <w:rFonts w:eastAsia="Times New Roman" w:cs="Times New Roman"/>
      <w:sz w:val="16"/>
      <w:szCs w:val="24"/>
    </w:rPr>
  </w:style>
  <w:style w:type="paragraph" w:customStyle="1" w:styleId="5473D6C9D97E4EF68A43F402469A25927">
    <w:name w:val="5473D6C9D97E4EF68A43F402469A25927"/>
    <w:rsid w:val="00571DF5"/>
    <w:pPr>
      <w:spacing w:after="0" w:line="240" w:lineRule="auto"/>
    </w:pPr>
    <w:rPr>
      <w:rFonts w:eastAsia="Times New Roman" w:cs="Times New Roman"/>
      <w:sz w:val="16"/>
      <w:szCs w:val="24"/>
    </w:rPr>
  </w:style>
  <w:style w:type="paragraph" w:customStyle="1" w:styleId="42F04B8C100B468CAEC04B498BEB6AD07">
    <w:name w:val="42F04B8C100B468CAEC04B498BEB6AD07"/>
    <w:rsid w:val="00571DF5"/>
    <w:pPr>
      <w:spacing w:after="0" w:line="240" w:lineRule="auto"/>
    </w:pPr>
    <w:rPr>
      <w:rFonts w:eastAsia="Times New Roman" w:cs="Times New Roman"/>
      <w:sz w:val="16"/>
      <w:szCs w:val="24"/>
    </w:rPr>
  </w:style>
  <w:style w:type="paragraph" w:customStyle="1" w:styleId="25D1998788A04134B27FE0E7A47F61897">
    <w:name w:val="25D1998788A04134B27FE0E7A47F61897"/>
    <w:rsid w:val="00571DF5"/>
    <w:pPr>
      <w:spacing w:after="0" w:line="240" w:lineRule="auto"/>
    </w:pPr>
    <w:rPr>
      <w:rFonts w:eastAsia="Times New Roman" w:cs="Times New Roman"/>
      <w:sz w:val="16"/>
      <w:szCs w:val="24"/>
    </w:rPr>
  </w:style>
  <w:style w:type="paragraph" w:customStyle="1" w:styleId="F6AA308F7F604C5B9C445EF1E406FABF7">
    <w:name w:val="F6AA308F7F604C5B9C445EF1E406FABF7"/>
    <w:rsid w:val="00571DF5"/>
    <w:pPr>
      <w:spacing w:after="0" w:line="240" w:lineRule="auto"/>
    </w:pPr>
    <w:rPr>
      <w:rFonts w:eastAsia="Times New Roman" w:cs="Times New Roman"/>
      <w:sz w:val="16"/>
      <w:szCs w:val="24"/>
    </w:rPr>
  </w:style>
  <w:style w:type="paragraph" w:customStyle="1" w:styleId="B2B71F6CC07647C49B1D4482093E94367">
    <w:name w:val="B2B71F6CC07647C49B1D4482093E94367"/>
    <w:rsid w:val="00571DF5"/>
    <w:pPr>
      <w:spacing w:after="0" w:line="240" w:lineRule="auto"/>
    </w:pPr>
    <w:rPr>
      <w:rFonts w:eastAsia="Times New Roman" w:cs="Times New Roman"/>
      <w:sz w:val="16"/>
      <w:szCs w:val="24"/>
    </w:rPr>
  </w:style>
  <w:style w:type="paragraph" w:customStyle="1" w:styleId="55C4520D0A8C41799B01797589C388207">
    <w:name w:val="55C4520D0A8C41799B01797589C388207"/>
    <w:rsid w:val="00571DF5"/>
    <w:pPr>
      <w:spacing w:after="0" w:line="240" w:lineRule="auto"/>
    </w:pPr>
    <w:rPr>
      <w:rFonts w:eastAsia="Times New Roman" w:cs="Times New Roman"/>
      <w:sz w:val="16"/>
      <w:szCs w:val="24"/>
    </w:rPr>
  </w:style>
  <w:style w:type="paragraph" w:customStyle="1" w:styleId="F4ACBDA59DFB411AA5CB5FEFA90AA42A7">
    <w:name w:val="F4ACBDA59DFB411AA5CB5FEFA90AA42A7"/>
    <w:rsid w:val="00571DF5"/>
    <w:pPr>
      <w:spacing w:after="0" w:line="240" w:lineRule="auto"/>
    </w:pPr>
    <w:rPr>
      <w:rFonts w:eastAsia="Times New Roman" w:cs="Times New Roman"/>
      <w:sz w:val="16"/>
      <w:szCs w:val="24"/>
    </w:rPr>
  </w:style>
  <w:style w:type="paragraph" w:customStyle="1" w:styleId="B21D7239C0844B0EBEFA1D0957B472C57">
    <w:name w:val="B21D7239C0844B0EBEFA1D0957B472C57"/>
    <w:rsid w:val="00571DF5"/>
    <w:pPr>
      <w:spacing w:after="0" w:line="240" w:lineRule="auto"/>
    </w:pPr>
    <w:rPr>
      <w:rFonts w:eastAsia="Times New Roman" w:cs="Times New Roman"/>
      <w:sz w:val="16"/>
      <w:szCs w:val="24"/>
    </w:rPr>
  </w:style>
  <w:style w:type="paragraph" w:customStyle="1" w:styleId="D4477EC187B446E59C60C43364FE23987">
    <w:name w:val="D4477EC187B446E59C60C43364FE23987"/>
    <w:rsid w:val="00571DF5"/>
    <w:pPr>
      <w:spacing w:after="0" w:line="240" w:lineRule="auto"/>
    </w:pPr>
    <w:rPr>
      <w:rFonts w:eastAsia="Times New Roman" w:cs="Times New Roman"/>
      <w:sz w:val="16"/>
      <w:szCs w:val="24"/>
    </w:rPr>
  </w:style>
  <w:style w:type="paragraph" w:customStyle="1" w:styleId="BE6B1F36FD5A4960BFDE7F8F2D00C2D37">
    <w:name w:val="BE6B1F36FD5A4960BFDE7F8F2D00C2D37"/>
    <w:rsid w:val="00571DF5"/>
    <w:pPr>
      <w:spacing w:after="0" w:line="240" w:lineRule="auto"/>
    </w:pPr>
    <w:rPr>
      <w:rFonts w:eastAsia="Times New Roman" w:cs="Times New Roman"/>
      <w:sz w:val="16"/>
      <w:szCs w:val="24"/>
    </w:rPr>
  </w:style>
  <w:style w:type="paragraph" w:customStyle="1" w:styleId="CB16DF1A9444451EB7BDDB51535B8E027">
    <w:name w:val="CB16DF1A9444451EB7BDDB51535B8E027"/>
    <w:rsid w:val="00571DF5"/>
    <w:pPr>
      <w:spacing w:after="0" w:line="240" w:lineRule="auto"/>
    </w:pPr>
    <w:rPr>
      <w:rFonts w:eastAsia="Times New Roman" w:cs="Times New Roman"/>
      <w:sz w:val="16"/>
      <w:szCs w:val="24"/>
    </w:rPr>
  </w:style>
  <w:style w:type="paragraph" w:customStyle="1" w:styleId="C1DC227B46CD419487BA8A257A1893B37">
    <w:name w:val="C1DC227B46CD419487BA8A257A1893B37"/>
    <w:rsid w:val="00571DF5"/>
    <w:pPr>
      <w:spacing w:after="0" w:line="240" w:lineRule="auto"/>
    </w:pPr>
    <w:rPr>
      <w:rFonts w:eastAsia="Times New Roman" w:cs="Times New Roman"/>
      <w:sz w:val="16"/>
      <w:szCs w:val="24"/>
    </w:rPr>
  </w:style>
  <w:style w:type="paragraph" w:customStyle="1" w:styleId="E194362E469141B39B7689A1514A631C7">
    <w:name w:val="E194362E469141B39B7689A1514A631C7"/>
    <w:rsid w:val="00571DF5"/>
    <w:pPr>
      <w:spacing w:after="0" w:line="240" w:lineRule="auto"/>
    </w:pPr>
    <w:rPr>
      <w:rFonts w:eastAsia="Times New Roman" w:cs="Times New Roman"/>
      <w:sz w:val="16"/>
      <w:szCs w:val="24"/>
    </w:rPr>
  </w:style>
  <w:style w:type="paragraph" w:customStyle="1" w:styleId="A4F482EED9604CF79A5975E9480CA3F57">
    <w:name w:val="A4F482EED9604CF79A5975E9480CA3F57"/>
    <w:rsid w:val="00571DF5"/>
    <w:pPr>
      <w:spacing w:after="0" w:line="240" w:lineRule="auto"/>
    </w:pPr>
    <w:rPr>
      <w:rFonts w:eastAsia="Times New Roman" w:cs="Times New Roman"/>
      <w:sz w:val="16"/>
      <w:szCs w:val="24"/>
    </w:rPr>
  </w:style>
  <w:style w:type="paragraph" w:customStyle="1" w:styleId="0E486C37635843228745DD62D6D54B8C7">
    <w:name w:val="0E486C37635843228745DD62D6D54B8C7"/>
    <w:rsid w:val="00571DF5"/>
    <w:pPr>
      <w:spacing w:after="0" w:line="240" w:lineRule="auto"/>
    </w:pPr>
    <w:rPr>
      <w:rFonts w:eastAsia="Times New Roman" w:cs="Times New Roman"/>
      <w:sz w:val="16"/>
      <w:szCs w:val="24"/>
    </w:rPr>
  </w:style>
  <w:style w:type="paragraph" w:customStyle="1" w:styleId="526B71899A36419BAB24D3B23EEC436F7">
    <w:name w:val="526B71899A36419BAB24D3B23EEC436F7"/>
    <w:rsid w:val="00571DF5"/>
    <w:pPr>
      <w:spacing w:after="0" w:line="240" w:lineRule="auto"/>
    </w:pPr>
    <w:rPr>
      <w:rFonts w:eastAsia="Times New Roman" w:cs="Times New Roman"/>
      <w:sz w:val="16"/>
      <w:szCs w:val="24"/>
    </w:rPr>
  </w:style>
  <w:style w:type="paragraph" w:customStyle="1" w:styleId="BDA06B2C93AA4C6F8DAD15B6D71E86D67">
    <w:name w:val="BDA06B2C93AA4C6F8DAD15B6D71E86D67"/>
    <w:rsid w:val="00571DF5"/>
    <w:pPr>
      <w:spacing w:after="0" w:line="240" w:lineRule="auto"/>
    </w:pPr>
    <w:rPr>
      <w:rFonts w:eastAsia="Times New Roman" w:cs="Times New Roman"/>
      <w:sz w:val="16"/>
      <w:szCs w:val="24"/>
    </w:rPr>
  </w:style>
  <w:style w:type="paragraph" w:customStyle="1" w:styleId="E22D068C65714CB18FDF14045F26A3EA7">
    <w:name w:val="E22D068C65714CB18FDF14045F26A3EA7"/>
    <w:rsid w:val="00571DF5"/>
    <w:pPr>
      <w:spacing w:after="0" w:line="240" w:lineRule="auto"/>
    </w:pPr>
    <w:rPr>
      <w:rFonts w:eastAsia="Times New Roman" w:cs="Times New Roman"/>
      <w:sz w:val="16"/>
      <w:szCs w:val="24"/>
    </w:rPr>
  </w:style>
  <w:style w:type="paragraph" w:customStyle="1" w:styleId="A78E6A90BDB44E60B4E527060F74A1E67">
    <w:name w:val="A78E6A90BDB44E60B4E527060F74A1E67"/>
    <w:rsid w:val="00571DF5"/>
    <w:pPr>
      <w:spacing w:after="0" w:line="240" w:lineRule="auto"/>
    </w:pPr>
    <w:rPr>
      <w:rFonts w:eastAsia="Times New Roman" w:cs="Times New Roman"/>
      <w:sz w:val="16"/>
      <w:szCs w:val="24"/>
    </w:rPr>
  </w:style>
  <w:style w:type="paragraph" w:customStyle="1" w:styleId="424170730E6F42A28A7462B590CDB0FA7">
    <w:name w:val="424170730E6F42A28A7462B590CDB0FA7"/>
    <w:rsid w:val="00571DF5"/>
    <w:pPr>
      <w:spacing w:after="0" w:line="240" w:lineRule="auto"/>
    </w:pPr>
    <w:rPr>
      <w:rFonts w:eastAsia="Times New Roman" w:cs="Times New Roman"/>
      <w:sz w:val="16"/>
      <w:szCs w:val="24"/>
    </w:rPr>
  </w:style>
  <w:style w:type="paragraph" w:customStyle="1" w:styleId="1BEB2B9C64124C5D97173996AC0CAF557">
    <w:name w:val="1BEB2B9C64124C5D97173996AC0CAF557"/>
    <w:rsid w:val="00571DF5"/>
    <w:pPr>
      <w:spacing w:after="0" w:line="240" w:lineRule="auto"/>
    </w:pPr>
    <w:rPr>
      <w:rFonts w:eastAsia="Times New Roman" w:cs="Times New Roman"/>
      <w:sz w:val="16"/>
      <w:szCs w:val="24"/>
    </w:rPr>
  </w:style>
  <w:style w:type="paragraph" w:customStyle="1" w:styleId="7ED4E73EC2F04A93A56EC108FD2199B27">
    <w:name w:val="7ED4E73EC2F04A93A56EC108FD2199B27"/>
    <w:rsid w:val="00571DF5"/>
    <w:pPr>
      <w:spacing w:after="0" w:line="240" w:lineRule="auto"/>
    </w:pPr>
    <w:rPr>
      <w:rFonts w:eastAsia="Times New Roman" w:cs="Times New Roman"/>
      <w:sz w:val="16"/>
      <w:szCs w:val="24"/>
    </w:rPr>
  </w:style>
  <w:style w:type="paragraph" w:customStyle="1" w:styleId="EEF57DC9989D4DD08A577E8F6069D3A76">
    <w:name w:val="EEF57DC9989D4DD08A577E8F6069D3A76"/>
    <w:rsid w:val="00571DF5"/>
    <w:pPr>
      <w:spacing w:after="0" w:line="240" w:lineRule="auto"/>
    </w:pPr>
    <w:rPr>
      <w:rFonts w:eastAsia="Times New Roman" w:cs="Times New Roman"/>
      <w:sz w:val="16"/>
      <w:szCs w:val="24"/>
    </w:rPr>
  </w:style>
  <w:style w:type="paragraph" w:customStyle="1" w:styleId="3195E330A3DF487D958B63674309A0518">
    <w:name w:val="3195E330A3DF487D958B63674309A0518"/>
    <w:rsid w:val="00571DF5"/>
    <w:pPr>
      <w:spacing w:after="0" w:line="240" w:lineRule="auto"/>
    </w:pPr>
    <w:rPr>
      <w:rFonts w:eastAsia="Times New Roman" w:cs="Times New Roman"/>
      <w:sz w:val="16"/>
      <w:szCs w:val="24"/>
    </w:rPr>
  </w:style>
  <w:style w:type="paragraph" w:customStyle="1" w:styleId="8CE00782D2F54DAD8E4162EB61B9FF5A8">
    <w:name w:val="8CE00782D2F54DAD8E4162EB61B9FF5A8"/>
    <w:rsid w:val="00571DF5"/>
    <w:pPr>
      <w:spacing w:after="0" w:line="240" w:lineRule="auto"/>
    </w:pPr>
    <w:rPr>
      <w:rFonts w:eastAsia="Times New Roman" w:cs="Times New Roman"/>
      <w:sz w:val="16"/>
      <w:szCs w:val="24"/>
    </w:rPr>
  </w:style>
  <w:style w:type="paragraph" w:customStyle="1" w:styleId="9B6C2BE804FC487AAA8D3D2B232A2F738">
    <w:name w:val="9B6C2BE804FC487AAA8D3D2B232A2F738"/>
    <w:rsid w:val="00571DF5"/>
    <w:pPr>
      <w:spacing w:after="0" w:line="240" w:lineRule="auto"/>
    </w:pPr>
    <w:rPr>
      <w:rFonts w:eastAsia="Times New Roman" w:cs="Times New Roman"/>
      <w:sz w:val="16"/>
      <w:szCs w:val="24"/>
    </w:rPr>
  </w:style>
  <w:style w:type="paragraph" w:customStyle="1" w:styleId="0EE37D4F3E124577A8A6C73131749F407">
    <w:name w:val="0EE37D4F3E124577A8A6C73131749F407"/>
    <w:rsid w:val="00571DF5"/>
    <w:pPr>
      <w:spacing w:after="0" w:line="240" w:lineRule="auto"/>
    </w:pPr>
    <w:rPr>
      <w:rFonts w:eastAsia="Times New Roman" w:cs="Times New Roman"/>
      <w:sz w:val="16"/>
      <w:szCs w:val="24"/>
    </w:rPr>
  </w:style>
  <w:style w:type="paragraph" w:customStyle="1" w:styleId="4DDB7371B76D4B0B947CFF2E7D1D1C938">
    <w:name w:val="4DDB7371B76D4B0B947CFF2E7D1D1C938"/>
    <w:rsid w:val="00571DF5"/>
    <w:pPr>
      <w:spacing w:after="0" w:line="240" w:lineRule="auto"/>
    </w:pPr>
    <w:rPr>
      <w:rFonts w:eastAsia="Times New Roman" w:cs="Times New Roman"/>
      <w:sz w:val="16"/>
      <w:szCs w:val="24"/>
    </w:rPr>
  </w:style>
  <w:style w:type="paragraph" w:customStyle="1" w:styleId="CFAFDE6131B54974A4468F991ED3B6A08">
    <w:name w:val="CFAFDE6131B54974A4468F991ED3B6A08"/>
    <w:rsid w:val="00571DF5"/>
    <w:pPr>
      <w:spacing w:after="0" w:line="240" w:lineRule="auto"/>
    </w:pPr>
    <w:rPr>
      <w:rFonts w:eastAsia="Times New Roman" w:cs="Times New Roman"/>
      <w:sz w:val="16"/>
      <w:szCs w:val="24"/>
    </w:rPr>
  </w:style>
  <w:style w:type="paragraph" w:customStyle="1" w:styleId="AC4D13241DE046308F9613FCF9FD46648">
    <w:name w:val="AC4D13241DE046308F9613FCF9FD46648"/>
    <w:rsid w:val="00571DF5"/>
    <w:pPr>
      <w:spacing w:after="0" w:line="240" w:lineRule="auto"/>
    </w:pPr>
    <w:rPr>
      <w:rFonts w:eastAsia="Times New Roman" w:cs="Times New Roman"/>
      <w:sz w:val="16"/>
      <w:szCs w:val="24"/>
    </w:rPr>
  </w:style>
  <w:style w:type="paragraph" w:customStyle="1" w:styleId="5B10D18B4AE7433FA269D3206B51E2F88">
    <w:name w:val="5B10D18B4AE7433FA269D3206B51E2F88"/>
    <w:rsid w:val="00571DF5"/>
    <w:pPr>
      <w:spacing w:after="0" w:line="240" w:lineRule="auto"/>
    </w:pPr>
    <w:rPr>
      <w:rFonts w:eastAsia="Times New Roman" w:cs="Times New Roman"/>
      <w:sz w:val="16"/>
      <w:szCs w:val="24"/>
    </w:rPr>
  </w:style>
  <w:style w:type="paragraph" w:customStyle="1" w:styleId="FBED1AF95C434EDE85FF78DF00B681258">
    <w:name w:val="FBED1AF95C434EDE85FF78DF00B681258"/>
    <w:rsid w:val="00571DF5"/>
    <w:pPr>
      <w:spacing w:after="0" w:line="240" w:lineRule="auto"/>
    </w:pPr>
    <w:rPr>
      <w:rFonts w:eastAsia="Times New Roman" w:cs="Times New Roman"/>
      <w:sz w:val="16"/>
      <w:szCs w:val="24"/>
    </w:rPr>
  </w:style>
  <w:style w:type="paragraph" w:customStyle="1" w:styleId="AE36F90FA0D3421DBFA0CF10D2BA7BA78">
    <w:name w:val="AE36F90FA0D3421DBFA0CF10D2BA7BA78"/>
    <w:rsid w:val="00571DF5"/>
    <w:pPr>
      <w:spacing w:after="0" w:line="240" w:lineRule="auto"/>
    </w:pPr>
    <w:rPr>
      <w:rFonts w:eastAsia="Times New Roman" w:cs="Times New Roman"/>
      <w:sz w:val="16"/>
      <w:szCs w:val="24"/>
    </w:rPr>
  </w:style>
  <w:style w:type="paragraph" w:customStyle="1" w:styleId="8EB9F838CF634A73B7CF45867DA6601A8">
    <w:name w:val="8EB9F838CF634A73B7CF45867DA6601A8"/>
    <w:rsid w:val="00571DF5"/>
    <w:pPr>
      <w:spacing w:after="0" w:line="240" w:lineRule="auto"/>
    </w:pPr>
    <w:rPr>
      <w:rFonts w:eastAsia="Times New Roman" w:cs="Times New Roman"/>
      <w:sz w:val="16"/>
      <w:szCs w:val="24"/>
    </w:rPr>
  </w:style>
  <w:style w:type="paragraph" w:customStyle="1" w:styleId="B725457EE76E439194E9722CE90CDF128">
    <w:name w:val="B725457EE76E439194E9722CE90CDF128"/>
    <w:rsid w:val="00571DF5"/>
    <w:pPr>
      <w:spacing w:after="0" w:line="240" w:lineRule="auto"/>
    </w:pPr>
    <w:rPr>
      <w:rFonts w:eastAsia="Times New Roman" w:cs="Times New Roman"/>
      <w:sz w:val="16"/>
      <w:szCs w:val="24"/>
    </w:rPr>
  </w:style>
  <w:style w:type="paragraph" w:customStyle="1" w:styleId="067859184B86463F8B5B68B4FE754E918">
    <w:name w:val="067859184B86463F8B5B68B4FE754E918"/>
    <w:rsid w:val="00571DF5"/>
    <w:pPr>
      <w:spacing w:after="0" w:line="240" w:lineRule="auto"/>
    </w:pPr>
    <w:rPr>
      <w:rFonts w:eastAsia="Times New Roman" w:cs="Times New Roman"/>
      <w:sz w:val="16"/>
      <w:szCs w:val="24"/>
    </w:rPr>
  </w:style>
  <w:style w:type="paragraph" w:customStyle="1" w:styleId="5473D6C9D97E4EF68A43F402469A25928">
    <w:name w:val="5473D6C9D97E4EF68A43F402469A25928"/>
    <w:rsid w:val="00571DF5"/>
    <w:pPr>
      <w:spacing w:after="0" w:line="240" w:lineRule="auto"/>
    </w:pPr>
    <w:rPr>
      <w:rFonts w:eastAsia="Times New Roman" w:cs="Times New Roman"/>
      <w:sz w:val="16"/>
      <w:szCs w:val="24"/>
    </w:rPr>
  </w:style>
  <w:style w:type="paragraph" w:customStyle="1" w:styleId="42F04B8C100B468CAEC04B498BEB6AD08">
    <w:name w:val="42F04B8C100B468CAEC04B498BEB6AD08"/>
    <w:rsid w:val="00571DF5"/>
    <w:pPr>
      <w:spacing w:after="0" w:line="240" w:lineRule="auto"/>
    </w:pPr>
    <w:rPr>
      <w:rFonts w:eastAsia="Times New Roman" w:cs="Times New Roman"/>
      <w:sz w:val="16"/>
      <w:szCs w:val="24"/>
    </w:rPr>
  </w:style>
  <w:style w:type="paragraph" w:customStyle="1" w:styleId="25D1998788A04134B27FE0E7A47F61898">
    <w:name w:val="25D1998788A04134B27FE0E7A47F61898"/>
    <w:rsid w:val="00571DF5"/>
    <w:pPr>
      <w:spacing w:after="0" w:line="240" w:lineRule="auto"/>
    </w:pPr>
    <w:rPr>
      <w:rFonts w:eastAsia="Times New Roman" w:cs="Times New Roman"/>
      <w:sz w:val="16"/>
      <w:szCs w:val="24"/>
    </w:rPr>
  </w:style>
  <w:style w:type="paragraph" w:customStyle="1" w:styleId="F6AA308F7F604C5B9C445EF1E406FABF8">
    <w:name w:val="F6AA308F7F604C5B9C445EF1E406FABF8"/>
    <w:rsid w:val="00571DF5"/>
    <w:pPr>
      <w:spacing w:after="0" w:line="240" w:lineRule="auto"/>
    </w:pPr>
    <w:rPr>
      <w:rFonts w:eastAsia="Times New Roman" w:cs="Times New Roman"/>
      <w:sz w:val="16"/>
      <w:szCs w:val="24"/>
    </w:rPr>
  </w:style>
  <w:style w:type="paragraph" w:customStyle="1" w:styleId="B2B71F6CC07647C49B1D4482093E94368">
    <w:name w:val="B2B71F6CC07647C49B1D4482093E94368"/>
    <w:rsid w:val="00571DF5"/>
    <w:pPr>
      <w:spacing w:after="0" w:line="240" w:lineRule="auto"/>
    </w:pPr>
    <w:rPr>
      <w:rFonts w:eastAsia="Times New Roman" w:cs="Times New Roman"/>
      <w:sz w:val="16"/>
      <w:szCs w:val="24"/>
    </w:rPr>
  </w:style>
  <w:style w:type="paragraph" w:customStyle="1" w:styleId="55C4520D0A8C41799B01797589C388208">
    <w:name w:val="55C4520D0A8C41799B01797589C388208"/>
    <w:rsid w:val="00571DF5"/>
    <w:pPr>
      <w:spacing w:after="0" w:line="240" w:lineRule="auto"/>
    </w:pPr>
    <w:rPr>
      <w:rFonts w:eastAsia="Times New Roman" w:cs="Times New Roman"/>
      <w:sz w:val="16"/>
      <w:szCs w:val="24"/>
    </w:rPr>
  </w:style>
  <w:style w:type="paragraph" w:customStyle="1" w:styleId="F4ACBDA59DFB411AA5CB5FEFA90AA42A8">
    <w:name w:val="F4ACBDA59DFB411AA5CB5FEFA90AA42A8"/>
    <w:rsid w:val="00571DF5"/>
    <w:pPr>
      <w:spacing w:after="0" w:line="240" w:lineRule="auto"/>
    </w:pPr>
    <w:rPr>
      <w:rFonts w:eastAsia="Times New Roman" w:cs="Times New Roman"/>
      <w:sz w:val="16"/>
      <w:szCs w:val="24"/>
    </w:rPr>
  </w:style>
  <w:style w:type="paragraph" w:customStyle="1" w:styleId="B21D7239C0844B0EBEFA1D0957B472C58">
    <w:name w:val="B21D7239C0844B0EBEFA1D0957B472C58"/>
    <w:rsid w:val="00571DF5"/>
    <w:pPr>
      <w:spacing w:after="0" w:line="240" w:lineRule="auto"/>
    </w:pPr>
    <w:rPr>
      <w:rFonts w:eastAsia="Times New Roman" w:cs="Times New Roman"/>
      <w:sz w:val="16"/>
      <w:szCs w:val="24"/>
    </w:rPr>
  </w:style>
  <w:style w:type="paragraph" w:customStyle="1" w:styleId="D4477EC187B446E59C60C43364FE23988">
    <w:name w:val="D4477EC187B446E59C60C43364FE23988"/>
    <w:rsid w:val="00571DF5"/>
    <w:pPr>
      <w:spacing w:after="0" w:line="240" w:lineRule="auto"/>
    </w:pPr>
    <w:rPr>
      <w:rFonts w:eastAsia="Times New Roman" w:cs="Times New Roman"/>
      <w:sz w:val="16"/>
      <w:szCs w:val="24"/>
    </w:rPr>
  </w:style>
  <w:style w:type="paragraph" w:customStyle="1" w:styleId="BE6B1F36FD5A4960BFDE7F8F2D00C2D38">
    <w:name w:val="BE6B1F36FD5A4960BFDE7F8F2D00C2D38"/>
    <w:rsid w:val="00571DF5"/>
    <w:pPr>
      <w:spacing w:after="0" w:line="240" w:lineRule="auto"/>
    </w:pPr>
    <w:rPr>
      <w:rFonts w:eastAsia="Times New Roman" w:cs="Times New Roman"/>
      <w:sz w:val="16"/>
      <w:szCs w:val="24"/>
    </w:rPr>
  </w:style>
  <w:style w:type="paragraph" w:customStyle="1" w:styleId="CB16DF1A9444451EB7BDDB51535B8E028">
    <w:name w:val="CB16DF1A9444451EB7BDDB51535B8E028"/>
    <w:rsid w:val="00571DF5"/>
    <w:pPr>
      <w:spacing w:after="0" w:line="240" w:lineRule="auto"/>
    </w:pPr>
    <w:rPr>
      <w:rFonts w:eastAsia="Times New Roman" w:cs="Times New Roman"/>
      <w:sz w:val="16"/>
      <w:szCs w:val="24"/>
    </w:rPr>
  </w:style>
  <w:style w:type="paragraph" w:customStyle="1" w:styleId="C1DC227B46CD419487BA8A257A1893B38">
    <w:name w:val="C1DC227B46CD419487BA8A257A1893B38"/>
    <w:rsid w:val="00571DF5"/>
    <w:pPr>
      <w:spacing w:after="0" w:line="240" w:lineRule="auto"/>
    </w:pPr>
    <w:rPr>
      <w:rFonts w:eastAsia="Times New Roman" w:cs="Times New Roman"/>
      <w:sz w:val="16"/>
      <w:szCs w:val="24"/>
    </w:rPr>
  </w:style>
  <w:style w:type="paragraph" w:customStyle="1" w:styleId="E194362E469141B39B7689A1514A631C8">
    <w:name w:val="E194362E469141B39B7689A1514A631C8"/>
    <w:rsid w:val="00571DF5"/>
    <w:pPr>
      <w:spacing w:after="0" w:line="240" w:lineRule="auto"/>
    </w:pPr>
    <w:rPr>
      <w:rFonts w:eastAsia="Times New Roman" w:cs="Times New Roman"/>
      <w:sz w:val="16"/>
      <w:szCs w:val="24"/>
    </w:rPr>
  </w:style>
  <w:style w:type="paragraph" w:customStyle="1" w:styleId="A4F482EED9604CF79A5975E9480CA3F58">
    <w:name w:val="A4F482EED9604CF79A5975E9480CA3F58"/>
    <w:rsid w:val="00571DF5"/>
    <w:pPr>
      <w:spacing w:after="0" w:line="240" w:lineRule="auto"/>
    </w:pPr>
    <w:rPr>
      <w:rFonts w:eastAsia="Times New Roman" w:cs="Times New Roman"/>
      <w:sz w:val="16"/>
      <w:szCs w:val="24"/>
    </w:rPr>
  </w:style>
  <w:style w:type="paragraph" w:customStyle="1" w:styleId="0E486C37635843228745DD62D6D54B8C8">
    <w:name w:val="0E486C37635843228745DD62D6D54B8C8"/>
    <w:rsid w:val="00571DF5"/>
    <w:pPr>
      <w:spacing w:after="0" w:line="240" w:lineRule="auto"/>
    </w:pPr>
    <w:rPr>
      <w:rFonts w:eastAsia="Times New Roman" w:cs="Times New Roman"/>
      <w:sz w:val="16"/>
      <w:szCs w:val="24"/>
    </w:rPr>
  </w:style>
  <w:style w:type="paragraph" w:customStyle="1" w:styleId="526B71899A36419BAB24D3B23EEC436F8">
    <w:name w:val="526B71899A36419BAB24D3B23EEC436F8"/>
    <w:rsid w:val="00571DF5"/>
    <w:pPr>
      <w:spacing w:after="0" w:line="240" w:lineRule="auto"/>
    </w:pPr>
    <w:rPr>
      <w:rFonts w:eastAsia="Times New Roman" w:cs="Times New Roman"/>
      <w:sz w:val="16"/>
      <w:szCs w:val="24"/>
    </w:rPr>
  </w:style>
  <w:style w:type="paragraph" w:customStyle="1" w:styleId="BDA06B2C93AA4C6F8DAD15B6D71E86D68">
    <w:name w:val="BDA06B2C93AA4C6F8DAD15B6D71E86D68"/>
    <w:rsid w:val="00571DF5"/>
    <w:pPr>
      <w:spacing w:after="0" w:line="240" w:lineRule="auto"/>
    </w:pPr>
    <w:rPr>
      <w:rFonts w:eastAsia="Times New Roman" w:cs="Times New Roman"/>
      <w:sz w:val="16"/>
      <w:szCs w:val="24"/>
    </w:rPr>
  </w:style>
  <w:style w:type="paragraph" w:customStyle="1" w:styleId="E22D068C65714CB18FDF14045F26A3EA8">
    <w:name w:val="E22D068C65714CB18FDF14045F26A3EA8"/>
    <w:rsid w:val="00571DF5"/>
    <w:pPr>
      <w:spacing w:after="0" w:line="240" w:lineRule="auto"/>
    </w:pPr>
    <w:rPr>
      <w:rFonts w:eastAsia="Times New Roman" w:cs="Times New Roman"/>
      <w:sz w:val="16"/>
      <w:szCs w:val="24"/>
    </w:rPr>
  </w:style>
  <w:style w:type="paragraph" w:customStyle="1" w:styleId="A78E6A90BDB44E60B4E527060F74A1E68">
    <w:name w:val="A78E6A90BDB44E60B4E527060F74A1E68"/>
    <w:rsid w:val="00571DF5"/>
    <w:pPr>
      <w:spacing w:after="0" w:line="240" w:lineRule="auto"/>
    </w:pPr>
    <w:rPr>
      <w:rFonts w:eastAsia="Times New Roman" w:cs="Times New Roman"/>
      <w:sz w:val="16"/>
      <w:szCs w:val="24"/>
    </w:rPr>
  </w:style>
  <w:style w:type="paragraph" w:customStyle="1" w:styleId="424170730E6F42A28A7462B590CDB0FA8">
    <w:name w:val="424170730E6F42A28A7462B590CDB0FA8"/>
    <w:rsid w:val="00571DF5"/>
    <w:pPr>
      <w:spacing w:after="0" w:line="240" w:lineRule="auto"/>
    </w:pPr>
    <w:rPr>
      <w:rFonts w:eastAsia="Times New Roman" w:cs="Times New Roman"/>
      <w:sz w:val="16"/>
      <w:szCs w:val="24"/>
    </w:rPr>
  </w:style>
  <w:style w:type="paragraph" w:customStyle="1" w:styleId="1BEB2B9C64124C5D97173996AC0CAF558">
    <w:name w:val="1BEB2B9C64124C5D97173996AC0CAF558"/>
    <w:rsid w:val="00571DF5"/>
    <w:pPr>
      <w:spacing w:after="0" w:line="240" w:lineRule="auto"/>
    </w:pPr>
    <w:rPr>
      <w:rFonts w:eastAsia="Times New Roman" w:cs="Times New Roman"/>
      <w:sz w:val="16"/>
      <w:szCs w:val="24"/>
    </w:rPr>
  </w:style>
  <w:style w:type="paragraph" w:customStyle="1" w:styleId="7ED4E73EC2F04A93A56EC108FD2199B28">
    <w:name w:val="7ED4E73EC2F04A93A56EC108FD2199B28"/>
    <w:rsid w:val="00571DF5"/>
    <w:pPr>
      <w:spacing w:after="0" w:line="240" w:lineRule="auto"/>
    </w:pPr>
    <w:rPr>
      <w:rFonts w:eastAsia="Times New Roman" w:cs="Times New Roman"/>
      <w:sz w:val="16"/>
      <w:szCs w:val="24"/>
    </w:rPr>
  </w:style>
  <w:style w:type="paragraph" w:customStyle="1" w:styleId="EEF57DC9989D4DD08A577E8F6069D3A77">
    <w:name w:val="EEF57DC9989D4DD08A577E8F6069D3A77"/>
    <w:rsid w:val="00571DF5"/>
    <w:pPr>
      <w:spacing w:after="0" w:line="240" w:lineRule="auto"/>
    </w:pPr>
    <w:rPr>
      <w:rFonts w:eastAsia="Times New Roman" w:cs="Times New Roman"/>
      <w:sz w:val="16"/>
      <w:szCs w:val="24"/>
    </w:rPr>
  </w:style>
  <w:style w:type="paragraph" w:customStyle="1" w:styleId="3195E330A3DF487D958B63674309A0519">
    <w:name w:val="3195E330A3DF487D958B63674309A0519"/>
    <w:rsid w:val="00571DF5"/>
    <w:pPr>
      <w:spacing w:after="0" w:line="240" w:lineRule="auto"/>
    </w:pPr>
    <w:rPr>
      <w:rFonts w:eastAsia="Times New Roman" w:cs="Times New Roman"/>
      <w:sz w:val="16"/>
      <w:szCs w:val="24"/>
    </w:rPr>
  </w:style>
  <w:style w:type="paragraph" w:customStyle="1" w:styleId="8CE00782D2F54DAD8E4162EB61B9FF5A9">
    <w:name w:val="8CE00782D2F54DAD8E4162EB61B9FF5A9"/>
    <w:rsid w:val="00571DF5"/>
    <w:pPr>
      <w:spacing w:after="0" w:line="240" w:lineRule="auto"/>
    </w:pPr>
    <w:rPr>
      <w:rFonts w:eastAsia="Times New Roman" w:cs="Times New Roman"/>
      <w:sz w:val="16"/>
      <w:szCs w:val="24"/>
    </w:rPr>
  </w:style>
  <w:style w:type="paragraph" w:customStyle="1" w:styleId="9B6C2BE804FC487AAA8D3D2B232A2F739">
    <w:name w:val="9B6C2BE804FC487AAA8D3D2B232A2F739"/>
    <w:rsid w:val="00571DF5"/>
    <w:pPr>
      <w:spacing w:after="0" w:line="240" w:lineRule="auto"/>
    </w:pPr>
    <w:rPr>
      <w:rFonts w:eastAsia="Times New Roman" w:cs="Times New Roman"/>
      <w:sz w:val="16"/>
      <w:szCs w:val="24"/>
    </w:rPr>
  </w:style>
  <w:style w:type="paragraph" w:customStyle="1" w:styleId="0EE37D4F3E124577A8A6C73131749F408">
    <w:name w:val="0EE37D4F3E124577A8A6C73131749F408"/>
    <w:rsid w:val="00571DF5"/>
    <w:pPr>
      <w:spacing w:after="0" w:line="240" w:lineRule="auto"/>
    </w:pPr>
    <w:rPr>
      <w:rFonts w:eastAsia="Times New Roman" w:cs="Times New Roman"/>
      <w:sz w:val="16"/>
      <w:szCs w:val="24"/>
    </w:rPr>
  </w:style>
  <w:style w:type="paragraph" w:customStyle="1" w:styleId="4DDB7371B76D4B0B947CFF2E7D1D1C939">
    <w:name w:val="4DDB7371B76D4B0B947CFF2E7D1D1C939"/>
    <w:rsid w:val="00571DF5"/>
    <w:pPr>
      <w:spacing w:after="0" w:line="240" w:lineRule="auto"/>
    </w:pPr>
    <w:rPr>
      <w:rFonts w:eastAsia="Times New Roman" w:cs="Times New Roman"/>
      <w:sz w:val="16"/>
      <w:szCs w:val="24"/>
    </w:rPr>
  </w:style>
  <w:style w:type="paragraph" w:customStyle="1" w:styleId="CFAFDE6131B54974A4468F991ED3B6A09">
    <w:name w:val="CFAFDE6131B54974A4468F991ED3B6A09"/>
    <w:rsid w:val="00571DF5"/>
    <w:pPr>
      <w:spacing w:after="0" w:line="240" w:lineRule="auto"/>
    </w:pPr>
    <w:rPr>
      <w:rFonts w:eastAsia="Times New Roman" w:cs="Times New Roman"/>
      <w:sz w:val="16"/>
      <w:szCs w:val="24"/>
    </w:rPr>
  </w:style>
  <w:style w:type="paragraph" w:customStyle="1" w:styleId="AC4D13241DE046308F9613FCF9FD46649">
    <w:name w:val="AC4D13241DE046308F9613FCF9FD46649"/>
    <w:rsid w:val="00571DF5"/>
    <w:pPr>
      <w:spacing w:after="0" w:line="240" w:lineRule="auto"/>
    </w:pPr>
    <w:rPr>
      <w:rFonts w:eastAsia="Times New Roman" w:cs="Times New Roman"/>
      <w:sz w:val="16"/>
      <w:szCs w:val="24"/>
    </w:rPr>
  </w:style>
  <w:style w:type="paragraph" w:customStyle="1" w:styleId="5B10D18B4AE7433FA269D3206B51E2F89">
    <w:name w:val="5B10D18B4AE7433FA269D3206B51E2F89"/>
    <w:rsid w:val="00571DF5"/>
    <w:pPr>
      <w:spacing w:after="0" w:line="240" w:lineRule="auto"/>
    </w:pPr>
    <w:rPr>
      <w:rFonts w:eastAsia="Times New Roman" w:cs="Times New Roman"/>
      <w:sz w:val="16"/>
      <w:szCs w:val="24"/>
    </w:rPr>
  </w:style>
  <w:style w:type="paragraph" w:customStyle="1" w:styleId="FBED1AF95C434EDE85FF78DF00B681259">
    <w:name w:val="FBED1AF95C434EDE85FF78DF00B681259"/>
    <w:rsid w:val="00571DF5"/>
    <w:pPr>
      <w:spacing w:after="0" w:line="240" w:lineRule="auto"/>
    </w:pPr>
    <w:rPr>
      <w:rFonts w:eastAsia="Times New Roman" w:cs="Times New Roman"/>
      <w:sz w:val="16"/>
      <w:szCs w:val="24"/>
    </w:rPr>
  </w:style>
  <w:style w:type="paragraph" w:customStyle="1" w:styleId="AE36F90FA0D3421DBFA0CF10D2BA7BA79">
    <w:name w:val="AE36F90FA0D3421DBFA0CF10D2BA7BA79"/>
    <w:rsid w:val="00571DF5"/>
    <w:pPr>
      <w:spacing w:after="0" w:line="240" w:lineRule="auto"/>
    </w:pPr>
    <w:rPr>
      <w:rFonts w:eastAsia="Times New Roman" w:cs="Times New Roman"/>
      <w:sz w:val="16"/>
      <w:szCs w:val="24"/>
    </w:rPr>
  </w:style>
  <w:style w:type="paragraph" w:customStyle="1" w:styleId="8EB9F838CF634A73B7CF45867DA6601A9">
    <w:name w:val="8EB9F838CF634A73B7CF45867DA6601A9"/>
    <w:rsid w:val="00571DF5"/>
    <w:pPr>
      <w:spacing w:after="0" w:line="240" w:lineRule="auto"/>
    </w:pPr>
    <w:rPr>
      <w:rFonts w:eastAsia="Times New Roman" w:cs="Times New Roman"/>
      <w:sz w:val="16"/>
      <w:szCs w:val="24"/>
    </w:rPr>
  </w:style>
  <w:style w:type="paragraph" w:customStyle="1" w:styleId="B725457EE76E439194E9722CE90CDF129">
    <w:name w:val="B725457EE76E439194E9722CE90CDF129"/>
    <w:rsid w:val="00571DF5"/>
    <w:pPr>
      <w:spacing w:after="0" w:line="240" w:lineRule="auto"/>
    </w:pPr>
    <w:rPr>
      <w:rFonts w:eastAsia="Times New Roman" w:cs="Times New Roman"/>
      <w:sz w:val="16"/>
      <w:szCs w:val="24"/>
    </w:rPr>
  </w:style>
  <w:style w:type="paragraph" w:customStyle="1" w:styleId="067859184B86463F8B5B68B4FE754E919">
    <w:name w:val="067859184B86463F8B5B68B4FE754E919"/>
    <w:rsid w:val="00571DF5"/>
    <w:pPr>
      <w:spacing w:after="0" w:line="240" w:lineRule="auto"/>
    </w:pPr>
    <w:rPr>
      <w:rFonts w:eastAsia="Times New Roman" w:cs="Times New Roman"/>
      <w:sz w:val="16"/>
      <w:szCs w:val="24"/>
    </w:rPr>
  </w:style>
  <w:style w:type="paragraph" w:customStyle="1" w:styleId="5473D6C9D97E4EF68A43F402469A25929">
    <w:name w:val="5473D6C9D97E4EF68A43F402469A25929"/>
    <w:rsid w:val="00571DF5"/>
    <w:pPr>
      <w:spacing w:after="0" w:line="240" w:lineRule="auto"/>
    </w:pPr>
    <w:rPr>
      <w:rFonts w:eastAsia="Times New Roman" w:cs="Times New Roman"/>
      <w:sz w:val="16"/>
      <w:szCs w:val="24"/>
    </w:rPr>
  </w:style>
  <w:style w:type="paragraph" w:customStyle="1" w:styleId="42F04B8C100B468CAEC04B498BEB6AD09">
    <w:name w:val="42F04B8C100B468CAEC04B498BEB6AD09"/>
    <w:rsid w:val="00571DF5"/>
    <w:pPr>
      <w:spacing w:after="0" w:line="240" w:lineRule="auto"/>
    </w:pPr>
    <w:rPr>
      <w:rFonts w:eastAsia="Times New Roman" w:cs="Times New Roman"/>
      <w:sz w:val="16"/>
      <w:szCs w:val="24"/>
    </w:rPr>
  </w:style>
  <w:style w:type="paragraph" w:customStyle="1" w:styleId="25D1998788A04134B27FE0E7A47F61899">
    <w:name w:val="25D1998788A04134B27FE0E7A47F61899"/>
    <w:rsid w:val="00571DF5"/>
    <w:pPr>
      <w:spacing w:after="0" w:line="240" w:lineRule="auto"/>
    </w:pPr>
    <w:rPr>
      <w:rFonts w:eastAsia="Times New Roman" w:cs="Times New Roman"/>
      <w:sz w:val="16"/>
      <w:szCs w:val="24"/>
    </w:rPr>
  </w:style>
  <w:style w:type="paragraph" w:customStyle="1" w:styleId="F6AA308F7F604C5B9C445EF1E406FABF9">
    <w:name w:val="F6AA308F7F604C5B9C445EF1E406FABF9"/>
    <w:rsid w:val="00571DF5"/>
    <w:pPr>
      <w:spacing w:after="0" w:line="240" w:lineRule="auto"/>
    </w:pPr>
    <w:rPr>
      <w:rFonts w:eastAsia="Times New Roman" w:cs="Times New Roman"/>
      <w:sz w:val="16"/>
      <w:szCs w:val="24"/>
    </w:rPr>
  </w:style>
  <w:style w:type="paragraph" w:customStyle="1" w:styleId="B2B71F6CC07647C49B1D4482093E94369">
    <w:name w:val="B2B71F6CC07647C49B1D4482093E94369"/>
    <w:rsid w:val="00571DF5"/>
    <w:pPr>
      <w:spacing w:after="0" w:line="240" w:lineRule="auto"/>
    </w:pPr>
    <w:rPr>
      <w:rFonts w:eastAsia="Times New Roman" w:cs="Times New Roman"/>
      <w:sz w:val="16"/>
      <w:szCs w:val="24"/>
    </w:rPr>
  </w:style>
  <w:style w:type="paragraph" w:customStyle="1" w:styleId="55C4520D0A8C41799B01797589C388209">
    <w:name w:val="55C4520D0A8C41799B01797589C388209"/>
    <w:rsid w:val="00571DF5"/>
    <w:pPr>
      <w:spacing w:after="0" w:line="240" w:lineRule="auto"/>
    </w:pPr>
    <w:rPr>
      <w:rFonts w:eastAsia="Times New Roman" w:cs="Times New Roman"/>
      <w:sz w:val="16"/>
      <w:szCs w:val="24"/>
    </w:rPr>
  </w:style>
  <w:style w:type="paragraph" w:customStyle="1" w:styleId="F4ACBDA59DFB411AA5CB5FEFA90AA42A9">
    <w:name w:val="F4ACBDA59DFB411AA5CB5FEFA90AA42A9"/>
    <w:rsid w:val="00571DF5"/>
    <w:pPr>
      <w:spacing w:after="0" w:line="240" w:lineRule="auto"/>
    </w:pPr>
    <w:rPr>
      <w:rFonts w:eastAsia="Times New Roman" w:cs="Times New Roman"/>
      <w:sz w:val="16"/>
      <w:szCs w:val="24"/>
    </w:rPr>
  </w:style>
  <w:style w:type="paragraph" w:customStyle="1" w:styleId="B21D7239C0844B0EBEFA1D0957B472C59">
    <w:name w:val="B21D7239C0844B0EBEFA1D0957B472C59"/>
    <w:rsid w:val="00571DF5"/>
    <w:pPr>
      <w:spacing w:after="0" w:line="240" w:lineRule="auto"/>
    </w:pPr>
    <w:rPr>
      <w:rFonts w:eastAsia="Times New Roman" w:cs="Times New Roman"/>
      <w:sz w:val="16"/>
      <w:szCs w:val="24"/>
    </w:rPr>
  </w:style>
  <w:style w:type="paragraph" w:customStyle="1" w:styleId="D4477EC187B446E59C60C43364FE23989">
    <w:name w:val="D4477EC187B446E59C60C43364FE23989"/>
    <w:rsid w:val="00571DF5"/>
    <w:pPr>
      <w:spacing w:after="0" w:line="240" w:lineRule="auto"/>
    </w:pPr>
    <w:rPr>
      <w:rFonts w:eastAsia="Times New Roman" w:cs="Times New Roman"/>
      <w:sz w:val="16"/>
      <w:szCs w:val="24"/>
    </w:rPr>
  </w:style>
  <w:style w:type="paragraph" w:customStyle="1" w:styleId="BE6B1F36FD5A4960BFDE7F8F2D00C2D39">
    <w:name w:val="BE6B1F36FD5A4960BFDE7F8F2D00C2D39"/>
    <w:rsid w:val="00571DF5"/>
    <w:pPr>
      <w:spacing w:after="0" w:line="240" w:lineRule="auto"/>
    </w:pPr>
    <w:rPr>
      <w:rFonts w:eastAsia="Times New Roman" w:cs="Times New Roman"/>
      <w:sz w:val="16"/>
      <w:szCs w:val="24"/>
    </w:rPr>
  </w:style>
  <w:style w:type="paragraph" w:customStyle="1" w:styleId="CB16DF1A9444451EB7BDDB51535B8E029">
    <w:name w:val="CB16DF1A9444451EB7BDDB51535B8E029"/>
    <w:rsid w:val="00571DF5"/>
    <w:pPr>
      <w:spacing w:after="0" w:line="240" w:lineRule="auto"/>
    </w:pPr>
    <w:rPr>
      <w:rFonts w:eastAsia="Times New Roman" w:cs="Times New Roman"/>
      <w:sz w:val="16"/>
      <w:szCs w:val="24"/>
    </w:rPr>
  </w:style>
  <w:style w:type="paragraph" w:customStyle="1" w:styleId="C1DC227B46CD419487BA8A257A1893B39">
    <w:name w:val="C1DC227B46CD419487BA8A257A1893B39"/>
    <w:rsid w:val="00571DF5"/>
    <w:pPr>
      <w:spacing w:after="0" w:line="240" w:lineRule="auto"/>
    </w:pPr>
    <w:rPr>
      <w:rFonts w:eastAsia="Times New Roman" w:cs="Times New Roman"/>
      <w:sz w:val="16"/>
      <w:szCs w:val="24"/>
    </w:rPr>
  </w:style>
  <w:style w:type="paragraph" w:customStyle="1" w:styleId="E194362E469141B39B7689A1514A631C9">
    <w:name w:val="E194362E469141B39B7689A1514A631C9"/>
    <w:rsid w:val="00571DF5"/>
    <w:pPr>
      <w:spacing w:after="0" w:line="240" w:lineRule="auto"/>
    </w:pPr>
    <w:rPr>
      <w:rFonts w:eastAsia="Times New Roman" w:cs="Times New Roman"/>
      <w:sz w:val="16"/>
      <w:szCs w:val="24"/>
    </w:rPr>
  </w:style>
  <w:style w:type="paragraph" w:customStyle="1" w:styleId="A4F482EED9604CF79A5975E9480CA3F59">
    <w:name w:val="A4F482EED9604CF79A5975E9480CA3F59"/>
    <w:rsid w:val="00571DF5"/>
    <w:pPr>
      <w:spacing w:after="0" w:line="240" w:lineRule="auto"/>
    </w:pPr>
    <w:rPr>
      <w:rFonts w:eastAsia="Times New Roman" w:cs="Times New Roman"/>
      <w:sz w:val="16"/>
      <w:szCs w:val="24"/>
    </w:rPr>
  </w:style>
  <w:style w:type="paragraph" w:customStyle="1" w:styleId="0E486C37635843228745DD62D6D54B8C9">
    <w:name w:val="0E486C37635843228745DD62D6D54B8C9"/>
    <w:rsid w:val="00571DF5"/>
    <w:pPr>
      <w:spacing w:after="0" w:line="240" w:lineRule="auto"/>
    </w:pPr>
    <w:rPr>
      <w:rFonts w:eastAsia="Times New Roman" w:cs="Times New Roman"/>
      <w:sz w:val="16"/>
      <w:szCs w:val="24"/>
    </w:rPr>
  </w:style>
  <w:style w:type="paragraph" w:customStyle="1" w:styleId="526B71899A36419BAB24D3B23EEC436F9">
    <w:name w:val="526B71899A36419BAB24D3B23EEC436F9"/>
    <w:rsid w:val="00571DF5"/>
    <w:pPr>
      <w:spacing w:after="0" w:line="240" w:lineRule="auto"/>
    </w:pPr>
    <w:rPr>
      <w:rFonts w:eastAsia="Times New Roman" w:cs="Times New Roman"/>
      <w:sz w:val="16"/>
      <w:szCs w:val="24"/>
    </w:rPr>
  </w:style>
  <w:style w:type="paragraph" w:customStyle="1" w:styleId="BDA06B2C93AA4C6F8DAD15B6D71E86D69">
    <w:name w:val="BDA06B2C93AA4C6F8DAD15B6D71E86D69"/>
    <w:rsid w:val="00571DF5"/>
    <w:pPr>
      <w:spacing w:after="0" w:line="240" w:lineRule="auto"/>
    </w:pPr>
    <w:rPr>
      <w:rFonts w:eastAsia="Times New Roman" w:cs="Times New Roman"/>
      <w:sz w:val="16"/>
      <w:szCs w:val="24"/>
    </w:rPr>
  </w:style>
  <w:style w:type="paragraph" w:customStyle="1" w:styleId="E22D068C65714CB18FDF14045F26A3EA9">
    <w:name w:val="E22D068C65714CB18FDF14045F26A3EA9"/>
    <w:rsid w:val="00571DF5"/>
    <w:pPr>
      <w:spacing w:after="0" w:line="240" w:lineRule="auto"/>
    </w:pPr>
    <w:rPr>
      <w:rFonts w:eastAsia="Times New Roman" w:cs="Times New Roman"/>
      <w:sz w:val="16"/>
      <w:szCs w:val="24"/>
    </w:rPr>
  </w:style>
  <w:style w:type="paragraph" w:customStyle="1" w:styleId="A78E6A90BDB44E60B4E527060F74A1E69">
    <w:name w:val="A78E6A90BDB44E60B4E527060F74A1E69"/>
    <w:rsid w:val="00571DF5"/>
    <w:pPr>
      <w:spacing w:after="0" w:line="240" w:lineRule="auto"/>
    </w:pPr>
    <w:rPr>
      <w:rFonts w:eastAsia="Times New Roman" w:cs="Times New Roman"/>
      <w:sz w:val="16"/>
      <w:szCs w:val="24"/>
    </w:rPr>
  </w:style>
  <w:style w:type="paragraph" w:customStyle="1" w:styleId="424170730E6F42A28A7462B590CDB0FA9">
    <w:name w:val="424170730E6F42A28A7462B590CDB0FA9"/>
    <w:rsid w:val="00571DF5"/>
    <w:pPr>
      <w:spacing w:after="0" w:line="240" w:lineRule="auto"/>
    </w:pPr>
    <w:rPr>
      <w:rFonts w:eastAsia="Times New Roman" w:cs="Times New Roman"/>
      <w:sz w:val="16"/>
      <w:szCs w:val="24"/>
    </w:rPr>
  </w:style>
  <w:style w:type="paragraph" w:customStyle="1" w:styleId="1BEB2B9C64124C5D97173996AC0CAF559">
    <w:name w:val="1BEB2B9C64124C5D97173996AC0CAF559"/>
    <w:rsid w:val="00571DF5"/>
    <w:pPr>
      <w:spacing w:after="0" w:line="240" w:lineRule="auto"/>
    </w:pPr>
    <w:rPr>
      <w:rFonts w:eastAsia="Times New Roman" w:cs="Times New Roman"/>
      <w:sz w:val="16"/>
      <w:szCs w:val="24"/>
    </w:rPr>
  </w:style>
  <w:style w:type="paragraph" w:customStyle="1" w:styleId="7ED4E73EC2F04A93A56EC108FD2199B29">
    <w:name w:val="7ED4E73EC2F04A93A56EC108FD2199B29"/>
    <w:rsid w:val="00571DF5"/>
    <w:pPr>
      <w:spacing w:after="0" w:line="240" w:lineRule="auto"/>
    </w:pPr>
    <w:rPr>
      <w:rFonts w:eastAsia="Times New Roman" w:cs="Times New Roman"/>
      <w:sz w:val="16"/>
      <w:szCs w:val="24"/>
    </w:rPr>
  </w:style>
  <w:style w:type="paragraph" w:customStyle="1" w:styleId="EEF57DC9989D4DD08A577E8F6069D3A78">
    <w:name w:val="EEF57DC9989D4DD08A577E8F6069D3A78"/>
    <w:rsid w:val="00571DF5"/>
    <w:pPr>
      <w:spacing w:after="0" w:line="240" w:lineRule="auto"/>
    </w:pPr>
    <w:rPr>
      <w:rFonts w:eastAsia="Times New Roman" w:cs="Times New Roman"/>
      <w:sz w:val="16"/>
      <w:szCs w:val="24"/>
    </w:rPr>
  </w:style>
  <w:style w:type="paragraph" w:customStyle="1" w:styleId="2AF83727626448979BC3CE6E94462356">
    <w:name w:val="2AF83727626448979BC3CE6E94462356"/>
    <w:rsid w:val="00544A63"/>
  </w:style>
  <w:style w:type="paragraph" w:customStyle="1" w:styleId="3195E330A3DF487D958B63674309A05110">
    <w:name w:val="3195E330A3DF487D958B63674309A05110"/>
    <w:rsid w:val="00544A63"/>
    <w:pPr>
      <w:spacing w:after="0" w:line="240" w:lineRule="auto"/>
    </w:pPr>
    <w:rPr>
      <w:rFonts w:eastAsia="Times New Roman" w:cs="Times New Roman"/>
      <w:sz w:val="16"/>
      <w:szCs w:val="24"/>
    </w:rPr>
  </w:style>
  <w:style w:type="paragraph" w:customStyle="1" w:styleId="8CE00782D2F54DAD8E4162EB61B9FF5A10">
    <w:name w:val="8CE00782D2F54DAD8E4162EB61B9FF5A10"/>
    <w:rsid w:val="00544A63"/>
    <w:pPr>
      <w:spacing w:after="0" w:line="240" w:lineRule="auto"/>
    </w:pPr>
    <w:rPr>
      <w:rFonts w:eastAsia="Times New Roman" w:cs="Times New Roman"/>
      <w:sz w:val="16"/>
      <w:szCs w:val="24"/>
    </w:rPr>
  </w:style>
  <w:style w:type="paragraph" w:customStyle="1" w:styleId="2AF83727626448979BC3CE6E944623561">
    <w:name w:val="2AF83727626448979BC3CE6E944623561"/>
    <w:rsid w:val="00544A63"/>
    <w:pPr>
      <w:spacing w:after="0" w:line="240" w:lineRule="auto"/>
    </w:pPr>
    <w:rPr>
      <w:rFonts w:eastAsia="Times New Roman" w:cs="Times New Roman"/>
      <w:sz w:val="16"/>
      <w:szCs w:val="24"/>
    </w:rPr>
  </w:style>
  <w:style w:type="paragraph" w:customStyle="1" w:styleId="9B6C2BE804FC487AAA8D3D2B232A2F7310">
    <w:name w:val="9B6C2BE804FC487AAA8D3D2B232A2F7310"/>
    <w:rsid w:val="00544A63"/>
    <w:pPr>
      <w:spacing w:after="0" w:line="240" w:lineRule="auto"/>
    </w:pPr>
    <w:rPr>
      <w:rFonts w:eastAsia="Times New Roman" w:cs="Times New Roman"/>
      <w:sz w:val="16"/>
      <w:szCs w:val="24"/>
    </w:rPr>
  </w:style>
  <w:style w:type="paragraph" w:customStyle="1" w:styleId="0EE37D4F3E124577A8A6C73131749F409">
    <w:name w:val="0EE37D4F3E124577A8A6C73131749F409"/>
    <w:rsid w:val="00544A63"/>
    <w:pPr>
      <w:spacing w:after="0" w:line="240" w:lineRule="auto"/>
    </w:pPr>
    <w:rPr>
      <w:rFonts w:eastAsia="Times New Roman" w:cs="Times New Roman"/>
      <w:sz w:val="16"/>
      <w:szCs w:val="24"/>
    </w:rPr>
  </w:style>
  <w:style w:type="paragraph" w:customStyle="1" w:styleId="4DDB7371B76D4B0B947CFF2E7D1D1C9310">
    <w:name w:val="4DDB7371B76D4B0B947CFF2E7D1D1C9310"/>
    <w:rsid w:val="00544A63"/>
    <w:pPr>
      <w:spacing w:after="0" w:line="240" w:lineRule="auto"/>
    </w:pPr>
    <w:rPr>
      <w:rFonts w:eastAsia="Times New Roman" w:cs="Times New Roman"/>
      <w:sz w:val="16"/>
      <w:szCs w:val="24"/>
    </w:rPr>
  </w:style>
  <w:style w:type="paragraph" w:customStyle="1" w:styleId="CFAFDE6131B54974A4468F991ED3B6A010">
    <w:name w:val="CFAFDE6131B54974A4468F991ED3B6A010"/>
    <w:rsid w:val="00544A63"/>
    <w:pPr>
      <w:spacing w:after="0" w:line="240" w:lineRule="auto"/>
    </w:pPr>
    <w:rPr>
      <w:rFonts w:eastAsia="Times New Roman" w:cs="Times New Roman"/>
      <w:sz w:val="16"/>
      <w:szCs w:val="24"/>
    </w:rPr>
  </w:style>
  <w:style w:type="paragraph" w:customStyle="1" w:styleId="AC4D13241DE046308F9613FCF9FD466410">
    <w:name w:val="AC4D13241DE046308F9613FCF9FD466410"/>
    <w:rsid w:val="00544A63"/>
    <w:pPr>
      <w:spacing w:after="0" w:line="240" w:lineRule="auto"/>
    </w:pPr>
    <w:rPr>
      <w:rFonts w:eastAsia="Times New Roman" w:cs="Times New Roman"/>
      <w:sz w:val="16"/>
      <w:szCs w:val="24"/>
    </w:rPr>
  </w:style>
  <w:style w:type="paragraph" w:customStyle="1" w:styleId="5B10D18B4AE7433FA269D3206B51E2F810">
    <w:name w:val="5B10D18B4AE7433FA269D3206B51E2F810"/>
    <w:rsid w:val="00544A63"/>
    <w:pPr>
      <w:spacing w:after="0" w:line="240" w:lineRule="auto"/>
    </w:pPr>
    <w:rPr>
      <w:rFonts w:eastAsia="Times New Roman" w:cs="Times New Roman"/>
      <w:sz w:val="16"/>
      <w:szCs w:val="24"/>
    </w:rPr>
  </w:style>
  <w:style w:type="paragraph" w:customStyle="1" w:styleId="FBED1AF95C434EDE85FF78DF00B6812510">
    <w:name w:val="FBED1AF95C434EDE85FF78DF00B6812510"/>
    <w:rsid w:val="00544A63"/>
    <w:pPr>
      <w:spacing w:after="0" w:line="240" w:lineRule="auto"/>
    </w:pPr>
    <w:rPr>
      <w:rFonts w:eastAsia="Times New Roman" w:cs="Times New Roman"/>
      <w:sz w:val="16"/>
      <w:szCs w:val="24"/>
    </w:rPr>
  </w:style>
  <w:style w:type="paragraph" w:customStyle="1" w:styleId="AE36F90FA0D3421DBFA0CF10D2BA7BA710">
    <w:name w:val="AE36F90FA0D3421DBFA0CF10D2BA7BA710"/>
    <w:rsid w:val="00544A63"/>
    <w:pPr>
      <w:spacing w:after="0" w:line="240" w:lineRule="auto"/>
    </w:pPr>
    <w:rPr>
      <w:rFonts w:eastAsia="Times New Roman" w:cs="Times New Roman"/>
      <w:sz w:val="16"/>
      <w:szCs w:val="24"/>
    </w:rPr>
  </w:style>
  <w:style w:type="paragraph" w:customStyle="1" w:styleId="8EB9F838CF634A73B7CF45867DA6601A10">
    <w:name w:val="8EB9F838CF634A73B7CF45867DA6601A10"/>
    <w:rsid w:val="00544A63"/>
    <w:pPr>
      <w:spacing w:after="0" w:line="240" w:lineRule="auto"/>
    </w:pPr>
    <w:rPr>
      <w:rFonts w:eastAsia="Times New Roman" w:cs="Times New Roman"/>
      <w:sz w:val="16"/>
      <w:szCs w:val="24"/>
    </w:rPr>
  </w:style>
  <w:style w:type="paragraph" w:customStyle="1" w:styleId="B725457EE76E439194E9722CE90CDF1210">
    <w:name w:val="B725457EE76E439194E9722CE90CDF1210"/>
    <w:rsid w:val="00544A63"/>
    <w:pPr>
      <w:spacing w:after="0" w:line="240" w:lineRule="auto"/>
    </w:pPr>
    <w:rPr>
      <w:rFonts w:eastAsia="Times New Roman" w:cs="Times New Roman"/>
      <w:sz w:val="16"/>
      <w:szCs w:val="24"/>
    </w:rPr>
  </w:style>
  <w:style w:type="paragraph" w:customStyle="1" w:styleId="067859184B86463F8B5B68B4FE754E9110">
    <w:name w:val="067859184B86463F8B5B68B4FE754E9110"/>
    <w:rsid w:val="00544A63"/>
    <w:pPr>
      <w:spacing w:after="0" w:line="240" w:lineRule="auto"/>
    </w:pPr>
    <w:rPr>
      <w:rFonts w:eastAsia="Times New Roman" w:cs="Times New Roman"/>
      <w:sz w:val="16"/>
      <w:szCs w:val="24"/>
    </w:rPr>
  </w:style>
  <w:style w:type="paragraph" w:customStyle="1" w:styleId="5473D6C9D97E4EF68A43F402469A259210">
    <w:name w:val="5473D6C9D97E4EF68A43F402469A259210"/>
    <w:rsid w:val="00544A63"/>
    <w:pPr>
      <w:spacing w:after="0" w:line="240" w:lineRule="auto"/>
    </w:pPr>
    <w:rPr>
      <w:rFonts w:eastAsia="Times New Roman" w:cs="Times New Roman"/>
      <w:sz w:val="16"/>
      <w:szCs w:val="24"/>
    </w:rPr>
  </w:style>
  <w:style w:type="paragraph" w:customStyle="1" w:styleId="42F04B8C100B468CAEC04B498BEB6AD010">
    <w:name w:val="42F04B8C100B468CAEC04B498BEB6AD010"/>
    <w:rsid w:val="00544A63"/>
    <w:pPr>
      <w:spacing w:after="0" w:line="240" w:lineRule="auto"/>
    </w:pPr>
    <w:rPr>
      <w:rFonts w:eastAsia="Times New Roman" w:cs="Times New Roman"/>
      <w:sz w:val="16"/>
      <w:szCs w:val="24"/>
    </w:rPr>
  </w:style>
  <w:style w:type="paragraph" w:customStyle="1" w:styleId="25D1998788A04134B27FE0E7A47F618910">
    <w:name w:val="25D1998788A04134B27FE0E7A47F618910"/>
    <w:rsid w:val="00544A63"/>
    <w:pPr>
      <w:spacing w:after="0" w:line="240" w:lineRule="auto"/>
    </w:pPr>
    <w:rPr>
      <w:rFonts w:eastAsia="Times New Roman" w:cs="Times New Roman"/>
      <w:sz w:val="16"/>
      <w:szCs w:val="24"/>
    </w:rPr>
  </w:style>
  <w:style w:type="paragraph" w:customStyle="1" w:styleId="F6AA308F7F604C5B9C445EF1E406FABF10">
    <w:name w:val="F6AA308F7F604C5B9C445EF1E406FABF10"/>
    <w:rsid w:val="00544A63"/>
    <w:pPr>
      <w:spacing w:after="0" w:line="240" w:lineRule="auto"/>
    </w:pPr>
    <w:rPr>
      <w:rFonts w:eastAsia="Times New Roman" w:cs="Times New Roman"/>
      <w:sz w:val="16"/>
      <w:szCs w:val="24"/>
    </w:rPr>
  </w:style>
  <w:style w:type="paragraph" w:customStyle="1" w:styleId="B2B71F6CC07647C49B1D4482093E943610">
    <w:name w:val="B2B71F6CC07647C49B1D4482093E943610"/>
    <w:rsid w:val="00544A63"/>
    <w:pPr>
      <w:spacing w:after="0" w:line="240" w:lineRule="auto"/>
    </w:pPr>
    <w:rPr>
      <w:rFonts w:eastAsia="Times New Roman" w:cs="Times New Roman"/>
      <w:sz w:val="16"/>
      <w:szCs w:val="24"/>
    </w:rPr>
  </w:style>
  <w:style w:type="paragraph" w:customStyle="1" w:styleId="55C4520D0A8C41799B01797589C3882010">
    <w:name w:val="55C4520D0A8C41799B01797589C3882010"/>
    <w:rsid w:val="00544A63"/>
    <w:pPr>
      <w:spacing w:after="0" w:line="240" w:lineRule="auto"/>
    </w:pPr>
    <w:rPr>
      <w:rFonts w:eastAsia="Times New Roman" w:cs="Times New Roman"/>
      <w:sz w:val="16"/>
      <w:szCs w:val="24"/>
    </w:rPr>
  </w:style>
  <w:style w:type="paragraph" w:customStyle="1" w:styleId="F4ACBDA59DFB411AA5CB5FEFA90AA42A10">
    <w:name w:val="F4ACBDA59DFB411AA5CB5FEFA90AA42A10"/>
    <w:rsid w:val="00544A63"/>
    <w:pPr>
      <w:spacing w:after="0" w:line="240" w:lineRule="auto"/>
    </w:pPr>
    <w:rPr>
      <w:rFonts w:eastAsia="Times New Roman" w:cs="Times New Roman"/>
      <w:sz w:val="16"/>
      <w:szCs w:val="24"/>
    </w:rPr>
  </w:style>
  <w:style w:type="paragraph" w:customStyle="1" w:styleId="B21D7239C0844B0EBEFA1D0957B472C510">
    <w:name w:val="B21D7239C0844B0EBEFA1D0957B472C510"/>
    <w:rsid w:val="00544A63"/>
    <w:pPr>
      <w:spacing w:after="0" w:line="240" w:lineRule="auto"/>
    </w:pPr>
    <w:rPr>
      <w:rFonts w:eastAsia="Times New Roman" w:cs="Times New Roman"/>
      <w:sz w:val="16"/>
      <w:szCs w:val="24"/>
    </w:rPr>
  </w:style>
  <w:style w:type="paragraph" w:customStyle="1" w:styleId="D4477EC187B446E59C60C43364FE239810">
    <w:name w:val="D4477EC187B446E59C60C43364FE239810"/>
    <w:rsid w:val="00544A63"/>
    <w:pPr>
      <w:spacing w:after="0" w:line="240" w:lineRule="auto"/>
    </w:pPr>
    <w:rPr>
      <w:rFonts w:eastAsia="Times New Roman" w:cs="Times New Roman"/>
      <w:sz w:val="16"/>
      <w:szCs w:val="24"/>
    </w:rPr>
  </w:style>
  <w:style w:type="paragraph" w:customStyle="1" w:styleId="BE6B1F36FD5A4960BFDE7F8F2D00C2D310">
    <w:name w:val="BE6B1F36FD5A4960BFDE7F8F2D00C2D310"/>
    <w:rsid w:val="00544A63"/>
    <w:pPr>
      <w:spacing w:after="0" w:line="240" w:lineRule="auto"/>
    </w:pPr>
    <w:rPr>
      <w:rFonts w:eastAsia="Times New Roman" w:cs="Times New Roman"/>
      <w:sz w:val="16"/>
      <w:szCs w:val="24"/>
    </w:rPr>
  </w:style>
  <w:style w:type="paragraph" w:customStyle="1" w:styleId="CB16DF1A9444451EB7BDDB51535B8E0210">
    <w:name w:val="CB16DF1A9444451EB7BDDB51535B8E0210"/>
    <w:rsid w:val="00544A63"/>
    <w:pPr>
      <w:spacing w:after="0" w:line="240" w:lineRule="auto"/>
    </w:pPr>
    <w:rPr>
      <w:rFonts w:eastAsia="Times New Roman" w:cs="Times New Roman"/>
      <w:sz w:val="16"/>
      <w:szCs w:val="24"/>
    </w:rPr>
  </w:style>
  <w:style w:type="paragraph" w:customStyle="1" w:styleId="C1DC227B46CD419487BA8A257A1893B310">
    <w:name w:val="C1DC227B46CD419487BA8A257A1893B310"/>
    <w:rsid w:val="00544A63"/>
    <w:pPr>
      <w:spacing w:after="0" w:line="240" w:lineRule="auto"/>
    </w:pPr>
    <w:rPr>
      <w:rFonts w:eastAsia="Times New Roman" w:cs="Times New Roman"/>
      <w:sz w:val="16"/>
      <w:szCs w:val="24"/>
    </w:rPr>
  </w:style>
  <w:style w:type="paragraph" w:customStyle="1" w:styleId="E194362E469141B39B7689A1514A631C10">
    <w:name w:val="E194362E469141B39B7689A1514A631C10"/>
    <w:rsid w:val="00544A63"/>
    <w:pPr>
      <w:spacing w:after="0" w:line="240" w:lineRule="auto"/>
    </w:pPr>
    <w:rPr>
      <w:rFonts w:eastAsia="Times New Roman" w:cs="Times New Roman"/>
      <w:sz w:val="16"/>
      <w:szCs w:val="24"/>
    </w:rPr>
  </w:style>
  <w:style w:type="paragraph" w:customStyle="1" w:styleId="A4F482EED9604CF79A5975E9480CA3F510">
    <w:name w:val="A4F482EED9604CF79A5975E9480CA3F510"/>
    <w:rsid w:val="00544A63"/>
    <w:pPr>
      <w:spacing w:after="0" w:line="240" w:lineRule="auto"/>
    </w:pPr>
    <w:rPr>
      <w:rFonts w:eastAsia="Times New Roman" w:cs="Times New Roman"/>
      <w:sz w:val="16"/>
      <w:szCs w:val="24"/>
    </w:rPr>
  </w:style>
  <w:style w:type="paragraph" w:customStyle="1" w:styleId="0E486C37635843228745DD62D6D54B8C10">
    <w:name w:val="0E486C37635843228745DD62D6D54B8C10"/>
    <w:rsid w:val="00544A63"/>
    <w:pPr>
      <w:spacing w:after="0" w:line="240" w:lineRule="auto"/>
    </w:pPr>
    <w:rPr>
      <w:rFonts w:eastAsia="Times New Roman" w:cs="Times New Roman"/>
      <w:sz w:val="16"/>
      <w:szCs w:val="24"/>
    </w:rPr>
  </w:style>
  <w:style w:type="paragraph" w:customStyle="1" w:styleId="526B71899A36419BAB24D3B23EEC436F10">
    <w:name w:val="526B71899A36419BAB24D3B23EEC436F10"/>
    <w:rsid w:val="00544A63"/>
    <w:pPr>
      <w:spacing w:after="0" w:line="240" w:lineRule="auto"/>
    </w:pPr>
    <w:rPr>
      <w:rFonts w:eastAsia="Times New Roman" w:cs="Times New Roman"/>
      <w:sz w:val="16"/>
      <w:szCs w:val="24"/>
    </w:rPr>
  </w:style>
  <w:style w:type="paragraph" w:customStyle="1" w:styleId="BDA06B2C93AA4C6F8DAD15B6D71E86D610">
    <w:name w:val="BDA06B2C93AA4C6F8DAD15B6D71E86D610"/>
    <w:rsid w:val="00544A63"/>
    <w:pPr>
      <w:spacing w:after="0" w:line="240" w:lineRule="auto"/>
    </w:pPr>
    <w:rPr>
      <w:rFonts w:eastAsia="Times New Roman" w:cs="Times New Roman"/>
      <w:sz w:val="16"/>
      <w:szCs w:val="24"/>
    </w:rPr>
  </w:style>
  <w:style w:type="paragraph" w:customStyle="1" w:styleId="E22D068C65714CB18FDF14045F26A3EA10">
    <w:name w:val="E22D068C65714CB18FDF14045F26A3EA10"/>
    <w:rsid w:val="00544A63"/>
    <w:pPr>
      <w:spacing w:after="0" w:line="240" w:lineRule="auto"/>
    </w:pPr>
    <w:rPr>
      <w:rFonts w:eastAsia="Times New Roman" w:cs="Times New Roman"/>
      <w:sz w:val="16"/>
      <w:szCs w:val="24"/>
    </w:rPr>
  </w:style>
  <w:style w:type="paragraph" w:customStyle="1" w:styleId="A78E6A90BDB44E60B4E527060F74A1E610">
    <w:name w:val="A78E6A90BDB44E60B4E527060F74A1E610"/>
    <w:rsid w:val="00544A63"/>
    <w:pPr>
      <w:spacing w:after="0" w:line="240" w:lineRule="auto"/>
    </w:pPr>
    <w:rPr>
      <w:rFonts w:eastAsia="Times New Roman" w:cs="Times New Roman"/>
      <w:sz w:val="16"/>
      <w:szCs w:val="24"/>
    </w:rPr>
  </w:style>
  <w:style w:type="paragraph" w:customStyle="1" w:styleId="424170730E6F42A28A7462B590CDB0FA10">
    <w:name w:val="424170730E6F42A28A7462B590CDB0FA10"/>
    <w:rsid w:val="00544A63"/>
    <w:pPr>
      <w:spacing w:after="0" w:line="240" w:lineRule="auto"/>
    </w:pPr>
    <w:rPr>
      <w:rFonts w:eastAsia="Times New Roman" w:cs="Times New Roman"/>
      <w:sz w:val="16"/>
      <w:szCs w:val="24"/>
    </w:rPr>
  </w:style>
  <w:style w:type="paragraph" w:customStyle="1" w:styleId="1BEB2B9C64124C5D97173996AC0CAF5510">
    <w:name w:val="1BEB2B9C64124C5D97173996AC0CAF5510"/>
    <w:rsid w:val="00544A63"/>
    <w:pPr>
      <w:spacing w:after="0" w:line="240" w:lineRule="auto"/>
    </w:pPr>
    <w:rPr>
      <w:rFonts w:eastAsia="Times New Roman" w:cs="Times New Roman"/>
      <w:sz w:val="16"/>
      <w:szCs w:val="24"/>
    </w:rPr>
  </w:style>
  <w:style w:type="paragraph" w:customStyle="1" w:styleId="7ED4E73EC2F04A93A56EC108FD2199B210">
    <w:name w:val="7ED4E73EC2F04A93A56EC108FD2199B210"/>
    <w:rsid w:val="00544A63"/>
    <w:pPr>
      <w:spacing w:after="0" w:line="240" w:lineRule="auto"/>
    </w:pPr>
    <w:rPr>
      <w:rFonts w:eastAsia="Times New Roman" w:cs="Times New Roman"/>
      <w:sz w:val="16"/>
      <w:szCs w:val="24"/>
    </w:rPr>
  </w:style>
  <w:style w:type="paragraph" w:customStyle="1" w:styleId="EEF57DC9989D4DD08A577E8F6069D3A79">
    <w:name w:val="EEF57DC9989D4DD08A577E8F6069D3A79"/>
    <w:rsid w:val="00544A63"/>
    <w:pPr>
      <w:spacing w:after="0" w:line="240" w:lineRule="auto"/>
    </w:pPr>
    <w:rPr>
      <w:rFonts w:eastAsia="Times New Roman" w:cs="Times New Roman"/>
      <w:sz w:val="16"/>
      <w:szCs w:val="24"/>
    </w:rPr>
  </w:style>
  <w:style w:type="paragraph" w:customStyle="1" w:styleId="E136D41308C84D80B7C55F912F4DB9A7">
    <w:name w:val="E136D41308C84D80B7C55F912F4DB9A7"/>
    <w:rsid w:val="00544A63"/>
  </w:style>
  <w:style w:type="paragraph" w:customStyle="1" w:styleId="71A25ABE79694766AC610C16365388AE">
    <w:name w:val="71A25ABE79694766AC610C16365388AE"/>
    <w:rsid w:val="004A4286"/>
    <w:pPr>
      <w:spacing w:after="200" w:line="276" w:lineRule="auto"/>
    </w:pPr>
  </w:style>
  <w:style w:type="paragraph" w:customStyle="1" w:styleId="407840AFCF3D43869FC324C9586F1B8A">
    <w:name w:val="407840AFCF3D43869FC324C9586F1B8A"/>
    <w:rsid w:val="004A4286"/>
    <w:pPr>
      <w:spacing w:after="200" w:line="276" w:lineRule="auto"/>
    </w:pPr>
  </w:style>
  <w:style w:type="paragraph" w:customStyle="1" w:styleId="82E35E210BC64986B175986CB10D94C6">
    <w:name w:val="82E35E210BC64986B175986CB10D94C6"/>
    <w:rsid w:val="004A4286"/>
    <w:pPr>
      <w:spacing w:after="200" w:line="276" w:lineRule="auto"/>
    </w:pPr>
  </w:style>
  <w:style w:type="paragraph" w:customStyle="1" w:styleId="C32F6BA52BEA4DFFA2F8B06EEF892DC1">
    <w:name w:val="C32F6BA52BEA4DFFA2F8B06EEF892DC1"/>
    <w:rsid w:val="004A4286"/>
    <w:pPr>
      <w:spacing w:after="200" w:line="276" w:lineRule="auto"/>
    </w:pPr>
  </w:style>
  <w:style w:type="paragraph" w:customStyle="1" w:styleId="69C9932513954A94B8BF96A82858BECE">
    <w:name w:val="69C9932513954A94B8BF96A82858BECE"/>
    <w:rsid w:val="004A4286"/>
    <w:pPr>
      <w:spacing w:after="200" w:line="276" w:lineRule="auto"/>
    </w:pPr>
  </w:style>
  <w:style w:type="paragraph" w:customStyle="1" w:styleId="9036E5AE3B7D4D3CB832F00050ED7910">
    <w:name w:val="9036E5AE3B7D4D3CB832F00050ED7910"/>
    <w:rsid w:val="004A4286"/>
    <w:pPr>
      <w:spacing w:after="200" w:line="276" w:lineRule="auto"/>
    </w:pPr>
  </w:style>
  <w:style w:type="paragraph" w:customStyle="1" w:styleId="C643DC1AF3FE48309F25F0B540E812F6">
    <w:name w:val="C643DC1AF3FE48309F25F0B540E812F6"/>
    <w:rsid w:val="004A4286"/>
    <w:pPr>
      <w:spacing w:after="200" w:line="276" w:lineRule="auto"/>
    </w:pPr>
  </w:style>
  <w:style w:type="paragraph" w:customStyle="1" w:styleId="A77D8211C87A412B8ED1573B0C6CDD10">
    <w:name w:val="A77D8211C87A412B8ED1573B0C6CDD10"/>
    <w:rsid w:val="004A4286"/>
    <w:pPr>
      <w:spacing w:after="200" w:line="276" w:lineRule="auto"/>
    </w:pPr>
  </w:style>
  <w:style w:type="paragraph" w:customStyle="1" w:styleId="E2EE8072F70D4F6E86DFB5E9C19D3F9F">
    <w:name w:val="E2EE8072F70D4F6E86DFB5E9C19D3F9F"/>
    <w:rsid w:val="004A4286"/>
    <w:pPr>
      <w:spacing w:after="200" w:line="276" w:lineRule="auto"/>
    </w:pPr>
  </w:style>
  <w:style w:type="paragraph" w:customStyle="1" w:styleId="22B3ABDC56404B01BD2CB9A2255C4821">
    <w:name w:val="22B3ABDC56404B01BD2CB9A2255C4821"/>
    <w:rsid w:val="004A4286"/>
    <w:pPr>
      <w:spacing w:after="200" w:line="276" w:lineRule="auto"/>
    </w:pPr>
  </w:style>
  <w:style w:type="paragraph" w:customStyle="1" w:styleId="0AD4904C3366413A948A4E7A73A15B3B">
    <w:name w:val="0AD4904C3366413A948A4E7A73A15B3B"/>
    <w:rsid w:val="004A4286"/>
    <w:pPr>
      <w:spacing w:after="200" w:line="276" w:lineRule="auto"/>
    </w:pPr>
  </w:style>
  <w:style w:type="paragraph" w:customStyle="1" w:styleId="FB71DF2BD38D41F5BEFDF8143A3E53BB">
    <w:name w:val="FB71DF2BD38D41F5BEFDF8143A3E53BB"/>
    <w:rsid w:val="004A4286"/>
    <w:pPr>
      <w:spacing w:after="200" w:line="276" w:lineRule="auto"/>
    </w:pPr>
  </w:style>
  <w:style w:type="paragraph" w:customStyle="1" w:styleId="E17C5191B2ED496DB1977329947D9E61">
    <w:name w:val="E17C5191B2ED496DB1977329947D9E61"/>
    <w:rsid w:val="009A1025"/>
    <w:rPr>
      <w:lang w:val="de-DE" w:eastAsia="de-DE"/>
    </w:rPr>
  </w:style>
  <w:style w:type="paragraph" w:customStyle="1" w:styleId="BBC157AA9E274F10AD3A697F8F411E60">
    <w:name w:val="BBC157AA9E274F10AD3A697F8F411E60"/>
    <w:rsid w:val="009A1025"/>
    <w:rPr>
      <w:lang w:val="de-DE" w:eastAsia="de-DE"/>
    </w:rPr>
  </w:style>
  <w:style w:type="paragraph" w:customStyle="1" w:styleId="8091A7D8CBED4130B74BE6FC4E8C1403">
    <w:name w:val="8091A7D8CBED4130B74BE6FC4E8C1403"/>
    <w:rsid w:val="00C83F59"/>
    <w:rPr>
      <w:lang w:val="de-DE" w:eastAsia="de-DE"/>
    </w:rPr>
  </w:style>
  <w:style w:type="paragraph" w:customStyle="1" w:styleId="D88C88B2DDCD430B94CBA0D0FF4F4D22">
    <w:name w:val="D88C88B2DDCD430B94CBA0D0FF4F4D22"/>
    <w:rsid w:val="00C83F59"/>
    <w:rPr>
      <w:lang w:val="de-DE" w:eastAsia="de-DE"/>
    </w:rPr>
  </w:style>
  <w:style w:type="paragraph" w:customStyle="1" w:styleId="488534399F8744BFB516D29F27ED0ACD">
    <w:name w:val="488534399F8744BFB516D29F27ED0ACD"/>
    <w:rsid w:val="00C83F59"/>
    <w:rPr>
      <w:lang w:val="de-DE" w:eastAsia="de-DE"/>
    </w:rPr>
  </w:style>
  <w:style w:type="paragraph" w:customStyle="1" w:styleId="8D8F9524025042C9BE832F6ECF356861">
    <w:name w:val="8D8F9524025042C9BE832F6ECF356861"/>
    <w:rsid w:val="00C83F59"/>
    <w:rPr>
      <w:lang w:val="de-DE" w:eastAsia="de-DE"/>
    </w:rPr>
  </w:style>
  <w:style w:type="paragraph" w:customStyle="1" w:styleId="1A1B2C6BAD7D43A6BD02C150C94AF1F0">
    <w:name w:val="1A1B2C6BAD7D43A6BD02C150C94AF1F0"/>
    <w:rsid w:val="00C83F59"/>
    <w:rPr>
      <w:lang w:val="de-DE" w:eastAsia="de-DE"/>
    </w:rPr>
  </w:style>
  <w:style w:type="paragraph" w:customStyle="1" w:styleId="66B849DBB91040869E3BCC515D4E8F0D">
    <w:name w:val="66B849DBB91040869E3BCC515D4E8F0D"/>
    <w:rsid w:val="00C83F59"/>
    <w:rPr>
      <w:lang w:val="de-DE" w:eastAsia="de-DE"/>
    </w:rPr>
  </w:style>
  <w:style w:type="paragraph" w:customStyle="1" w:styleId="835A9E90181B4AD5B670E4417697AAEA">
    <w:name w:val="835A9E90181B4AD5B670E4417697AAEA"/>
    <w:rsid w:val="00C83F59"/>
    <w:rPr>
      <w:lang w:val="de-DE" w:eastAsia="de-DE"/>
    </w:rPr>
  </w:style>
  <w:style w:type="paragraph" w:customStyle="1" w:styleId="6C8475B98EFC4FF791C669041E464130">
    <w:name w:val="6C8475B98EFC4FF791C669041E464130"/>
    <w:rsid w:val="00C83F59"/>
    <w:rPr>
      <w:lang w:val="de-DE" w:eastAsia="de-DE"/>
    </w:rPr>
  </w:style>
  <w:style w:type="paragraph" w:customStyle="1" w:styleId="38F8E6CB3730406A86E4B16D837781A8">
    <w:name w:val="38F8E6CB3730406A86E4B16D837781A8"/>
    <w:rsid w:val="00556909"/>
    <w:pPr>
      <w:spacing w:after="200" w:line="276" w:lineRule="auto"/>
    </w:pPr>
  </w:style>
  <w:style w:type="paragraph" w:customStyle="1" w:styleId="98A9EC968C4D4874845D1C1AC5BE766F">
    <w:name w:val="98A9EC968C4D4874845D1C1AC5BE766F"/>
    <w:rsid w:val="00556909"/>
    <w:pPr>
      <w:spacing w:after="200" w:line="276" w:lineRule="auto"/>
    </w:pPr>
  </w:style>
  <w:style w:type="paragraph" w:customStyle="1" w:styleId="CEC2C2FEF1EF43908F0A6373DAAA4EAB">
    <w:name w:val="CEC2C2FEF1EF43908F0A6373DAAA4EAB"/>
    <w:rsid w:val="00556909"/>
    <w:pPr>
      <w:spacing w:after="200" w:line="276" w:lineRule="auto"/>
    </w:pPr>
  </w:style>
  <w:style w:type="paragraph" w:customStyle="1" w:styleId="0C5A3F5F725E4C5FA7DC8735E8F29394">
    <w:name w:val="0C5A3F5F725E4C5FA7DC8735E8F29394"/>
    <w:rsid w:val="00556909"/>
    <w:pPr>
      <w:spacing w:after="200" w:line="276" w:lineRule="auto"/>
    </w:pPr>
  </w:style>
  <w:style w:type="paragraph" w:customStyle="1" w:styleId="F5EFD1236A7440EBB27A68A8352E9658">
    <w:name w:val="F5EFD1236A7440EBB27A68A8352E9658"/>
    <w:rsid w:val="00556909"/>
    <w:pPr>
      <w:spacing w:after="200" w:line="276" w:lineRule="auto"/>
    </w:pPr>
  </w:style>
  <w:style w:type="paragraph" w:customStyle="1" w:styleId="A555DC0BA9184B668629EE30A9F9A2F7">
    <w:name w:val="A555DC0BA9184B668629EE30A9F9A2F7"/>
    <w:rsid w:val="00556909"/>
    <w:pPr>
      <w:spacing w:after="200" w:line="276" w:lineRule="auto"/>
    </w:pPr>
  </w:style>
  <w:style w:type="paragraph" w:customStyle="1" w:styleId="D11A96BB62154605B4D32C1CADD74941">
    <w:name w:val="D11A96BB62154605B4D32C1CADD74941"/>
    <w:rsid w:val="00556909"/>
    <w:pPr>
      <w:spacing w:after="200" w:line="276" w:lineRule="auto"/>
    </w:pPr>
  </w:style>
  <w:style w:type="paragraph" w:customStyle="1" w:styleId="26D5AE7A37AD41DAA278BCF6BE5C0069">
    <w:name w:val="26D5AE7A37AD41DAA278BCF6BE5C0069"/>
    <w:rsid w:val="00556909"/>
    <w:pPr>
      <w:spacing w:after="200" w:line="276" w:lineRule="auto"/>
    </w:pPr>
  </w:style>
  <w:style w:type="paragraph" w:customStyle="1" w:styleId="1C5360B4E3684F798747A2EBDDC6808D">
    <w:name w:val="1C5360B4E3684F798747A2EBDDC6808D"/>
    <w:rsid w:val="00556909"/>
    <w:pPr>
      <w:spacing w:after="200" w:line="276" w:lineRule="auto"/>
    </w:pPr>
  </w:style>
  <w:style w:type="paragraph" w:customStyle="1" w:styleId="601C1EE24375483D9C2C5FFF9C018DE4">
    <w:name w:val="601C1EE24375483D9C2C5FFF9C018DE4"/>
    <w:rsid w:val="00556909"/>
    <w:pPr>
      <w:spacing w:after="200" w:line="276" w:lineRule="auto"/>
    </w:pPr>
  </w:style>
  <w:style w:type="paragraph" w:customStyle="1" w:styleId="B251BF3546B34E3C84C5949C466594EF">
    <w:name w:val="B251BF3546B34E3C84C5949C466594EF"/>
    <w:rsid w:val="00556909"/>
    <w:pPr>
      <w:spacing w:after="200" w:line="276" w:lineRule="auto"/>
    </w:pPr>
  </w:style>
  <w:style w:type="paragraph" w:customStyle="1" w:styleId="50C35F3C474E4A88A5670671F5EF62C5">
    <w:name w:val="50C35F3C474E4A88A5670671F5EF62C5"/>
    <w:rsid w:val="00556909"/>
    <w:pPr>
      <w:spacing w:after="200" w:line="276" w:lineRule="auto"/>
    </w:pPr>
  </w:style>
  <w:style w:type="paragraph" w:customStyle="1" w:styleId="521FE3FBB9BF4484B47C8EE0FF7AB169">
    <w:name w:val="521FE3FBB9BF4484B47C8EE0FF7AB169"/>
    <w:rsid w:val="00556909"/>
    <w:pPr>
      <w:spacing w:after="200" w:line="276" w:lineRule="auto"/>
    </w:pPr>
  </w:style>
  <w:style w:type="paragraph" w:customStyle="1" w:styleId="9EB0A464627F409483EC1B05DC448C31">
    <w:name w:val="9EB0A464627F409483EC1B05DC448C31"/>
    <w:rsid w:val="00556909"/>
    <w:pPr>
      <w:spacing w:after="200" w:line="276" w:lineRule="auto"/>
    </w:pPr>
  </w:style>
  <w:style w:type="paragraph" w:customStyle="1" w:styleId="D72B26A215D143148EF1FA59B1ACD9D1">
    <w:name w:val="D72B26A215D143148EF1FA59B1ACD9D1"/>
    <w:rsid w:val="00556909"/>
    <w:pPr>
      <w:spacing w:after="200" w:line="276" w:lineRule="auto"/>
    </w:pPr>
  </w:style>
  <w:style w:type="paragraph" w:customStyle="1" w:styleId="5A8694544E1141C3A0A3D51A253BFCC2">
    <w:name w:val="5A8694544E1141C3A0A3D51A253BFCC2"/>
    <w:rsid w:val="00556909"/>
    <w:pPr>
      <w:spacing w:after="200" w:line="276" w:lineRule="auto"/>
    </w:pPr>
  </w:style>
  <w:style w:type="paragraph" w:customStyle="1" w:styleId="D4027740A5D541A38E191132C893AACC">
    <w:name w:val="D4027740A5D541A38E191132C893AACC"/>
    <w:rsid w:val="00556909"/>
    <w:pPr>
      <w:spacing w:after="200" w:line="276" w:lineRule="auto"/>
    </w:pPr>
  </w:style>
  <w:style w:type="paragraph" w:customStyle="1" w:styleId="B25B68875E224BB48D1A12806FC752D5">
    <w:name w:val="B25B68875E224BB48D1A12806FC752D5"/>
    <w:rsid w:val="00556909"/>
    <w:pPr>
      <w:spacing w:after="200" w:line="276" w:lineRule="auto"/>
    </w:pPr>
  </w:style>
  <w:style w:type="paragraph" w:customStyle="1" w:styleId="336EF4542B6647E8ACEFE8D7A954EFDF">
    <w:name w:val="336EF4542B6647E8ACEFE8D7A954EFDF"/>
    <w:rsid w:val="00556909"/>
    <w:pPr>
      <w:spacing w:after="200" w:line="276" w:lineRule="auto"/>
    </w:pPr>
  </w:style>
  <w:style w:type="paragraph" w:customStyle="1" w:styleId="46779F436AE84B1791656782F12C34E2">
    <w:name w:val="46779F436AE84B1791656782F12C34E2"/>
    <w:rsid w:val="00556909"/>
    <w:pPr>
      <w:spacing w:after="200" w:line="276" w:lineRule="auto"/>
    </w:pPr>
  </w:style>
  <w:style w:type="paragraph" w:customStyle="1" w:styleId="F132AE8B583344D09D8E2F343A685709">
    <w:name w:val="F132AE8B583344D09D8E2F343A685709"/>
    <w:rsid w:val="00556909"/>
    <w:pPr>
      <w:spacing w:after="200" w:line="276" w:lineRule="auto"/>
    </w:pPr>
  </w:style>
  <w:style w:type="paragraph" w:customStyle="1" w:styleId="B8995D175FDD4166915AFFD63CD8C31B">
    <w:name w:val="B8995D175FDD4166915AFFD63CD8C31B"/>
    <w:rsid w:val="00556909"/>
    <w:pPr>
      <w:spacing w:after="200" w:line="276" w:lineRule="auto"/>
    </w:pPr>
  </w:style>
  <w:style w:type="paragraph" w:customStyle="1" w:styleId="E14AFC72EDEB4081858BFBE013B9A475">
    <w:name w:val="E14AFC72EDEB4081858BFBE013B9A475"/>
    <w:rsid w:val="00556909"/>
    <w:pPr>
      <w:spacing w:after="200" w:line="276" w:lineRule="auto"/>
    </w:pPr>
  </w:style>
  <w:style w:type="paragraph" w:customStyle="1" w:styleId="B7C3C2746C414222AB532FC14D2A7ADB">
    <w:name w:val="B7C3C2746C414222AB532FC14D2A7ADB"/>
    <w:rsid w:val="00556909"/>
    <w:pPr>
      <w:spacing w:after="200" w:line="276" w:lineRule="auto"/>
    </w:pPr>
  </w:style>
  <w:style w:type="paragraph" w:customStyle="1" w:styleId="FF674D3219BB430D9EC6397C865125AC">
    <w:name w:val="FF674D3219BB430D9EC6397C865125AC"/>
    <w:rsid w:val="00556909"/>
    <w:pPr>
      <w:spacing w:after="200" w:line="276" w:lineRule="auto"/>
    </w:pPr>
  </w:style>
  <w:style w:type="paragraph" w:customStyle="1" w:styleId="2F98570538CC45FAAE5686B19805855B">
    <w:name w:val="2F98570538CC45FAAE5686B19805855B"/>
    <w:rsid w:val="00556909"/>
    <w:pPr>
      <w:spacing w:after="200" w:line="276" w:lineRule="auto"/>
    </w:pPr>
  </w:style>
  <w:style w:type="paragraph" w:customStyle="1" w:styleId="6F1E342EE19F476C9ADF951B22C44A8E">
    <w:name w:val="6F1E342EE19F476C9ADF951B22C44A8E"/>
    <w:rsid w:val="00556909"/>
    <w:pPr>
      <w:spacing w:after="200" w:line="276" w:lineRule="auto"/>
    </w:pPr>
  </w:style>
  <w:style w:type="paragraph" w:customStyle="1" w:styleId="581F1327B3E34DD3A51EA0232AAF3280">
    <w:name w:val="581F1327B3E34DD3A51EA0232AAF3280"/>
    <w:rsid w:val="00556909"/>
    <w:pPr>
      <w:spacing w:after="200" w:line="276" w:lineRule="auto"/>
    </w:pPr>
  </w:style>
  <w:style w:type="paragraph" w:customStyle="1" w:styleId="208B97AEF3F74197BF4E5C32DCAFF04E">
    <w:name w:val="208B97AEF3F74197BF4E5C32DCAFF04E"/>
    <w:rsid w:val="00556909"/>
    <w:pPr>
      <w:spacing w:after="200" w:line="276" w:lineRule="auto"/>
    </w:pPr>
  </w:style>
  <w:style w:type="paragraph" w:customStyle="1" w:styleId="ED5C02AB3DA34B89A7A0F86501B3E6FC">
    <w:name w:val="ED5C02AB3DA34B89A7A0F86501B3E6FC"/>
    <w:rsid w:val="00556909"/>
    <w:pPr>
      <w:spacing w:after="200" w:line="276" w:lineRule="auto"/>
    </w:pPr>
  </w:style>
  <w:style w:type="paragraph" w:customStyle="1" w:styleId="262D4F5874934B87895C21323339630A">
    <w:name w:val="262D4F5874934B87895C21323339630A"/>
    <w:rsid w:val="00556909"/>
    <w:pPr>
      <w:spacing w:after="200" w:line="276" w:lineRule="auto"/>
    </w:pPr>
  </w:style>
  <w:style w:type="paragraph" w:customStyle="1" w:styleId="B627707541D24D91A27590306AD03788">
    <w:name w:val="B627707541D24D91A27590306AD03788"/>
    <w:rsid w:val="00556909"/>
    <w:pPr>
      <w:spacing w:after="200" w:line="276" w:lineRule="auto"/>
    </w:pPr>
  </w:style>
  <w:style w:type="paragraph" w:customStyle="1" w:styleId="D2F41622F2C54DFD8FD4C5835B512AF3">
    <w:name w:val="D2F41622F2C54DFD8FD4C5835B512AF3"/>
    <w:rsid w:val="00556909"/>
    <w:pPr>
      <w:spacing w:after="200" w:line="276" w:lineRule="auto"/>
    </w:pPr>
  </w:style>
  <w:style w:type="paragraph" w:customStyle="1" w:styleId="DE5B4E2D12FF47E28552CD486D621435">
    <w:name w:val="DE5B4E2D12FF47E28552CD486D621435"/>
    <w:rsid w:val="00556909"/>
    <w:pPr>
      <w:spacing w:after="200" w:line="276" w:lineRule="auto"/>
    </w:pPr>
  </w:style>
  <w:style w:type="paragraph" w:customStyle="1" w:styleId="ADDBC802F9B241D992814BA40013FC26">
    <w:name w:val="ADDBC802F9B241D992814BA40013FC26"/>
    <w:rsid w:val="00556909"/>
    <w:pPr>
      <w:spacing w:after="200" w:line="276" w:lineRule="auto"/>
    </w:pPr>
  </w:style>
  <w:style w:type="paragraph" w:customStyle="1" w:styleId="AC3A2665713F4037B442FDB7872B8DEA">
    <w:name w:val="AC3A2665713F4037B442FDB7872B8DEA"/>
    <w:rsid w:val="00556909"/>
    <w:pPr>
      <w:spacing w:after="200" w:line="276" w:lineRule="auto"/>
    </w:pPr>
  </w:style>
  <w:style w:type="paragraph" w:customStyle="1" w:styleId="B51F982443D742ACA0E12AA2B6744D45">
    <w:name w:val="B51F982443D742ACA0E12AA2B6744D45"/>
    <w:rsid w:val="00556909"/>
    <w:pPr>
      <w:spacing w:after="200" w:line="276" w:lineRule="auto"/>
    </w:pPr>
  </w:style>
  <w:style w:type="paragraph" w:customStyle="1" w:styleId="3FFAD6CE52FB4097A05EDF70FADC900C">
    <w:name w:val="3FFAD6CE52FB4097A05EDF70FADC900C"/>
    <w:rsid w:val="00556909"/>
    <w:pPr>
      <w:spacing w:after="200" w:line="276" w:lineRule="auto"/>
    </w:pPr>
  </w:style>
  <w:style w:type="paragraph" w:customStyle="1" w:styleId="C4F404F9AB84465189514AC7A90E8597">
    <w:name w:val="C4F404F9AB84465189514AC7A90E8597"/>
    <w:rsid w:val="00556909"/>
    <w:pPr>
      <w:spacing w:after="200" w:line="276" w:lineRule="auto"/>
    </w:pPr>
  </w:style>
  <w:style w:type="paragraph" w:customStyle="1" w:styleId="0F14D5FDD7904489BF7E3753298D3052">
    <w:name w:val="0F14D5FDD7904489BF7E3753298D3052"/>
    <w:rsid w:val="00556909"/>
    <w:pPr>
      <w:spacing w:after="200" w:line="276" w:lineRule="auto"/>
    </w:pPr>
  </w:style>
  <w:style w:type="paragraph" w:customStyle="1" w:styleId="968B6FCDA17541A2B419261D154C2C60">
    <w:name w:val="968B6FCDA17541A2B419261D154C2C60"/>
    <w:rsid w:val="00556909"/>
    <w:pPr>
      <w:spacing w:after="200" w:line="276" w:lineRule="auto"/>
    </w:pPr>
  </w:style>
  <w:style w:type="paragraph" w:customStyle="1" w:styleId="6944634F55334EC1A1223E4984F9A76D">
    <w:name w:val="6944634F55334EC1A1223E4984F9A76D"/>
    <w:rsid w:val="00556909"/>
    <w:pPr>
      <w:spacing w:after="200" w:line="276" w:lineRule="auto"/>
    </w:pPr>
  </w:style>
  <w:style w:type="paragraph" w:customStyle="1" w:styleId="7FC26D7916DA4EA8BC18358C1B1BD2CD">
    <w:name w:val="7FC26D7916DA4EA8BC18358C1B1BD2CD"/>
    <w:rsid w:val="00556909"/>
    <w:pPr>
      <w:spacing w:after="200" w:line="276" w:lineRule="auto"/>
    </w:pPr>
  </w:style>
  <w:style w:type="paragraph" w:customStyle="1" w:styleId="9A1A0EB3BF31455496D008404C03964B">
    <w:name w:val="9A1A0EB3BF31455496D008404C03964B"/>
    <w:rsid w:val="00556909"/>
    <w:pPr>
      <w:spacing w:after="200" w:line="276" w:lineRule="auto"/>
    </w:pPr>
  </w:style>
  <w:style w:type="paragraph" w:customStyle="1" w:styleId="F5D6E33C50124090B1BB1060575062DE">
    <w:name w:val="F5D6E33C50124090B1BB1060575062DE"/>
    <w:rsid w:val="00556909"/>
    <w:pPr>
      <w:spacing w:after="200" w:line="276" w:lineRule="auto"/>
    </w:pPr>
  </w:style>
  <w:style w:type="paragraph" w:customStyle="1" w:styleId="9CC7B3DD1FBA4937B9A03CACC87E118D">
    <w:name w:val="9CC7B3DD1FBA4937B9A03CACC87E118D"/>
    <w:rsid w:val="00556909"/>
    <w:pPr>
      <w:spacing w:after="200" w:line="276" w:lineRule="auto"/>
    </w:pPr>
  </w:style>
  <w:style w:type="paragraph" w:customStyle="1" w:styleId="249D3923EB2D439FBF575915E2A1EB65">
    <w:name w:val="249D3923EB2D439FBF575915E2A1EB65"/>
    <w:rsid w:val="00556909"/>
    <w:pPr>
      <w:spacing w:after="200" w:line="276" w:lineRule="auto"/>
    </w:pPr>
  </w:style>
  <w:style w:type="paragraph" w:customStyle="1" w:styleId="B4813AF6CA284825A6236F83D04E5A01">
    <w:name w:val="B4813AF6CA284825A6236F83D04E5A01"/>
    <w:rsid w:val="00556909"/>
    <w:pPr>
      <w:spacing w:after="200" w:line="276" w:lineRule="auto"/>
    </w:pPr>
  </w:style>
  <w:style w:type="paragraph" w:customStyle="1" w:styleId="A8A0BDBC6E184190B82F06F089A11392">
    <w:name w:val="A8A0BDBC6E184190B82F06F089A11392"/>
    <w:rsid w:val="00556909"/>
    <w:pPr>
      <w:spacing w:after="200" w:line="276" w:lineRule="auto"/>
    </w:pPr>
  </w:style>
  <w:style w:type="paragraph" w:customStyle="1" w:styleId="4C19B31619DC4EC8AB8BCEC9C549E390">
    <w:name w:val="4C19B31619DC4EC8AB8BCEC9C549E390"/>
    <w:rsid w:val="00556909"/>
    <w:pPr>
      <w:spacing w:after="200" w:line="276" w:lineRule="auto"/>
    </w:pPr>
  </w:style>
  <w:style w:type="paragraph" w:customStyle="1" w:styleId="5486221840EC486F8D0E792B25B9060A">
    <w:name w:val="5486221840EC486F8D0E792B25B9060A"/>
    <w:rsid w:val="00556909"/>
    <w:pPr>
      <w:spacing w:after="200" w:line="276" w:lineRule="auto"/>
    </w:pPr>
  </w:style>
  <w:style w:type="paragraph" w:customStyle="1" w:styleId="08E9072E17E345918612C9BDFDC1CA89">
    <w:name w:val="08E9072E17E345918612C9BDFDC1CA89"/>
    <w:rsid w:val="00556909"/>
    <w:pPr>
      <w:spacing w:after="200" w:line="276" w:lineRule="auto"/>
    </w:pPr>
  </w:style>
  <w:style w:type="paragraph" w:customStyle="1" w:styleId="A5381D10E4D74AAA8AB23BD0D23B0026">
    <w:name w:val="A5381D10E4D74AAA8AB23BD0D23B0026"/>
    <w:rsid w:val="00556909"/>
    <w:pPr>
      <w:spacing w:after="200" w:line="276" w:lineRule="auto"/>
    </w:pPr>
  </w:style>
  <w:style w:type="paragraph" w:customStyle="1" w:styleId="99426A1BE60749198B828D7966D20387">
    <w:name w:val="99426A1BE60749198B828D7966D20387"/>
    <w:rsid w:val="00556909"/>
    <w:pPr>
      <w:spacing w:after="200" w:line="276" w:lineRule="auto"/>
    </w:pPr>
  </w:style>
  <w:style w:type="paragraph" w:customStyle="1" w:styleId="837939C7C8BB45FF91C183D1C95D1526">
    <w:name w:val="837939C7C8BB45FF91C183D1C95D1526"/>
    <w:rsid w:val="00556909"/>
    <w:pPr>
      <w:spacing w:after="200" w:line="276" w:lineRule="auto"/>
    </w:pPr>
  </w:style>
  <w:style w:type="paragraph" w:customStyle="1" w:styleId="5693A0EC44A942A9ABFA97EC81635496">
    <w:name w:val="5693A0EC44A942A9ABFA97EC81635496"/>
    <w:rsid w:val="00556909"/>
    <w:pPr>
      <w:spacing w:after="200" w:line="276" w:lineRule="auto"/>
    </w:pPr>
  </w:style>
  <w:style w:type="paragraph" w:customStyle="1" w:styleId="D32BF4C5AC774915845AA14B4DC8A480">
    <w:name w:val="D32BF4C5AC774915845AA14B4DC8A480"/>
    <w:rsid w:val="00556909"/>
    <w:pPr>
      <w:spacing w:after="200" w:line="276" w:lineRule="auto"/>
    </w:pPr>
  </w:style>
  <w:style w:type="paragraph" w:customStyle="1" w:styleId="1FC1CF50DC164C4EBF040E9B8E63C55E">
    <w:name w:val="1FC1CF50DC164C4EBF040E9B8E63C55E"/>
    <w:rsid w:val="000B0F68"/>
    <w:pPr>
      <w:spacing w:after="200" w:line="276" w:lineRule="auto"/>
    </w:pPr>
  </w:style>
  <w:style w:type="paragraph" w:customStyle="1" w:styleId="A805581545E14422A05ECEAC061DF149">
    <w:name w:val="A805581545E14422A05ECEAC061DF149"/>
    <w:rsid w:val="000B0F68"/>
    <w:pPr>
      <w:spacing w:after="200" w:line="276" w:lineRule="auto"/>
    </w:pPr>
  </w:style>
  <w:style w:type="paragraph" w:customStyle="1" w:styleId="70214CA9C18647FA980C12236771B74F">
    <w:name w:val="70214CA9C18647FA980C12236771B74F"/>
    <w:rsid w:val="000B0F68"/>
    <w:pPr>
      <w:spacing w:after="200" w:line="276" w:lineRule="auto"/>
    </w:pPr>
  </w:style>
  <w:style w:type="paragraph" w:customStyle="1" w:styleId="59799950F39E41C7AD4BE679D4AD0F42">
    <w:name w:val="59799950F39E41C7AD4BE679D4AD0F42"/>
    <w:rsid w:val="000B0F68"/>
    <w:pPr>
      <w:spacing w:after="200" w:line="276" w:lineRule="auto"/>
    </w:pPr>
  </w:style>
  <w:style w:type="paragraph" w:customStyle="1" w:styleId="0FC41765B1DF4EAC9030AEAB655F4A38">
    <w:name w:val="0FC41765B1DF4EAC9030AEAB655F4A38"/>
    <w:rsid w:val="000B0F68"/>
    <w:pPr>
      <w:spacing w:after="200" w:line="276" w:lineRule="auto"/>
    </w:pPr>
  </w:style>
  <w:style w:type="paragraph" w:customStyle="1" w:styleId="43E1CDE061F24976874D6C84F8553229">
    <w:name w:val="43E1CDE061F24976874D6C84F8553229"/>
    <w:rsid w:val="000B0F68"/>
    <w:pPr>
      <w:spacing w:after="200" w:line="276" w:lineRule="auto"/>
    </w:pPr>
  </w:style>
  <w:style w:type="paragraph" w:customStyle="1" w:styleId="9FC8611CE25A4EB99CF13BB13068BD9C">
    <w:name w:val="9FC8611CE25A4EB99CF13BB13068BD9C"/>
    <w:rsid w:val="000B0F68"/>
    <w:pPr>
      <w:spacing w:after="200" w:line="276" w:lineRule="auto"/>
    </w:pPr>
  </w:style>
  <w:style w:type="paragraph" w:customStyle="1" w:styleId="9B4E4285D5C24EC38C95EDA23A33E01C">
    <w:name w:val="9B4E4285D5C24EC38C95EDA23A33E01C"/>
    <w:rsid w:val="000B0F68"/>
    <w:pPr>
      <w:spacing w:after="200" w:line="276" w:lineRule="auto"/>
    </w:pPr>
  </w:style>
  <w:style w:type="paragraph" w:customStyle="1" w:styleId="00971324096C4BDDA79787FCC86E7771">
    <w:name w:val="00971324096C4BDDA79787FCC86E7771"/>
    <w:rsid w:val="000B0F68"/>
    <w:pPr>
      <w:spacing w:after="200" w:line="276" w:lineRule="auto"/>
    </w:pPr>
  </w:style>
  <w:style w:type="paragraph" w:customStyle="1" w:styleId="13B0F103E01A4C10B1CADDC8831D7146">
    <w:name w:val="13B0F103E01A4C10B1CADDC8831D7146"/>
    <w:rsid w:val="000B0F68"/>
    <w:pPr>
      <w:spacing w:after="200" w:line="276" w:lineRule="auto"/>
    </w:pPr>
  </w:style>
  <w:style w:type="paragraph" w:customStyle="1" w:styleId="743A440BD6E44C69BADEE045B314B352">
    <w:name w:val="743A440BD6E44C69BADEE045B314B352"/>
    <w:rsid w:val="000B0F68"/>
    <w:pPr>
      <w:spacing w:after="200" w:line="276" w:lineRule="auto"/>
    </w:pPr>
  </w:style>
  <w:style w:type="paragraph" w:customStyle="1" w:styleId="A77510F28BBF4A9581D0E355AF3B1404">
    <w:name w:val="A77510F28BBF4A9581D0E355AF3B1404"/>
    <w:rsid w:val="000B0F68"/>
    <w:pPr>
      <w:spacing w:after="200" w:line="276" w:lineRule="auto"/>
    </w:pPr>
  </w:style>
  <w:style w:type="paragraph" w:customStyle="1" w:styleId="11024CF6E6394FC78FA247E57FE0E392">
    <w:name w:val="11024CF6E6394FC78FA247E57FE0E392"/>
    <w:rsid w:val="000B0F68"/>
    <w:pPr>
      <w:spacing w:after="200" w:line="276" w:lineRule="auto"/>
    </w:pPr>
  </w:style>
  <w:style w:type="paragraph" w:customStyle="1" w:styleId="4CF3657659C94228A1B8A9BEDF0E13DB">
    <w:name w:val="4CF3657659C94228A1B8A9BEDF0E13DB"/>
    <w:rsid w:val="000B0F68"/>
    <w:pPr>
      <w:spacing w:after="200" w:line="276" w:lineRule="auto"/>
    </w:pPr>
  </w:style>
  <w:style w:type="paragraph" w:customStyle="1" w:styleId="A548DED9EFF343E2BDAB1195350F325D">
    <w:name w:val="A548DED9EFF343E2BDAB1195350F325D"/>
    <w:rsid w:val="000B0F68"/>
    <w:pPr>
      <w:spacing w:after="200" w:line="276" w:lineRule="auto"/>
    </w:pPr>
  </w:style>
  <w:style w:type="paragraph" w:customStyle="1" w:styleId="53EC28B18F1B45C4AD5E100439AC550C">
    <w:name w:val="53EC28B18F1B45C4AD5E100439AC550C"/>
    <w:rsid w:val="000B0F68"/>
    <w:pPr>
      <w:spacing w:after="200" w:line="276" w:lineRule="auto"/>
    </w:pPr>
  </w:style>
  <w:style w:type="paragraph" w:customStyle="1" w:styleId="360FE7E7E8294C4B81D63B4706E2656A">
    <w:name w:val="360FE7E7E8294C4B81D63B4706E2656A"/>
    <w:rsid w:val="000B0F68"/>
    <w:pPr>
      <w:spacing w:after="200" w:line="276" w:lineRule="auto"/>
    </w:pPr>
  </w:style>
  <w:style w:type="paragraph" w:customStyle="1" w:styleId="BFC1392EADD2405592E04B84DC01D712">
    <w:name w:val="BFC1392EADD2405592E04B84DC01D712"/>
    <w:rsid w:val="000B0F68"/>
    <w:pPr>
      <w:spacing w:after="200" w:line="276" w:lineRule="auto"/>
    </w:pPr>
  </w:style>
  <w:style w:type="paragraph" w:customStyle="1" w:styleId="5577A64AE6A4462C8CDE7F5EBB274A84">
    <w:name w:val="5577A64AE6A4462C8CDE7F5EBB274A84"/>
    <w:rsid w:val="000B0F68"/>
    <w:pPr>
      <w:spacing w:after="200" w:line="276" w:lineRule="auto"/>
    </w:pPr>
  </w:style>
  <w:style w:type="paragraph" w:customStyle="1" w:styleId="5C95E470AA8740E398AD6E0CF59F032F">
    <w:name w:val="5C95E470AA8740E398AD6E0CF59F032F"/>
    <w:rsid w:val="000B0F68"/>
    <w:pPr>
      <w:spacing w:after="200" w:line="276" w:lineRule="auto"/>
    </w:pPr>
  </w:style>
  <w:style w:type="paragraph" w:customStyle="1" w:styleId="4BC5D5002B4E4A9BAD93A925F420C618">
    <w:name w:val="4BC5D5002B4E4A9BAD93A925F420C618"/>
    <w:rsid w:val="000B0F68"/>
    <w:pPr>
      <w:spacing w:after="200" w:line="276" w:lineRule="auto"/>
    </w:pPr>
  </w:style>
  <w:style w:type="paragraph" w:customStyle="1" w:styleId="11C1C452D7FF46F693691F9FD4586E3C">
    <w:name w:val="11C1C452D7FF46F693691F9FD4586E3C"/>
    <w:rsid w:val="000B0F68"/>
    <w:pPr>
      <w:spacing w:after="200" w:line="276" w:lineRule="auto"/>
    </w:pPr>
  </w:style>
  <w:style w:type="paragraph" w:customStyle="1" w:styleId="04E6003B100748FA9B8118EB1162C7CD">
    <w:name w:val="04E6003B100748FA9B8118EB1162C7CD"/>
    <w:rsid w:val="000B0F68"/>
    <w:pPr>
      <w:spacing w:after="200" w:line="276" w:lineRule="auto"/>
    </w:pPr>
  </w:style>
  <w:style w:type="paragraph" w:customStyle="1" w:styleId="AE9D01084AE54F14802BA5A823831290">
    <w:name w:val="AE9D01084AE54F14802BA5A823831290"/>
    <w:rsid w:val="000B0F68"/>
    <w:pPr>
      <w:spacing w:after="200" w:line="276" w:lineRule="auto"/>
    </w:pPr>
  </w:style>
  <w:style w:type="paragraph" w:customStyle="1" w:styleId="84D8D39A12CF42AC92366E906D98EA32">
    <w:name w:val="84D8D39A12CF42AC92366E906D98EA32"/>
    <w:rsid w:val="000B0F68"/>
    <w:pPr>
      <w:spacing w:after="200" w:line="276" w:lineRule="auto"/>
    </w:pPr>
  </w:style>
  <w:style w:type="paragraph" w:customStyle="1" w:styleId="BA8440981A98478285A21D5FBFB209B1">
    <w:name w:val="BA8440981A98478285A21D5FBFB209B1"/>
    <w:rsid w:val="000B0F68"/>
    <w:pPr>
      <w:spacing w:after="200" w:line="276" w:lineRule="auto"/>
    </w:pPr>
  </w:style>
  <w:style w:type="paragraph" w:customStyle="1" w:styleId="B1450A06DB474FC087601A4AF53DBBB5">
    <w:name w:val="B1450A06DB474FC087601A4AF53DBBB5"/>
    <w:rsid w:val="000B0F68"/>
    <w:pPr>
      <w:spacing w:after="200" w:line="276" w:lineRule="auto"/>
    </w:pPr>
  </w:style>
  <w:style w:type="paragraph" w:customStyle="1" w:styleId="3C42A6EFC16E42048E56D14859E98688">
    <w:name w:val="3C42A6EFC16E42048E56D14859E98688"/>
    <w:rsid w:val="000B0F68"/>
    <w:pPr>
      <w:spacing w:after="200" w:line="276" w:lineRule="auto"/>
    </w:pPr>
  </w:style>
  <w:style w:type="paragraph" w:customStyle="1" w:styleId="5825BF9F08514D0781DB4AE06A509A06">
    <w:name w:val="5825BF9F08514D0781DB4AE06A509A06"/>
    <w:rsid w:val="000B0F68"/>
    <w:pPr>
      <w:spacing w:after="200" w:line="276" w:lineRule="auto"/>
    </w:pPr>
  </w:style>
  <w:style w:type="paragraph" w:customStyle="1" w:styleId="B791AD3817F3450888A99CFAFC5CCC54">
    <w:name w:val="B791AD3817F3450888A99CFAFC5CCC54"/>
    <w:rsid w:val="000B0F68"/>
    <w:pPr>
      <w:spacing w:after="200" w:line="276" w:lineRule="auto"/>
    </w:pPr>
  </w:style>
  <w:style w:type="paragraph" w:customStyle="1" w:styleId="5ED1ED181BEE4ED39AC09794E2F86AAD">
    <w:name w:val="5ED1ED181BEE4ED39AC09794E2F86AAD"/>
    <w:rsid w:val="000B0F68"/>
    <w:pPr>
      <w:spacing w:after="200" w:line="276" w:lineRule="auto"/>
    </w:pPr>
  </w:style>
  <w:style w:type="paragraph" w:customStyle="1" w:styleId="A561AE66A2044F6E86A77E6D17421466">
    <w:name w:val="A561AE66A2044F6E86A77E6D17421466"/>
    <w:rsid w:val="000B0F68"/>
    <w:pPr>
      <w:spacing w:after="200" w:line="276" w:lineRule="auto"/>
    </w:pPr>
  </w:style>
  <w:style w:type="paragraph" w:customStyle="1" w:styleId="AF54BDCB7416495988363711C69AAB07">
    <w:name w:val="AF54BDCB7416495988363711C69AAB07"/>
    <w:rsid w:val="000B0F68"/>
    <w:pPr>
      <w:spacing w:after="200" w:line="276" w:lineRule="auto"/>
    </w:pPr>
  </w:style>
  <w:style w:type="paragraph" w:customStyle="1" w:styleId="C9F7F532781E4618B84450377F1A31ED">
    <w:name w:val="C9F7F532781E4618B84450377F1A31ED"/>
    <w:rsid w:val="000B0F68"/>
    <w:pPr>
      <w:spacing w:after="200" w:line="276" w:lineRule="auto"/>
    </w:pPr>
  </w:style>
  <w:style w:type="paragraph" w:customStyle="1" w:styleId="5FD2528C234C4D129DE627EF2E830665">
    <w:name w:val="5FD2528C234C4D129DE627EF2E830665"/>
    <w:rsid w:val="000B0F68"/>
    <w:pPr>
      <w:spacing w:after="200" w:line="276" w:lineRule="auto"/>
    </w:pPr>
  </w:style>
  <w:style w:type="paragraph" w:customStyle="1" w:styleId="BA178240CEA14D878FAEC619EE95662D">
    <w:name w:val="BA178240CEA14D878FAEC619EE95662D"/>
    <w:rsid w:val="000B0F68"/>
    <w:pPr>
      <w:spacing w:after="200" w:line="276" w:lineRule="auto"/>
    </w:pPr>
  </w:style>
  <w:style w:type="paragraph" w:customStyle="1" w:styleId="9D091F6467124616ADF324CCE00FCFBF">
    <w:name w:val="9D091F6467124616ADF324CCE00FCFBF"/>
    <w:rsid w:val="000B0F68"/>
    <w:pPr>
      <w:spacing w:after="200" w:line="276" w:lineRule="auto"/>
    </w:pPr>
  </w:style>
  <w:style w:type="paragraph" w:customStyle="1" w:styleId="6B7099157A4A4A5CAF6BBA4A53B5E060">
    <w:name w:val="6B7099157A4A4A5CAF6BBA4A53B5E060"/>
    <w:rsid w:val="000B0F68"/>
    <w:pPr>
      <w:spacing w:after="200" w:line="276" w:lineRule="auto"/>
    </w:pPr>
  </w:style>
  <w:style w:type="paragraph" w:customStyle="1" w:styleId="E034F01D32A946368F7BF511A3083088">
    <w:name w:val="E034F01D32A946368F7BF511A3083088"/>
    <w:rsid w:val="000B0F68"/>
    <w:pPr>
      <w:spacing w:after="200" w:line="276" w:lineRule="auto"/>
    </w:pPr>
  </w:style>
  <w:style w:type="paragraph" w:customStyle="1" w:styleId="D0AF4A35DD9D43DA8EEF5AC9B43DE79C">
    <w:name w:val="D0AF4A35DD9D43DA8EEF5AC9B43DE79C"/>
    <w:rsid w:val="000B0F68"/>
    <w:pPr>
      <w:spacing w:after="200" w:line="276" w:lineRule="auto"/>
    </w:pPr>
  </w:style>
  <w:style w:type="paragraph" w:customStyle="1" w:styleId="A16A6A8F97F943F0A5E3A7FA19E52C22">
    <w:name w:val="A16A6A8F97F943F0A5E3A7FA19E52C22"/>
    <w:rsid w:val="000B0F68"/>
    <w:pPr>
      <w:spacing w:after="200" w:line="276" w:lineRule="auto"/>
    </w:pPr>
  </w:style>
  <w:style w:type="paragraph" w:customStyle="1" w:styleId="8C5D9119E204489BA300A0E12C112F3F">
    <w:name w:val="8C5D9119E204489BA300A0E12C112F3F"/>
    <w:rsid w:val="000B0F68"/>
    <w:pPr>
      <w:spacing w:after="200" w:line="276" w:lineRule="auto"/>
    </w:pPr>
  </w:style>
  <w:style w:type="paragraph" w:customStyle="1" w:styleId="B50A55795A714E96B40125EBB7F83DC4">
    <w:name w:val="B50A55795A714E96B40125EBB7F83DC4"/>
    <w:rsid w:val="000B0F68"/>
    <w:pPr>
      <w:spacing w:after="200" w:line="276" w:lineRule="auto"/>
    </w:pPr>
  </w:style>
  <w:style w:type="paragraph" w:customStyle="1" w:styleId="A4BD4F86A0B0438A8F31BE14F6C323A0">
    <w:name w:val="A4BD4F86A0B0438A8F31BE14F6C323A0"/>
    <w:rsid w:val="000B0F68"/>
    <w:pPr>
      <w:spacing w:after="200" w:line="276" w:lineRule="auto"/>
    </w:pPr>
  </w:style>
  <w:style w:type="paragraph" w:customStyle="1" w:styleId="B6924242BDF3454E8F175419CBC316B1">
    <w:name w:val="B6924242BDF3454E8F175419CBC316B1"/>
    <w:rsid w:val="002B0A80"/>
    <w:pPr>
      <w:spacing w:after="0" w:line="240" w:lineRule="auto"/>
    </w:pPr>
    <w:rPr>
      <w:sz w:val="24"/>
      <w:szCs w:val="24"/>
      <w:lang w:val="de-DE" w:eastAsia="ja-JP"/>
    </w:rPr>
  </w:style>
  <w:style w:type="paragraph" w:customStyle="1" w:styleId="3736FC8B9254D14A845E5226CAC48EE4">
    <w:name w:val="3736FC8B9254D14A845E5226CAC48EE4"/>
    <w:rsid w:val="002B0A80"/>
    <w:pPr>
      <w:spacing w:after="0" w:line="240" w:lineRule="auto"/>
    </w:pPr>
    <w:rPr>
      <w:sz w:val="24"/>
      <w:szCs w:val="24"/>
      <w:lang w:val="de-DE" w:eastAsia="ja-JP"/>
    </w:rPr>
  </w:style>
  <w:style w:type="paragraph" w:customStyle="1" w:styleId="BEE75C072D643B4185166AB588E3251E">
    <w:name w:val="BEE75C072D643B4185166AB588E3251E"/>
    <w:rsid w:val="002B0A80"/>
    <w:pPr>
      <w:spacing w:after="0" w:line="240" w:lineRule="auto"/>
    </w:pPr>
    <w:rPr>
      <w:sz w:val="24"/>
      <w:szCs w:val="24"/>
      <w:lang w:val="de-DE" w:eastAsia="ja-JP"/>
    </w:rPr>
  </w:style>
  <w:style w:type="paragraph" w:customStyle="1" w:styleId="A63C5BD6BE4D82469826B7D9E2EA310A">
    <w:name w:val="A63C5BD6BE4D82469826B7D9E2EA310A"/>
    <w:rsid w:val="002B0A80"/>
    <w:pPr>
      <w:spacing w:after="0" w:line="240" w:lineRule="auto"/>
    </w:pPr>
    <w:rPr>
      <w:sz w:val="24"/>
      <w:szCs w:val="24"/>
      <w:lang w:val="de-DE" w:eastAsia="ja-JP"/>
    </w:rPr>
  </w:style>
  <w:style w:type="paragraph" w:customStyle="1" w:styleId="7BE1702649CDEB4D91E4B54F9C764B4E">
    <w:name w:val="7BE1702649CDEB4D91E4B54F9C764B4E"/>
    <w:rsid w:val="002B0A80"/>
    <w:pPr>
      <w:spacing w:after="0" w:line="240" w:lineRule="auto"/>
    </w:pPr>
    <w:rPr>
      <w:sz w:val="24"/>
      <w:szCs w:val="24"/>
      <w:lang w:val="de-DE" w:eastAsia="ja-JP"/>
    </w:rPr>
  </w:style>
  <w:style w:type="paragraph" w:customStyle="1" w:styleId="45E235B1509113418318D76C1F629425">
    <w:name w:val="45E235B1509113418318D76C1F629425"/>
    <w:rsid w:val="002B0A80"/>
    <w:pPr>
      <w:spacing w:after="0" w:line="240" w:lineRule="auto"/>
    </w:pPr>
    <w:rPr>
      <w:sz w:val="24"/>
      <w:szCs w:val="24"/>
      <w:lang w:val="de-DE" w:eastAsia="ja-JP"/>
    </w:rPr>
  </w:style>
  <w:style w:type="paragraph" w:customStyle="1" w:styleId="EB41B1C1FC3CB74E8CADDD90D208EE31">
    <w:name w:val="EB41B1C1FC3CB74E8CADDD90D208EE31"/>
    <w:rsid w:val="002B0A80"/>
    <w:pPr>
      <w:spacing w:after="0" w:line="240" w:lineRule="auto"/>
    </w:pPr>
    <w:rPr>
      <w:sz w:val="24"/>
      <w:szCs w:val="24"/>
      <w:lang w:val="de-DE" w:eastAsia="ja-JP"/>
    </w:rPr>
  </w:style>
  <w:style w:type="paragraph" w:customStyle="1" w:styleId="85F143B4BBD66B4EA83F128273416B32">
    <w:name w:val="85F143B4BBD66B4EA83F128273416B32"/>
    <w:rsid w:val="002B0A80"/>
    <w:pPr>
      <w:spacing w:after="0" w:line="240" w:lineRule="auto"/>
    </w:pPr>
    <w:rPr>
      <w:sz w:val="24"/>
      <w:szCs w:val="24"/>
      <w:lang w:val="de-DE" w:eastAsia="ja-JP"/>
    </w:rPr>
  </w:style>
  <w:style w:type="paragraph" w:customStyle="1" w:styleId="1385BFB33451844F98374E12DA968817">
    <w:name w:val="1385BFB33451844F98374E12DA968817"/>
    <w:rsid w:val="002B0A80"/>
    <w:pPr>
      <w:spacing w:after="0" w:line="240" w:lineRule="auto"/>
    </w:pPr>
    <w:rPr>
      <w:sz w:val="24"/>
      <w:szCs w:val="24"/>
      <w:lang w:val="de-DE" w:eastAsia="ja-JP"/>
    </w:rPr>
  </w:style>
  <w:style w:type="paragraph" w:customStyle="1" w:styleId="64F5899D18117848B6E7DE68979018DA">
    <w:name w:val="64F5899D18117848B6E7DE68979018DA"/>
    <w:rsid w:val="002B0A80"/>
    <w:pPr>
      <w:spacing w:after="0" w:line="240" w:lineRule="auto"/>
    </w:pPr>
    <w:rPr>
      <w:sz w:val="24"/>
      <w:szCs w:val="24"/>
      <w:lang w:val="de-DE" w:eastAsia="ja-JP"/>
    </w:rPr>
  </w:style>
  <w:style w:type="paragraph" w:customStyle="1" w:styleId="CAC3558A9EF859418EDD567ED4507A25">
    <w:name w:val="CAC3558A9EF859418EDD567ED4507A25"/>
    <w:rsid w:val="002B0A80"/>
    <w:pPr>
      <w:spacing w:after="0" w:line="240" w:lineRule="auto"/>
    </w:pPr>
    <w:rPr>
      <w:sz w:val="24"/>
      <w:szCs w:val="24"/>
      <w:lang w:val="de-DE" w:eastAsia="ja-JP"/>
    </w:rPr>
  </w:style>
  <w:style w:type="paragraph" w:customStyle="1" w:styleId="DCAF0F5C3B01A644980C259BABABAA6A">
    <w:name w:val="DCAF0F5C3B01A644980C259BABABAA6A"/>
    <w:rsid w:val="001B5C48"/>
    <w:pPr>
      <w:spacing w:after="0" w:line="240" w:lineRule="auto"/>
    </w:pPr>
    <w:rPr>
      <w:sz w:val="24"/>
      <w:szCs w:val="24"/>
      <w:lang w:val="de-DE" w:eastAsia="ja-JP"/>
    </w:rPr>
  </w:style>
  <w:style w:type="paragraph" w:customStyle="1" w:styleId="7A1186DA2CA7E342AB60FCAD239FF8AD">
    <w:name w:val="7A1186DA2CA7E342AB60FCAD239FF8AD"/>
    <w:rsid w:val="001B5C48"/>
    <w:pPr>
      <w:spacing w:after="0" w:line="240" w:lineRule="auto"/>
    </w:pPr>
    <w:rPr>
      <w:sz w:val="24"/>
      <w:szCs w:val="24"/>
      <w:lang w:val="de-DE" w:eastAsia="ja-JP"/>
    </w:rPr>
  </w:style>
  <w:style w:type="paragraph" w:customStyle="1" w:styleId="F380F2B97D62844F912E15CB4A7FD8D3">
    <w:name w:val="F380F2B97D62844F912E15CB4A7FD8D3"/>
    <w:rsid w:val="001B5C48"/>
    <w:pPr>
      <w:spacing w:after="0" w:line="240" w:lineRule="auto"/>
    </w:pPr>
    <w:rPr>
      <w:sz w:val="24"/>
      <w:szCs w:val="24"/>
      <w:lang w:val="de-DE" w:eastAsia="ja-JP"/>
    </w:rPr>
  </w:style>
  <w:style w:type="paragraph" w:customStyle="1" w:styleId="D7ACE58BF3A68F4D86B1759E7B9ADCCD">
    <w:name w:val="D7ACE58BF3A68F4D86B1759E7B9ADCCD"/>
    <w:rsid w:val="001B5C48"/>
    <w:pPr>
      <w:spacing w:after="0" w:line="240" w:lineRule="auto"/>
    </w:pPr>
    <w:rPr>
      <w:sz w:val="24"/>
      <w:szCs w:val="24"/>
      <w:lang w:val="de-DE" w:eastAsia="ja-JP"/>
    </w:rPr>
  </w:style>
  <w:style w:type="paragraph" w:customStyle="1" w:styleId="5A9601E9EF477848B5676D4275E03982">
    <w:name w:val="5A9601E9EF477848B5676D4275E03982"/>
    <w:rsid w:val="001B5C48"/>
    <w:pPr>
      <w:spacing w:after="0" w:line="240" w:lineRule="auto"/>
    </w:pPr>
    <w:rPr>
      <w:sz w:val="24"/>
      <w:szCs w:val="24"/>
      <w:lang w:val="de-DE" w:eastAsia="ja-JP"/>
    </w:rPr>
  </w:style>
  <w:style w:type="paragraph" w:customStyle="1" w:styleId="BC46FF4412695E4C8DEE648FBB555FDE">
    <w:name w:val="BC46FF4412695E4C8DEE648FBB555FDE"/>
    <w:rsid w:val="001B5C48"/>
    <w:pPr>
      <w:spacing w:after="0" w:line="240" w:lineRule="auto"/>
    </w:pPr>
    <w:rPr>
      <w:sz w:val="24"/>
      <w:szCs w:val="24"/>
      <w:lang w:val="de-DE"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59F86E5D-97AA-D74D-8D92-C1944386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\Users\violettajames\AppData\Roaming\Microsoft\Templates\Employment application (2 pages).dotx</Template>
  <TotalTime>0</TotalTime>
  <Pages>3</Pages>
  <Words>792</Words>
  <Characters>4995</Characters>
  <Application>Microsoft Macintosh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Employment application (2-pp.)</vt:lpstr>
      <vt:lpstr>Employment application (2-pp.)</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Isabel Weber</dc:creator>
  <cp:lastModifiedBy>Jakob</cp:lastModifiedBy>
  <cp:revision>7</cp:revision>
  <cp:lastPrinted>2019-03-18T06:36:00Z</cp:lastPrinted>
  <dcterms:created xsi:type="dcterms:W3CDTF">2019-03-14T21:40:00Z</dcterms:created>
  <dcterms:modified xsi:type="dcterms:W3CDTF">2019-03-18T06:36:00Z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