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gridCol w:w="303"/>
      </w:tblGrid>
      <w:tr w:rsidR="00AA7471" w:rsidRPr="007F033C" w14:paraId="38D98DFA" w14:textId="77777777" w:rsidTr="00A31A19">
        <w:trPr>
          <w:trHeight w:val="101"/>
        </w:trPr>
        <w:tc>
          <w:tcPr>
            <w:tcW w:w="9991" w:type="dxa"/>
          </w:tcPr>
          <w:p w14:paraId="1F68B8A2" w14:textId="77777777" w:rsidR="00AA7471" w:rsidRPr="007F033C" w:rsidRDefault="00AA7471" w:rsidP="007F033C"/>
        </w:tc>
        <w:tc>
          <w:tcPr>
            <w:tcW w:w="305" w:type="dxa"/>
          </w:tcPr>
          <w:p w14:paraId="0F7FE74F" w14:textId="77777777" w:rsidR="00AA7471" w:rsidRPr="007F033C" w:rsidRDefault="00AA7471" w:rsidP="007F033C"/>
        </w:tc>
      </w:tr>
    </w:tbl>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785"/>
        <w:gridCol w:w="316"/>
        <w:gridCol w:w="2548"/>
        <w:gridCol w:w="2421"/>
      </w:tblGrid>
      <w:tr w:rsidR="00A35524" w:rsidRPr="002A733C" w14:paraId="66B1B003" w14:textId="77777777" w:rsidTr="00C27B4D">
        <w:trPr>
          <w:trHeight w:hRule="exact" w:val="288"/>
          <w:jc w:val="center"/>
        </w:trPr>
        <w:tc>
          <w:tcPr>
            <w:tcW w:w="10131" w:type="dxa"/>
            <w:gridSpan w:val="4"/>
            <w:tcBorders>
              <w:bottom w:val="single" w:sz="4" w:space="0" w:color="BFBFBF" w:themeColor="background1" w:themeShade="BF"/>
            </w:tcBorders>
            <w:shd w:val="clear" w:color="auto" w:fill="D9D9D9" w:themeFill="background1" w:themeFillShade="D9"/>
            <w:vAlign w:val="center"/>
          </w:tcPr>
          <w:p w14:paraId="0D288637" w14:textId="77777777" w:rsidR="00A35524" w:rsidRPr="008470C2" w:rsidRDefault="009C220D" w:rsidP="00AA7471">
            <w:pPr>
              <w:pStyle w:val="berschrift1"/>
              <w:rPr>
                <w:rFonts w:ascii="Gill Sans MT" w:hAnsi="Gill Sans MT"/>
                <w:sz w:val="20"/>
                <w:szCs w:val="20"/>
              </w:rPr>
            </w:pPr>
            <w:r w:rsidRPr="008470C2">
              <w:rPr>
                <w:rFonts w:ascii="Gill Sans MT" w:hAnsi="Gill Sans MT"/>
                <w:sz w:val="20"/>
                <w:szCs w:val="20"/>
              </w:rPr>
              <w:t>Applicant Information</w:t>
            </w:r>
          </w:p>
        </w:tc>
      </w:tr>
      <w:tr w:rsidR="004B5739" w:rsidRPr="008470C2" w14:paraId="48797CC4" w14:textId="77777777" w:rsidTr="00C27B4D">
        <w:trPr>
          <w:trHeight w:hRule="exact" w:val="403"/>
          <w:jc w:val="center"/>
        </w:trPr>
        <w:tc>
          <w:tcPr>
            <w:tcW w:w="4815" w:type="dxa"/>
            <w:tcBorders>
              <w:bottom w:val="single" w:sz="4" w:space="0" w:color="BFBFBF" w:themeColor="background1" w:themeShade="BF"/>
            </w:tcBorders>
            <w:vAlign w:val="center"/>
          </w:tcPr>
          <w:p w14:paraId="49BA6098" w14:textId="77777777" w:rsidR="004B5739" w:rsidRPr="008470C2" w:rsidRDefault="004B5739" w:rsidP="002A733C">
            <w:pPr>
              <w:rPr>
                <w:rFonts w:ascii="Gill Sans MT" w:hAnsi="Gill Sans MT"/>
                <w:sz w:val="20"/>
                <w:szCs w:val="20"/>
              </w:rPr>
            </w:pPr>
            <w:r w:rsidRPr="008470C2">
              <w:rPr>
                <w:rFonts w:ascii="Gill Sans MT" w:hAnsi="Gill Sans MT"/>
                <w:sz w:val="20"/>
                <w:szCs w:val="20"/>
              </w:rPr>
              <w:t>Last Name</w:t>
            </w:r>
            <w:r>
              <w:rPr>
                <w:rFonts w:ascii="Gill Sans MT" w:hAnsi="Gill Sans MT"/>
                <w:sz w:val="20"/>
                <w:szCs w:val="20"/>
              </w:rPr>
              <w:t>:</w:t>
            </w:r>
            <w:r w:rsidR="00471C21">
              <w:rPr>
                <w:rFonts w:ascii="Gill Sans MT" w:hAnsi="Gill Sans MT"/>
                <w:sz w:val="20"/>
                <w:szCs w:val="20"/>
              </w:rPr>
              <w:t xml:space="preserve">  </w:t>
            </w:r>
            <w:sdt>
              <w:sdtPr>
                <w:id w:val="-1827194583"/>
                <w:placeholder>
                  <w:docPart w:val="3195E330A3DF487D958B63674309A051"/>
                </w:placeholder>
                <w:temporary/>
                <w:showingPlcHdr/>
              </w:sdtPr>
              <w:sdtContent>
                <w:r w:rsidR="00471C21" w:rsidRPr="0044489F">
                  <w:rPr>
                    <w:rStyle w:val="Platzhaltertext"/>
                    <w:rFonts w:ascii="Gill Sans MT" w:hAnsi="Gill Sans MT"/>
                    <w:color w:val="808080" w:themeColor="background1" w:themeShade="80"/>
                    <w:sz w:val="20"/>
                    <w:szCs w:val="20"/>
                  </w:rPr>
                  <w:t>Click here to enter text.</w:t>
                </w:r>
              </w:sdtContent>
            </w:sdt>
          </w:p>
        </w:tc>
        <w:tc>
          <w:tcPr>
            <w:tcW w:w="2881" w:type="dxa"/>
            <w:gridSpan w:val="2"/>
            <w:tcBorders>
              <w:bottom w:val="single" w:sz="4" w:space="0" w:color="BFBFBF" w:themeColor="background1" w:themeShade="BF"/>
            </w:tcBorders>
            <w:vAlign w:val="center"/>
          </w:tcPr>
          <w:p w14:paraId="0E188A94" w14:textId="77777777" w:rsidR="004B5739" w:rsidRPr="008470C2" w:rsidRDefault="004B5739" w:rsidP="002A733C">
            <w:pPr>
              <w:rPr>
                <w:rFonts w:ascii="Gill Sans MT" w:hAnsi="Gill Sans MT"/>
                <w:sz w:val="20"/>
                <w:szCs w:val="20"/>
              </w:rPr>
            </w:pPr>
            <w:r w:rsidRPr="008470C2">
              <w:rPr>
                <w:rFonts w:ascii="Gill Sans MT" w:hAnsi="Gill Sans MT"/>
                <w:sz w:val="20"/>
                <w:szCs w:val="20"/>
              </w:rPr>
              <w:t>First</w:t>
            </w:r>
            <w:r>
              <w:rPr>
                <w:rFonts w:ascii="Gill Sans MT" w:hAnsi="Gill Sans MT"/>
                <w:sz w:val="20"/>
                <w:szCs w:val="20"/>
              </w:rPr>
              <w:t>:</w:t>
            </w:r>
            <w:r w:rsidR="00471C21">
              <w:rPr>
                <w:rFonts w:ascii="Gill Sans MT" w:hAnsi="Gill Sans MT"/>
                <w:sz w:val="20"/>
                <w:szCs w:val="20"/>
              </w:rPr>
              <w:t xml:space="preserve">  </w:t>
            </w:r>
            <w:sdt>
              <w:sdtPr>
                <w:id w:val="803048119"/>
                <w:placeholder>
                  <w:docPart w:val="8CE00782D2F54DAD8E4162EB61B9FF5A"/>
                </w:placeholder>
                <w:temporary/>
                <w:showingPlcHdr/>
              </w:sdtPr>
              <w:sdtContent>
                <w:r w:rsidR="00471C21" w:rsidRPr="0044489F">
                  <w:rPr>
                    <w:rStyle w:val="Platzhaltertext"/>
                    <w:rFonts w:ascii="Gill Sans MT" w:hAnsi="Gill Sans MT"/>
                    <w:color w:val="808080" w:themeColor="background1" w:themeShade="80"/>
                    <w:sz w:val="20"/>
                    <w:szCs w:val="20"/>
                  </w:rPr>
                  <w:t>Click here to enter text.</w:t>
                </w:r>
              </w:sdtContent>
            </w:sdt>
          </w:p>
        </w:tc>
        <w:tc>
          <w:tcPr>
            <w:tcW w:w="2435" w:type="dxa"/>
            <w:tcBorders>
              <w:bottom w:val="single" w:sz="4" w:space="0" w:color="BFBFBF" w:themeColor="background1" w:themeShade="BF"/>
            </w:tcBorders>
            <w:vAlign w:val="center"/>
          </w:tcPr>
          <w:p w14:paraId="5E88FDB2" w14:textId="77777777" w:rsidR="004B5739" w:rsidRPr="008470C2" w:rsidRDefault="004B5739" w:rsidP="00897886">
            <w:pPr>
              <w:rPr>
                <w:rFonts w:ascii="Gill Sans MT" w:hAnsi="Gill Sans MT"/>
                <w:sz w:val="20"/>
                <w:szCs w:val="20"/>
              </w:rPr>
            </w:pPr>
            <w:r>
              <w:rPr>
                <w:rFonts w:ascii="Gill Sans MT" w:hAnsi="Gill Sans MT"/>
                <w:sz w:val="20"/>
                <w:szCs w:val="20"/>
              </w:rPr>
              <w:t>M</w:t>
            </w:r>
            <w:r w:rsidR="004D5DCC">
              <w:rPr>
                <w:rFonts w:ascii="Gill Sans MT" w:hAnsi="Gill Sans MT"/>
                <w:sz w:val="20"/>
                <w:szCs w:val="20"/>
              </w:rPr>
              <w:t>iddle</w:t>
            </w:r>
            <w:r w:rsidR="0065363C">
              <w:rPr>
                <w:rFonts w:ascii="Gill Sans MT" w:hAnsi="Gill Sans MT"/>
                <w:sz w:val="20"/>
                <w:szCs w:val="20"/>
              </w:rPr>
              <w:t>:</w:t>
            </w:r>
            <w:r w:rsidR="00471C21">
              <w:rPr>
                <w:rFonts w:ascii="Gill Sans MT" w:hAnsi="Gill Sans MT"/>
                <w:sz w:val="20"/>
                <w:szCs w:val="20"/>
              </w:rPr>
              <w:t xml:space="preserve">  </w:t>
            </w:r>
            <w:sdt>
              <w:sdtPr>
                <w:id w:val="600374120"/>
                <w:placeholder>
                  <w:docPart w:val="2AF83727626448979BC3CE6E94462356"/>
                </w:placeholder>
                <w:temporary/>
                <w:showingPlcHdr/>
              </w:sdtPr>
              <w:sdtContent>
                <w:r w:rsidR="00897886" w:rsidRPr="00703B98">
                  <w:rPr>
                    <w:rFonts w:ascii="Gill Sans MT" w:hAnsi="Gill Sans MT"/>
                    <w:color w:val="808080" w:themeColor="background1" w:themeShade="80"/>
                    <w:sz w:val="20"/>
                    <w:szCs w:val="20"/>
                  </w:rPr>
                  <w:t>Click here</w:t>
                </w:r>
                <w:r w:rsidR="00897886" w:rsidRPr="00703B98">
                  <w:rPr>
                    <w:rStyle w:val="Platzhaltertext"/>
                    <w:rFonts w:ascii="Gill Sans MT" w:hAnsi="Gill Sans MT"/>
                    <w:color w:val="808080" w:themeColor="background1" w:themeShade="80"/>
                    <w:sz w:val="20"/>
                    <w:szCs w:val="20"/>
                  </w:rPr>
                  <w:t>.</w:t>
                </w:r>
              </w:sdtContent>
            </w:sdt>
          </w:p>
        </w:tc>
      </w:tr>
      <w:tr w:rsidR="008E0443" w:rsidRPr="008470C2" w14:paraId="596D8CCE" w14:textId="77777777" w:rsidTr="00C27B4D">
        <w:trPr>
          <w:trHeight w:hRule="exact" w:val="403"/>
          <w:jc w:val="center"/>
        </w:trPr>
        <w:tc>
          <w:tcPr>
            <w:tcW w:w="10131" w:type="dxa"/>
            <w:gridSpan w:val="4"/>
            <w:vAlign w:val="center"/>
          </w:tcPr>
          <w:p w14:paraId="77B442A4" w14:textId="77777777" w:rsidR="008E0443" w:rsidRPr="008470C2" w:rsidRDefault="008E0443" w:rsidP="00116ED3">
            <w:pPr>
              <w:rPr>
                <w:rFonts w:ascii="Gill Sans MT" w:hAnsi="Gill Sans MT"/>
                <w:sz w:val="20"/>
                <w:szCs w:val="20"/>
              </w:rPr>
            </w:pPr>
            <w:r>
              <w:rPr>
                <w:rFonts w:ascii="Gill Sans MT" w:hAnsi="Gill Sans MT"/>
                <w:sz w:val="20"/>
                <w:szCs w:val="20"/>
              </w:rPr>
              <w:t>Current Address:</w:t>
            </w:r>
            <w:r w:rsidR="00471C21">
              <w:rPr>
                <w:rFonts w:ascii="Gill Sans MT" w:hAnsi="Gill Sans MT"/>
                <w:sz w:val="20"/>
                <w:szCs w:val="20"/>
              </w:rPr>
              <w:t xml:space="preserve">  </w:t>
            </w:r>
            <w:sdt>
              <w:sdtPr>
                <w:id w:val="-2022765902"/>
                <w:placeholder>
                  <w:docPart w:val="9B6C2BE804FC487AAA8D3D2B232A2F73"/>
                </w:placeholder>
                <w:temporary/>
                <w:showingPlcHdr/>
              </w:sdtPr>
              <w:sdtContent>
                <w:r w:rsidR="00471C21" w:rsidRPr="0044489F">
                  <w:rPr>
                    <w:rStyle w:val="Platzhaltertext"/>
                    <w:rFonts w:ascii="Gill Sans MT" w:hAnsi="Gill Sans MT"/>
                    <w:color w:val="808080" w:themeColor="background1" w:themeShade="80"/>
                    <w:sz w:val="20"/>
                    <w:szCs w:val="20"/>
                  </w:rPr>
                  <w:t>Click here to enter text.</w:t>
                </w:r>
              </w:sdtContent>
            </w:sdt>
          </w:p>
        </w:tc>
      </w:tr>
      <w:tr w:rsidR="00FC4B17" w:rsidRPr="008470C2" w14:paraId="052FE612" w14:textId="77777777" w:rsidTr="00C27B4D">
        <w:trPr>
          <w:trHeight w:hRule="exact" w:val="403"/>
          <w:jc w:val="center"/>
        </w:trPr>
        <w:tc>
          <w:tcPr>
            <w:tcW w:w="10131" w:type="dxa"/>
            <w:gridSpan w:val="4"/>
            <w:vAlign w:val="center"/>
          </w:tcPr>
          <w:p w14:paraId="5ABFA528" w14:textId="77777777" w:rsidR="00FC4B17" w:rsidRPr="008470C2" w:rsidRDefault="00FC4B17" w:rsidP="00116ED3">
            <w:pPr>
              <w:rPr>
                <w:rFonts w:ascii="Gill Sans MT" w:hAnsi="Gill Sans MT"/>
                <w:sz w:val="20"/>
                <w:szCs w:val="20"/>
              </w:rPr>
            </w:pPr>
            <w:r>
              <w:rPr>
                <w:rFonts w:ascii="Gill Sans MT" w:hAnsi="Gill Sans MT"/>
                <w:sz w:val="20"/>
                <w:szCs w:val="20"/>
              </w:rPr>
              <w:t>Permanent Address:</w:t>
            </w:r>
            <w:r w:rsidR="007A7E4F">
              <w:rPr>
                <w:rFonts w:ascii="Gill Sans MT" w:hAnsi="Gill Sans MT"/>
                <w:sz w:val="20"/>
                <w:szCs w:val="20"/>
              </w:rPr>
              <w:t xml:space="preserve">  </w:t>
            </w:r>
            <w:sdt>
              <w:sdtPr>
                <w:id w:val="1049488443"/>
                <w:placeholder>
                  <w:docPart w:val="0EE37D4F3E124577A8A6C73131749F40"/>
                </w:placeholder>
                <w:temporary/>
                <w:showingPlcHdr/>
              </w:sdtPr>
              <w:sdtContent>
                <w:r w:rsidR="007A7E4F" w:rsidRPr="0044489F">
                  <w:rPr>
                    <w:rStyle w:val="Platzhaltertext"/>
                    <w:rFonts w:ascii="Gill Sans MT" w:hAnsi="Gill Sans MT"/>
                    <w:color w:val="808080" w:themeColor="background1" w:themeShade="80"/>
                    <w:sz w:val="20"/>
                    <w:szCs w:val="20"/>
                  </w:rPr>
                  <w:t>Click here to enter</w:t>
                </w:r>
                <w:r w:rsidR="00AE68AA">
                  <w:rPr>
                    <w:rStyle w:val="Platzhaltertext"/>
                    <w:rFonts w:ascii="Gill Sans MT" w:hAnsi="Gill Sans MT"/>
                    <w:color w:val="808080" w:themeColor="background1" w:themeShade="80"/>
                    <w:sz w:val="20"/>
                    <w:szCs w:val="20"/>
                  </w:rPr>
                  <w:t xml:space="preserve"> text</w:t>
                </w:r>
                <w:r w:rsidR="007A7E4F" w:rsidRPr="0044489F">
                  <w:rPr>
                    <w:rStyle w:val="Platzhaltertext"/>
                    <w:rFonts w:ascii="Gill Sans MT" w:hAnsi="Gill Sans MT"/>
                    <w:color w:val="808080" w:themeColor="background1" w:themeShade="80"/>
                    <w:sz w:val="20"/>
                    <w:szCs w:val="20"/>
                  </w:rPr>
                  <w:t>.</w:t>
                </w:r>
              </w:sdtContent>
            </w:sdt>
          </w:p>
        </w:tc>
      </w:tr>
      <w:tr w:rsidR="00D818BF" w:rsidRPr="008470C2" w14:paraId="443E3796" w14:textId="77777777" w:rsidTr="00C27B4D">
        <w:trPr>
          <w:trHeight w:hRule="exact" w:val="403"/>
          <w:jc w:val="center"/>
        </w:trPr>
        <w:tc>
          <w:tcPr>
            <w:tcW w:w="10131" w:type="dxa"/>
            <w:gridSpan w:val="4"/>
            <w:vAlign w:val="center"/>
          </w:tcPr>
          <w:p w14:paraId="199A01A8" w14:textId="77777777" w:rsidR="00D818BF" w:rsidRPr="008470C2" w:rsidRDefault="00D818BF" w:rsidP="005B6986">
            <w:pPr>
              <w:rPr>
                <w:rFonts w:ascii="Gill Sans MT" w:hAnsi="Gill Sans MT"/>
                <w:sz w:val="20"/>
                <w:szCs w:val="20"/>
              </w:rPr>
            </w:pPr>
            <w:r>
              <w:rPr>
                <w:rFonts w:ascii="Gill Sans MT" w:hAnsi="Gill Sans MT"/>
                <w:sz w:val="20"/>
                <w:szCs w:val="20"/>
              </w:rPr>
              <w:t>Phone:</w:t>
            </w:r>
            <w:r w:rsidR="00471C21">
              <w:rPr>
                <w:rFonts w:ascii="Gill Sans MT" w:hAnsi="Gill Sans MT"/>
                <w:sz w:val="20"/>
                <w:szCs w:val="20"/>
              </w:rPr>
              <w:t xml:space="preserve">  </w:t>
            </w:r>
            <w:sdt>
              <w:sdtPr>
                <w:id w:val="-698777462"/>
                <w:placeholder>
                  <w:docPart w:val="4DDB7371B76D4B0B947CFF2E7D1D1C93"/>
                </w:placeholder>
                <w:temporary/>
                <w:showingPlcHdr/>
              </w:sdtPr>
              <w:sdtContent>
                <w:r w:rsidR="00471C21" w:rsidRPr="0044489F">
                  <w:rPr>
                    <w:rStyle w:val="Platzhaltertext"/>
                    <w:rFonts w:ascii="Gill Sans MT" w:hAnsi="Gill Sans MT"/>
                    <w:color w:val="808080" w:themeColor="background1" w:themeShade="80"/>
                    <w:sz w:val="20"/>
                    <w:szCs w:val="20"/>
                  </w:rPr>
                  <w:t>Click here to enter.</w:t>
                </w:r>
              </w:sdtContent>
            </w:sdt>
          </w:p>
        </w:tc>
      </w:tr>
      <w:tr w:rsidR="001527F6" w:rsidRPr="008470C2" w14:paraId="110B3F20" w14:textId="77777777" w:rsidTr="00C27B4D">
        <w:trPr>
          <w:trHeight w:hRule="exact" w:val="403"/>
          <w:jc w:val="center"/>
        </w:trPr>
        <w:tc>
          <w:tcPr>
            <w:tcW w:w="4815" w:type="dxa"/>
            <w:tcBorders>
              <w:bottom w:val="single" w:sz="4" w:space="0" w:color="BFBFBF" w:themeColor="background1" w:themeShade="BF"/>
            </w:tcBorders>
            <w:vAlign w:val="center"/>
          </w:tcPr>
          <w:p w14:paraId="21E7601E" w14:textId="77777777" w:rsidR="005B415B" w:rsidRPr="008470C2" w:rsidRDefault="005B415B" w:rsidP="00116ED3">
            <w:pPr>
              <w:rPr>
                <w:rFonts w:ascii="Gill Sans MT" w:hAnsi="Gill Sans MT"/>
                <w:sz w:val="20"/>
                <w:szCs w:val="20"/>
              </w:rPr>
            </w:pPr>
            <w:r w:rsidRPr="008470C2">
              <w:rPr>
                <w:rFonts w:ascii="Gill Sans MT" w:hAnsi="Gill Sans MT"/>
                <w:sz w:val="20"/>
                <w:szCs w:val="20"/>
              </w:rPr>
              <w:t>University E-mail Address</w:t>
            </w:r>
            <w:r>
              <w:rPr>
                <w:rFonts w:ascii="Gill Sans MT" w:hAnsi="Gill Sans MT"/>
                <w:sz w:val="20"/>
                <w:szCs w:val="20"/>
              </w:rPr>
              <w:t>:</w:t>
            </w:r>
            <w:r w:rsidR="00471C21">
              <w:rPr>
                <w:rFonts w:ascii="Gill Sans MT" w:hAnsi="Gill Sans MT"/>
                <w:sz w:val="20"/>
                <w:szCs w:val="20"/>
              </w:rPr>
              <w:t xml:space="preserve">  </w:t>
            </w:r>
            <w:sdt>
              <w:sdtPr>
                <w:id w:val="2069912946"/>
                <w:placeholder>
                  <w:docPart w:val="CFAFDE6131B54974A4468F991ED3B6A0"/>
                </w:placeholder>
                <w:temporary/>
                <w:showingPlcHdr/>
              </w:sdtPr>
              <w:sdtContent>
                <w:r w:rsidR="00471C21"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tcBorders>
              <w:bottom w:val="single" w:sz="4" w:space="0" w:color="BFBFBF" w:themeColor="background1" w:themeShade="BF"/>
            </w:tcBorders>
            <w:vAlign w:val="center"/>
          </w:tcPr>
          <w:p w14:paraId="445F2495" w14:textId="77777777" w:rsidR="005B415B" w:rsidRPr="008470C2" w:rsidRDefault="005B415B" w:rsidP="00116ED3">
            <w:pPr>
              <w:rPr>
                <w:rFonts w:ascii="Gill Sans MT" w:hAnsi="Gill Sans MT"/>
                <w:sz w:val="20"/>
                <w:szCs w:val="20"/>
              </w:rPr>
            </w:pPr>
            <w:r w:rsidRPr="008470C2">
              <w:rPr>
                <w:rFonts w:ascii="Gill Sans MT" w:hAnsi="Gill Sans MT"/>
                <w:sz w:val="20"/>
                <w:szCs w:val="20"/>
              </w:rPr>
              <w:t>Private E-Mail Address</w:t>
            </w:r>
            <w:r>
              <w:rPr>
                <w:rFonts w:ascii="Gill Sans MT" w:hAnsi="Gill Sans MT"/>
                <w:sz w:val="20"/>
                <w:szCs w:val="20"/>
              </w:rPr>
              <w:t>:</w:t>
            </w:r>
            <w:r w:rsidR="00471C21">
              <w:rPr>
                <w:rFonts w:ascii="Gill Sans MT" w:hAnsi="Gill Sans MT"/>
                <w:sz w:val="20"/>
                <w:szCs w:val="20"/>
              </w:rPr>
              <w:t xml:space="preserve">  </w:t>
            </w:r>
            <w:sdt>
              <w:sdtPr>
                <w:id w:val="1662581460"/>
                <w:placeholder>
                  <w:docPart w:val="AC4D13241DE046308F9613FCF9FD4664"/>
                </w:placeholder>
                <w:temporary/>
                <w:showingPlcHdr/>
              </w:sdtPr>
              <w:sdtContent>
                <w:r w:rsidR="00471C21" w:rsidRPr="0044489F">
                  <w:rPr>
                    <w:rStyle w:val="Platzhaltertext"/>
                    <w:rFonts w:ascii="Gill Sans MT" w:hAnsi="Gill Sans MT"/>
                    <w:color w:val="808080" w:themeColor="background1" w:themeShade="80"/>
                    <w:sz w:val="20"/>
                    <w:szCs w:val="20"/>
                  </w:rPr>
                  <w:t>Click here to enter text.</w:t>
                </w:r>
              </w:sdtContent>
            </w:sdt>
          </w:p>
        </w:tc>
      </w:tr>
      <w:tr w:rsidR="001527F6" w:rsidRPr="008470C2" w14:paraId="79035DCF" w14:textId="77777777" w:rsidTr="00C27B4D">
        <w:trPr>
          <w:trHeight w:hRule="exact" w:val="403"/>
          <w:jc w:val="center"/>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15DAD" w14:textId="77777777" w:rsidR="001D686F" w:rsidRPr="008470C2" w:rsidRDefault="001D686F" w:rsidP="00116ED3">
            <w:pPr>
              <w:rPr>
                <w:rFonts w:ascii="Gill Sans MT" w:hAnsi="Gill Sans MT"/>
                <w:sz w:val="20"/>
                <w:szCs w:val="20"/>
              </w:rPr>
            </w:pPr>
            <w:r>
              <w:rPr>
                <w:rFonts w:ascii="Gill Sans MT" w:hAnsi="Gill Sans MT"/>
                <w:sz w:val="20"/>
                <w:szCs w:val="20"/>
              </w:rPr>
              <w:t>Date of Birth</w:t>
            </w:r>
            <w:r w:rsidR="00EC5316">
              <w:rPr>
                <w:rFonts w:ascii="Gill Sans MT" w:hAnsi="Gill Sans MT"/>
                <w:sz w:val="20"/>
                <w:szCs w:val="20"/>
              </w:rPr>
              <w:t xml:space="preserve"> </w:t>
            </w:r>
            <w:r w:rsidR="00B96E9D">
              <w:rPr>
                <w:rFonts w:ascii="Gill Sans MT" w:hAnsi="Gill Sans MT"/>
                <w:sz w:val="20"/>
                <w:szCs w:val="20"/>
              </w:rPr>
              <w:t xml:space="preserve"> </w:t>
            </w:r>
            <w:r>
              <w:rPr>
                <w:rFonts w:ascii="Gill Sans MT" w:hAnsi="Gill Sans MT"/>
                <w:sz w:val="20"/>
                <w:szCs w:val="20"/>
              </w:rPr>
              <w:t xml:space="preserve">    </w:t>
            </w:r>
            <w:sdt>
              <w:sdtPr>
                <w:rPr>
                  <w:rFonts w:ascii="Gill Sans MT" w:hAnsi="Gill Sans MT"/>
                  <w:sz w:val="20"/>
                  <w:szCs w:val="20"/>
                </w:rPr>
                <w:id w:val="-1283031343"/>
                <w:placeholder>
                  <w:docPart w:val="5B10D18B4AE7433FA269D3206B51E2F8"/>
                </w:placeholder>
                <w:showingPlcHdr/>
                <w:date>
                  <w:dateFormat w:val="MMMM d, yyyy"/>
                  <w:lid w:val="en-US"/>
                  <w:storeMappedDataAs w:val="dateTime"/>
                  <w:calendar w:val="gregorian"/>
                </w:date>
              </w:sdtPr>
              <w:sdtContent>
                <w:r w:rsidRPr="008470C2">
                  <w:rPr>
                    <w:rStyle w:val="Platzhaltertext"/>
                    <w:rFonts w:ascii="Gill Sans MT" w:hAnsi="Gill Sans MT"/>
                    <w:sz w:val="20"/>
                    <w:szCs w:val="20"/>
                  </w:rPr>
                  <w:t>Click here to enter a date.</w:t>
                </w:r>
              </w:sdtContent>
            </w:sdt>
          </w:p>
        </w:tc>
        <w:tc>
          <w:tcPr>
            <w:tcW w:w="5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3B8C0" w14:textId="77777777" w:rsidR="001D686F" w:rsidRPr="008470C2" w:rsidRDefault="001D686F" w:rsidP="00116ED3">
            <w:pPr>
              <w:rPr>
                <w:rFonts w:ascii="Gill Sans MT" w:hAnsi="Gill Sans MT"/>
                <w:sz w:val="20"/>
                <w:szCs w:val="20"/>
              </w:rPr>
            </w:pPr>
            <w:r w:rsidRPr="008470C2">
              <w:rPr>
                <w:rFonts w:ascii="Gill Sans MT" w:hAnsi="Gill Sans MT"/>
                <w:sz w:val="20"/>
                <w:szCs w:val="20"/>
              </w:rPr>
              <w:t>Place of Birth</w:t>
            </w:r>
            <w:r>
              <w:rPr>
                <w:rFonts w:ascii="Gill Sans MT" w:hAnsi="Gill Sans MT"/>
                <w:sz w:val="20"/>
                <w:szCs w:val="20"/>
              </w:rPr>
              <w:t>:</w:t>
            </w:r>
            <w:r w:rsidR="00471C21">
              <w:rPr>
                <w:rFonts w:ascii="Gill Sans MT" w:hAnsi="Gill Sans MT"/>
                <w:sz w:val="20"/>
                <w:szCs w:val="20"/>
              </w:rPr>
              <w:t xml:space="preserve">  </w:t>
            </w:r>
            <w:sdt>
              <w:sdtPr>
                <w:id w:val="1117954166"/>
                <w:placeholder>
                  <w:docPart w:val="FBED1AF95C434EDE85FF78DF00B68125"/>
                </w:placeholder>
                <w:temporary/>
                <w:showingPlcHdr/>
              </w:sdtPr>
              <w:sdtContent>
                <w:r w:rsidR="00471C21" w:rsidRPr="0044489F">
                  <w:rPr>
                    <w:rStyle w:val="Platzhaltertext"/>
                    <w:rFonts w:ascii="Gill Sans MT" w:hAnsi="Gill Sans MT"/>
                    <w:color w:val="808080" w:themeColor="background1" w:themeShade="80"/>
                    <w:sz w:val="20"/>
                    <w:szCs w:val="20"/>
                  </w:rPr>
                  <w:t>Click here to enter text.</w:t>
                </w:r>
              </w:sdtContent>
            </w:sdt>
          </w:p>
        </w:tc>
      </w:tr>
      <w:tr w:rsidR="007647AA" w:rsidRPr="008470C2" w14:paraId="1F9B838B" w14:textId="77777777" w:rsidTr="00C27B4D">
        <w:trPr>
          <w:trHeight w:hRule="exact" w:val="403"/>
          <w:jc w:val="center"/>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32DA05" w14:textId="77777777" w:rsidR="00180053" w:rsidRPr="008470C2" w:rsidRDefault="00180053" w:rsidP="00116ED3">
            <w:pPr>
              <w:rPr>
                <w:rFonts w:ascii="Gill Sans MT" w:hAnsi="Gill Sans MT"/>
                <w:sz w:val="20"/>
                <w:szCs w:val="20"/>
              </w:rPr>
            </w:pPr>
            <w:r w:rsidRPr="008470C2">
              <w:rPr>
                <w:rFonts w:ascii="Gill Sans MT" w:hAnsi="Gill Sans MT"/>
                <w:sz w:val="20"/>
                <w:szCs w:val="20"/>
              </w:rPr>
              <w:t>Nationality</w:t>
            </w:r>
            <w:r>
              <w:rPr>
                <w:rFonts w:ascii="Gill Sans MT" w:hAnsi="Gill Sans MT"/>
                <w:sz w:val="20"/>
                <w:szCs w:val="20"/>
              </w:rPr>
              <w:t>:</w:t>
            </w:r>
            <w:r w:rsidR="00471C21">
              <w:rPr>
                <w:rFonts w:ascii="Gill Sans MT" w:hAnsi="Gill Sans MT"/>
                <w:sz w:val="20"/>
                <w:szCs w:val="20"/>
              </w:rPr>
              <w:t xml:space="preserve">  </w:t>
            </w:r>
            <w:sdt>
              <w:sdtPr>
                <w:id w:val="-1620142467"/>
                <w:placeholder>
                  <w:docPart w:val="AE36F90FA0D3421DBFA0CF10D2BA7BA7"/>
                </w:placeholder>
                <w:temporary/>
                <w:showingPlcHdr/>
              </w:sdtPr>
              <w:sdtContent>
                <w:r w:rsidR="00471C21"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E2A331" w14:textId="7A7D6C34" w:rsidR="00180053" w:rsidRPr="004F1A66" w:rsidRDefault="00180053" w:rsidP="00116ED3">
            <w:pPr>
              <w:rPr>
                <w:rFonts w:ascii="Gill Sans MT" w:hAnsi="Gill Sans MT"/>
                <w:sz w:val="20"/>
                <w:szCs w:val="20"/>
              </w:rPr>
            </w:pPr>
            <w:r w:rsidRPr="004F1A66">
              <w:rPr>
                <w:rFonts w:ascii="Gill Sans MT" w:hAnsi="Gill Sans MT"/>
                <w:sz w:val="20"/>
                <w:szCs w:val="20"/>
              </w:rPr>
              <w:t>Gender:</w:t>
            </w:r>
            <w:r w:rsidR="00471C21" w:rsidRPr="004F1A66">
              <w:rPr>
                <w:rFonts w:ascii="Gill Sans MT" w:hAnsi="Gill Sans MT"/>
                <w:sz w:val="20"/>
                <w:szCs w:val="20"/>
              </w:rPr>
              <w:t xml:space="preserve"> </w:t>
            </w:r>
          </w:p>
        </w:tc>
      </w:tr>
      <w:tr w:rsidR="003D5762" w:rsidRPr="008470C2" w14:paraId="2EC461ED" w14:textId="77777777" w:rsidTr="00614A78">
        <w:trPr>
          <w:trHeight w:hRule="exact" w:val="405"/>
          <w:jc w:val="center"/>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C06C10" w14:textId="12D384AF" w:rsidR="00CB2754" w:rsidRPr="007B4E4C" w:rsidRDefault="00523B53" w:rsidP="00116ED3">
            <w:pPr>
              <w:rPr>
                <w:rFonts w:ascii="Gill Sans MT" w:hAnsi="Gill Sans MT"/>
                <w:sz w:val="20"/>
                <w:szCs w:val="20"/>
                <w:highlight w:val="darkCyan"/>
              </w:rPr>
            </w:pPr>
            <w:r>
              <w:rPr>
                <w:rFonts w:ascii="Gill Sans MT" w:hAnsi="Gill Sans MT"/>
                <w:sz w:val="20"/>
                <w:szCs w:val="20"/>
              </w:rPr>
              <w:t xml:space="preserve">Have you been </w:t>
            </w:r>
            <w:hyperlink r:id="rId11" w:history="1">
              <w:r w:rsidRPr="00B03643">
                <w:rPr>
                  <w:rStyle w:val="Hyperlink"/>
                  <w:rFonts w:ascii="Gill Sans MT" w:hAnsi="Gill Sans MT"/>
                  <w:sz w:val="20"/>
                  <w:szCs w:val="20"/>
                </w:rPr>
                <w:t>fully</w:t>
              </w:r>
            </w:hyperlink>
            <w:r>
              <w:rPr>
                <w:rFonts w:ascii="Gill Sans MT" w:hAnsi="Gill Sans MT"/>
                <w:sz w:val="20"/>
                <w:szCs w:val="20"/>
              </w:rPr>
              <w:t xml:space="preserve"> vaccinated against Covid-19</w:t>
            </w:r>
            <w:r w:rsidR="00B03643">
              <w:rPr>
                <w:rFonts w:ascii="Gill Sans MT" w:hAnsi="Gill Sans MT"/>
                <w:sz w:val="20"/>
                <w:szCs w:val="20"/>
              </w:rPr>
              <w:t>?</w:t>
            </w:r>
          </w:p>
        </w:tc>
        <w:tc>
          <w:tcPr>
            <w:tcW w:w="5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E59B5" w14:textId="000ABD93" w:rsidR="00424891" w:rsidRPr="007B4E4C" w:rsidRDefault="00F36064" w:rsidP="0045506E">
            <w:pPr>
              <w:jc w:val="both"/>
              <w:rPr>
                <w:rFonts w:ascii="Gill Sans MT" w:hAnsi="Gill Sans MT"/>
                <w:sz w:val="20"/>
                <w:szCs w:val="20"/>
                <w:highlight w:val="darkCyan"/>
              </w:rPr>
            </w:pPr>
            <w:r w:rsidRPr="00BC4E73">
              <w:rPr>
                <w:rFonts w:ascii="Gill Sans MT" w:hAnsi="Gill Sans MT"/>
                <w:bCs/>
                <w:sz w:val="20"/>
                <w:szCs w:val="20"/>
                <w:shd w:val="clear" w:color="auto" w:fill="D9D9D9"/>
              </w:rPr>
              <w:fldChar w:fldCharType="begin"/>
            </w:r>
            <w:r w:rsidRPr="00BC4E73">
              <w:rPr>
                <w:rFonts w:ascii="Gill Sans MT" w:hAnsi="Gill Sans MT"/>
                <w:bCs/>
                <w:sz w:val="20"/>
                <w:szCs w:val="20"/>
                <w:shd w:val="clear" w:color="auto" w:fill="D9D9D9"/>
              </w:rPr>
              <w:instrText xml:space="preserve"> MACROBUTTON  NormalizeText [yes/no] </w:instrText>
            </w:r>
            <w:r w:rsidRPr="00BC4E73">
              <w:rPr>
                <w:rFonts w:ascii="Gill Sans MT" w:hAnsi="Gill Sans MT"/>
                <w:bCs/>
                <w:sz w:val="20"/>
                <w:szCs w:val="20"/>
                <w:shd w:val="clear" w:color="auto" w:fill="D9D9D9"/>
              </w:rPr>
              <w:fldChar w:fldCharType="end"/>
            </w:r>
          </w:p>
        </w:tc>
      </w:tr>
      <w:tr w:rsidR="00051C6A" w:rsidRPr="008470C2" w14:paraId="48B1A628" w14:textId="77777777" w:rsidTr="0027739C">
        <w:trPr>
          <w:trHeight w:hRule="exact" w:val="837"/>
          <w:jc w:val="center"/>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2D123C" w14:textId="24D005B6" w:rsidR="008F175C" w:rsidRPr="00F371D5" w:rsidRDefault="008F175C" w:rsidP="008F175C">
            <w:pPr>
              <w:shd w:val="clear" w:color="auto" w:fill="E4E5E6"/>
              <w:textAlignment w:val="baseline"/>
              <w:rPr>
                <w:rFonts w:ascii="Arial" w:hAnsi="Arial" w:cs="Arial"/>
                <w:color w:val="0A314D"/>
                <w:spacing w:val="8"/>
                <w:sz w:val="24"/>
              </w:rPr>
            </w:pPr>
            <w:r w:rsidRPr="00E31E21">
              <w:rPr>
                <w:rFonts w:ascii="Gill Sans MT" w:hAnsi="Gill Sans MT"/>
                <w:sz w:val="20"/>
                <w:szCs w:val="20"/>
              </w:rPr>
              <w:t>Please see </w:t>
            </w:r>
            <w:hyperlink r:id="rId12" w:tgtFrame="_blank" w:history="1">
              <w:r w:rsidRPr="00F371D5">
                <w:rPr>
                  <w:rStyle w:val="Hyperlink"/>
                  <w:rFonts w:ascii="inherit" w:hAnsi="inherit" w:cs="Arial"/>
                  <w:color w:val="0071BC"/>
                  <w:spacing w:val="8"/>
                  <w:sz w:val="21"/>
                  <w:szCs w:val="21"/>
                  <w:bdr w:val="none" w:sz="0" w:space="0" w:color="auto" w:frame="1"/>
                </w:rPr>
                <w:t>this link </w:t>
              </w:r>
            </w:hyperlink>
            <w:r w:rsidRPr="00F371D5">
              <w:rPr>
                <w:rStyle w:val="normaltextrun"/>
                <w:rFonts w:ascii="Arial" w:hAnsi="Arial" w:cs="Arial"/>
                <w:color w:val="0A314D"/>
                <w:spacing w:val="8"/>
                <w:bdr w:val="none" w:sz="0" w:space="0" w:color="auto" w:frame="1"/>
              </w:rPr>
              <w:t> </w:t>
            </w:r>
            <w:r w:rsidRPr="00E31E21">
              <w:rPr>
                <w:rFonts w:ascii="Gill Sans MT" w:hAnsi="Gill Sans MT"/>
                <w:sz w:val="20"/>
                <w:szCs w:val="20"/>
              </w:rPr>
              <w:t xml:space="preserve">for more </w:t>
            </w:r>
            <w:r w:rsidR="00872482" w:rsidRPr="00E31E21">
              <w:rPr>
                <w:rFonts w:ascii="Gill Sans MT" w:hAnsi="Gill Sans MT"/>
                <w:sz w:val="20"/>
                <w:szCs w:val="20"/>
              </w:rPr>
              <w:t xml:space="preserve">information </w:t>
            </w:r>
            <w:r w:rsidR="005027B8" w:rsidRPr="00E31E21">
              <w:rPr>
                <w:rFonts w:ascii="Gill Sans MT" w:hAnsi="Gill Sans MT"/>
                <w:sz w:val="20"/>
                <w:szCs w:val="20"/>
              </w:rPr>
              <w:t xml:space="preserve">regarding digital registration </w:t>
            </w:r>
            <w:r w:rsidR="00A21CBB" w:rsidRPr="00E31E21">
              <w:rPr>
                <w:rFonts w:ascii="Gill Sans MT" w:hAnsi="Gill Sans MT"/>
                <w:sz w:val="20"/>
                <w:szCs w:val="20"/>
              </w:rPr>
              <w:t>before entering Germany</w:t>
            </w:r>
            <w:r w:rsidR="00A21CBB">
              <w:rPr>
                <w:rStyle w:val="normaltextrun"/>
                <w:rFonts w:ascii="Arial" w:hAnsi="Arial" w:cs="Arial"/>
                <w:color w:val="0A314D"/>
                <w:spacing w:val="8"/>
                <w:bdr w:val="none" w:sz="0" w:space="0" w:color="auto" w:frame="1"/>
              </w:rPr>
              <w:t>.</w:t>
            </w:r>
          </w:p>
          <w:p w14:paraId="4765C2DF" w14:textId="77777777" w:rsidR="00051C6A" w:rsidRPr="00F371D5" w:rsidRDefault="00051C6A" w:rsidP="00116ED3">
            <w:pPr>
              <w:rPr>
                <w:rFonts w:ascii="Gill Sans MT" w:hAnsi="Gill Sans MT"/>
                <w:sz w:val="20"/>
                <w:szCs w:val="20"/>
              </w:rPr>
            </w:pPr>
          </w:p>
        </w:tc>
        <w:tc>
          <w:tcPr>
            <w:tcW w:w="5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F1CF7D" w14:textId="5363D2BF" w:rsidR="00051C6A" w:rsidRPr="004E606F" w:rsidRDefault="00E10AF3" w:rsidP="0045506E">
            <w:pPr>
              <w:jc w:val="both"/>
              <w:rPr>
                <w:rFonts w:ascii="Gill Sans MT" w:hAnsi="Gill Sans MT"/>
                <w:bCs/>
                <w:sz w:val="20"/>
                <w:szCs w:val="20"/>
                <w:shd w:val="clear" w:color="auto" w:fill="D9D9D9"/>
              </w:rPr>
            </w:pPr>
            <w:r w:rsidRPr="0027739C">
              <w:rPr>
                <w:rFonts w:ascii="Gill Sans MT" w:hAnsi="Gill Sans MT"/>
                <w:bCs/>
                <w:sz w:val="20"/>
                <w:szCs w:val="20"/>
                <w:shd w:val="clear" w:color="auto" w:fill="D9D9D9" w:themeFill="background1" w:themeFillShade="D9"/>
              </w:rPr>
              <w:t>I</w:t>
            </w:r>
            <w:r w:rsidR="009E0783" w:rsidRPr="0027739C">
              <w:rPr>
                <w:rFonts w:ascii="Gill Sans MT" w:hAnsi="Gill Sans MT"/>
                <w:bCs/>
                <w:sz w:val="20"/>
                <w:szCs w:val="20"/>
                <w:shd w:val="clear" w:color="auto" w:fill="D9D9D9" w:themeFill="background1" w:themeFillShade="D9"/>
              </w:rPr>
              <w:t>mportant</w:t>
            </w:r>
            <w:r w:rsidR="00E57149" w:rsidRPr="0027739C">
              <w:rPr>
                <w:rFonts w:ascii="Gill Sans MT" w:hAnsi="Gill Sans MT"/>
                <w:bCs/>
                <w:sz w:val="20"/>
                <w:szCs w:val="20"/>
                <w:shd w:val="clear" w:color="auto" w:fill="D9D9D9" w:themeFill="background1" w:themeFillShade="D9"/>
              </w:rPr>
              <w:t>:</w:t>
            </w:r>
            <w:r w:rsidR="007119F7" w:rsidRPr="005B2816">
              <w:rPr>
                <w:rFonts w:ascii="Gill Sans MT" w:hAnsi="Gill Sans MT"/>
                <w:bCs/>
                <w:sz w:val="20"/>
                <w:szCs w:val="20"/>
              </w:rPr>
              <w:t xml:space="preserve"> </w:t>
            </w:r>
            <w:r w:rsidR="005B2816" w:rsidRPr="005B2816">
              <w:rPr>
                <w:rFonts w:ascii="Gill Sans MT" w:hAnsi="Gill Sans MT"/>
                <w:bCs/>
                <w:sz w:val="20"/>
                <w:szCs w:val="20"/>
              </w:rPr>
              <w:t>All COVID</w:t>
            </w:r>
            <w:r w:rsidR="005B2816" w:rsidRPr="005B2816">
              <w:rPr>
                <w:rFonts w:ascii="Gill Sans MT" w:hAnsi="Gill Sans MT"/>
                <w:bCs/>
                <w:sz w:val="20"/>
                <w:szCs w:val="20"/>
              </w:rPr>
              <w:noBreakHyphen/>
              <w:t>19 entry restrictions to Germany are lifted for the time being</w:t>
            </w:r>
            <w:r w:rsidR="00A11AD3">
              <w:rPr>
                <w:rFonts w:ascii="Gill Sans MT" w:hAnsi="Gill Sans MT"/>
                <w:bCs/>
                <w:sz w:val="20"/>
                <w:szCs w:val="20"/>
              </w:rPr>
              <w:t xml:space="preserve">. </w:t>
            </w:r>
            <w:r w:rsidR="00A11AD3" w:rsidRPr="00A11AD3">
              <w:rPr>
                <w:rFonts w:ascii="Gill Sans MT" w:hAnsi="Gill Sans MT"/>
                <w:bCs/>
                <w:sz w:val="20"/>
                <w:szCs w:val="20"/>
              </w:rPr>
              <w:t>Please see </w:t>
            </w:r>
            <w:hyperlink r:id="rId13" w:tgtFrame="_blank" w:history="1">
              <w:r w:rsidR="00A11AD3" w:rsidRPr="00A11AD3">
                <w:rPr>
                  <w:rStyle w:val="Hyperlink"/>
                  <w:rFonts w:ascii="Gill Sans MT" w:hAnsi="Gill Sans MT"/>
                  <w:b/>
                  <w:bCs/>
                  <w:sz w:val="20"/>
                  <w:szCs w:val="20"/>
                </w:rPr>
                <w:t>here</w:t>
              </w:r>
            </w:hyperlink>
            <w:r w:rsidR="00A11AD3" w:rsidRPr="00A11AD3">
              <w:rPr>
                <w:rFonts w:ascii="Gill Sans MT" w:hAnsi="Gill Sans MT"/>
                <w:bCs/>
                <w:sz w:val="20"/>
                <w:szCs w:val="20"/>
              </w:rPr>
              <w:t> for further information on travel restriction</w:t>
            </w:r>
          </w:p>
        </w:tc>
      </w:tr>
      <w:tr w:rsidR="000F2DF4" w:rsidRPr="008470C2" w14:paraId="4E354863" w14:textId="77777777" w:rsidTr="00C27B4D">
        <w:trPr>
          <w:trHeight w:hRule="exact" w:val="288"/>
          <w:jc w:val="center"/>
        </w:trPr>
        <w:tc>
          <w:tcPr>
            <w:tcW w:w="10131" w:type="dxa"/>
            <w:gridSpan w:val="4"/>
            <w:tcBorders>
              <w:top w:val="nil"/>
              <w:bottom w:val="single" w:sz="4" w:space="0" w:color="BFBFBF" w:themeColor="background1" w:themeShade="BF"/>
            </w:tcBorders>
            <w:shd w:val="clear" w:color="auto" w:fill="D9D9D9" w:themeFill="background1" w:themeFillShade="D9"/>
            <w:vAlign w:val="center"/>
          </w:tcPr>
          <w:p w14:paraId="2C121ED3" w14:textId="77777777" w:rsidR="000F2DF4" w:rsidRPr="008470C2" w:rsidRDefault="009C220D" w:rsidP="00AA7471">
            <w:pPr>
              <w:pStyle w:val="berschrift1"/>
              <w:rPr>
                <w:rFonts w:ascii="Gill Sans MT" w:hAnsi="Gill Sans MT"/>
                <w:sz w:val="20"/>
                <w:szCs w:val="20"/>
              </w:rPr>
            </w:pPr>
            <w:r w:rsidRPr="008470C2">
              <w:rPr>
                <w:rFonts w:ascii="Gill Sans MT" w:hAnsi="Gill Sans MT"/>
                <w:sz w:val="20"/>
                <w:szCs w:val="20"/>
              </w:rPr>
              <w:t>Education</w:t>
            </w:r>
          </w:p>
        </w:tc>
      </w:tr>
      <w:tr w:rsidR="005F4D37" w:rsidRPr="008470C2" w14:paraId="0BF41866" w14:textId="77777777" w:rsidTr="00C27B4D">
        <w:trPr>
          <w:trHeight w:hRule="exact" w:val="403"/>
          <w:jc w:val="center"/>
        </w:trPr>
        <w:tc>
          <w:tcPr>
            <w:tcW w:w="4815" w:type="dxa"/>
            <w:vAlign w:val="center"/>
          </w:tcPr>
          <w:p w14:paraId="6D26DF98" w14:textId="77777777" w:rsidR="000913F0" w:rsidRPr="008470C2" w:rsidRDefault="000913F0" w:rsidP="00116ED3">
            <w:pPr>
              <w:rPr>
                <w:rFonts w:ascii="Gill Sans MT" w:hAnsi="Gill Sans MT"/>
                <w:sz w:val="20"/>
                <w:szCs w:val="20"/>
              </w:rPr>
            </w:pPr>
            <w:r w:rsidRPr="008470C2">
              <w:rPr>
                <w:rFonts w:ascii="Gill Sans MT" w:hAnsi="Gill Sans MT"/>
                <w:sz w:val="20"/>
                <w:szCs w:val="20"/>
              </w:rPr>
              <w:t>Name of University</w:t>
            </w:r>
            <w:r>
              <w:rPr>
                <w:rFonts w:ascii="Gill Sans MT" w:hAnsi="Gill Sans MT"/>
                <w:sz w:val="20"/>
                <w:szCs w:val="20"/>
              </w:rPr>
              <w:t>:</w:t>
            </w:r>
            <w:r w:rsidR="004011D6">
              <w:rPr>
                <w:rFonts w:ascii="Gill Sans MT" w:hAnsi="Gill Sans MT"/>
                <w:sz w:val="20"/>
                <w:szCs w:val="20"/>
              </w:rPr>
              <w:t xml:space="preserve">  </w:t>
            </w:r>
            <w:sdt>
              <w:sdtPr>
                <w:id w:val="973951558"/>
                <w:placeholder>
                  <w:docPart w:val="B725457EE76E439194E9722CE90CDF12"/>
                </w:placeholder>
                <w:temporary/>
                <w:showingPlcHdr/>
              </w:sdtPr>
              <w:sdtContent>
                <w:r w:rsidR="0044489F"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vAlign w:val="center"/>
          </w:tcPr>
          <w:p w14:paraId="075CBE10" w14:textId="77777777" w:rsidR="000913F0" w:rsidRPr="008470C2" w:rsidRDefault="000913F0" w:rsidP="00116ED3">
            <w:pPr>
              <w:rPr>
                <w:rFonts w:ascii="Gill Sans MT" w:hAnsi="Gill Sans MT"/>
                <w:sz w:val="20"/>
                <w:szCs w:val="20"/>
              </w:rPr>
            </w:pPr>
            <w:r w:rsidRPr="008470C2">
              <w:rPr>
                <w:rFonts w:ascii="Gill Sans MT" w:hAnsi="Gill Sans MT"/>
                <w:sz w:val="20"/>
                <w:szCs w:val="20"/>
              </w:rPr>
              <w:t>Graduation Date</w:t>
            </w:r>
            <w:r w:rsidR="00EC5316">
              <w:rPr>
                <w:rFonts w:ascii="Gill Sans MT" w:hAnsi="Gill Sans MT"/>
                <w:sz w:val="20"/>
                <w:szCs w:val="20"/>
              </w:rPr>
              <w:t xml:space="preserve">  </w:t>
            </w:r>
            <w:r>
              <w:rPr>
                <w:rFonts w:ascii="Gill Sans MT" w:hAnsi="Gill Sans MT"/>
                <w:sz w:val="20"/>
                <w:szCs w:val="20"/>
              </w:rPr>
              <w:t xml:space="preserve">    </w:t>
            </w:r>
            <w:sdt>
              <w:sdtPr>
                <w:rPr>
                  <w:rFonts w:ascii="Gill Sans MT" w:hAnsi="Gill Sans MT"/>
                  <w:sz w:val="20"/>
                  <w:szCs w:val="20"/>
                </w:rPr>
                <w:id w:val="96767539"/>
                <w:placeholder>
                  <w:docPart w:val="067859184B86463F8B5B68B4FE754E91"/>
                </w:placeholder>
                <w:showingPlcHdr/>
                <w:date>
                  <w:dateFormat w:val="MMMM d, yyyy"/>
                  <w:lid w:val="en-US"/>
                  <w:storeMappedDataAs w:val="dateTime"/>
                  <w:calendar w:val="gregorian"/>
                </w:date>
              </w:sdtPr>
              <w:sdtContent>
                <w:r w:rsidRPr="008470C2">
                  <w:rPr>
                    <w:rStyle w:val="Platzhaltertext"/>
                    <w:rFonts w:ascii="Gill Sans MT" w:hAnsi="Gill Sans MT"/>
                    <w:sz w:val="20"/>
                    <w:szCs w:val="20"/>
                  </w:rPr>
                  <w:t>Click here to enter a date.</w:t>
                </w:r>
              </w:sdtContent>
            </w:sdt>
          </w:p>
        </w:tc>
      </w:tr>
      <w:tr w:rsidR="005F4D37" w:rsidRPr="008470C2" w14:paraId="5CF4D564" w14:textId="77777777" w:rsidTr="00C27B4D">
        <w:trPr>
          <w:trHeight w:hRule="exact" w:val="403"/>
          <w:jc w:val="center"/>
        </w:trPr>
        <w:tc>
          <w:tcPr>
            <w:tcW w:w="4815" w:type="dxa"/>
            <w:tcBorders>
              <w:bottom w:val="single" w:sz="4" w:space="0" w:color="BFBFBF" w:themeColor="background1" w:themeShade="BF"/>
            </w:tcBorders>
            <w:vAlign w:val="center"/>
          </w:tcPr>
          <w:p w14:paraId="2E58B774" w14:textId="77777777" w:rsidR="00A6143F" w:rsidRPr="008470C2" w:rsidRDefault="00A6143F" w:rsidP="0030115B">
            <w:pPr>
              <w:rPr>
                <w:rFonts w:ascii="Gill Sans MT" w:hAnsi="Gill Sans MT"/>
                <w:sz w:val="20"/>
                <w:szCs w:val="20"/>
              </w:rPr>
            </w:pPr>
            <w:r w:rsidRPr="008470C2">
              <w:rPr>
                <w:rFonts w:ascii="Gill Sans MT" w:hAnsi="Gill Sans MT"/>
                <w:sz w:val="20"/>
                <w:szCs w:val="20"/>
              </w:rPr>
              <w:t>Class Year</w:t>
            </w:r>
            <w:r>
              <w:rPr>
                <w:rFonts w:ascii="Gill Sans MT" w:hAnsi="Gill Sans MT"/>
                <w:sz w:val="20"/>
                <w:szCs w:val="20"/>
              </w:rPr>
              <w:t>:</w:t>
            </w:r>
            <w:r w:rsidR="004011D6">
              <w:rPr>
                <w:rFonts w:ascii="Gill Sans MT" w:hAnsi="Gill Sans MT"/>
                <w:sz w:val="20"/>
                <w:szCs w:val="20"/>
              </w:rPr>
              <w:t xml:space="preserve">  </w:t>
            </w:r>
            <w:sdt>
              <w:sdtPr>
                <w:id w:val="765592255"/>
                <w:placeholder>
                  <w:docPart w:val="5473D6C9D97E4EF68A43F402469A2592"/>
                </w:placeholder>
                <w:temporary/>
                <w:showingPlcHdr/>
              </w:sdtPr>
              <w:sdtContent>
                <w:proofErr w:type="gramStart"/>
                <w:r w:rsidR="0030115B">
                  <w:rPr>
                    <w:rStyle w:val="Platzhaltertext"/>
                    <w:rFonts w:ascii="Gill Sans MT" w:hAnsi="Gill Sans MT"/>
                    <w:color w:val="808080" w:themeColor="background1" w:themeShade="80"/>
                    <w:sz w:val="20"/>
                    <w:szCs w:val="20"/>
                  </w:rPr>
                  <w:t>i.e.</w:t>
                </w:r>
                <w:proofErr w:type="gramEnd"/>
                <w:r w:rsidR="0030115B">
                  <w:rPr>
                    <w:rStyle w:val="Platzhaltertext"/>
                    <w:rFonts w:ascii="Gill Sans MT" w:hAnsi="Gill Sans MT"/>
                    <w:color w:val="808080" w:themeColor="background1" w:themeShade="80"/>
                    <w:sz w:val="20"/>
                    <w:szCs w:val="20"/>
                  </w:rPr>
                  <w:t xml:space="preserve"> Sophomore, Junior, Senior</w:t>
                </w:r>
                <w:r w:rsidR="0044489F" w:rsidRPr="0044489F">
                  <w:rPr>
                    <w:rStyle w:val="Platzhaltertext"/>
                    <w:rFonts w:ascii="Gill Sans MT" w:hAnsi="Gill Sans MT"/>
                    <w:color w:val="808080" w:themeColor="background1" w:themeShade="80"/>
                    <w:sz w:val="20"/>
                    <w:szCs w:val="20"/>
                  </w:rPr>
                  <w:t>.</w:t>
                </w:r>
              </w:sdtContent>
            </w:sdt>
          </w:p>
        </w:tc>
        <w:tc>
          <w:tcPr>
            <w:tcW w:w="5316" w:type="dxa"/>
            <w:gridSpan w:val="3"/>
            <w:tcBorders>
              <w:bottom w:val="single" w:sz="4" w:space="0" w:color="BFBFBF" w:themeColor="background1" w:themeShade="BF"/>
            </w:tcBorders>
            <w:vAlign w:val="center"/>
          </w:tcPr>
          <w:p w14:paraId="1C82B209" w14:textId="77777777" w:rsidR="00A6143F" w:rsidRPr="008470C2" w:rsidRDefault="00A6143F" w:rsidP="00116ED3">
            <w:pPr>
              <w:rPr>
                <w:rFonts w:ascii="Gill Sans MT" w:hAnsi="Gill Sans MT"/>
                <w:sz w:val="20"/>
                <w:szCs w:val="20"/>
              </w:rPr>
            </w:pPr>
            <w:r w:rsidRPr="008470C2">
              <w:rPr>
                <w:rFonts w:ascii="Gill Sans MT" w:hAnsi="Gill Sans MT"/>
                <w:sz w:val="20"/>
                <w:szCs w:val="20"/>
              </w:rPr>
              <w:t>GPA</w:t>
            </w:r>
            <w:r>
              <w:rPr>
                <w:rFonts w:ascii="Gill Sans MT" w:hAnsi="Gill Sans MT"/>
                <w:sz w:val="20"/>
                <w:szCs w:val="20"/>
              </w:rPr>
              <w:t>:</w:t>
            </w:r>
            <w:r w:rsidR="004011D6">
              <w:rPr>
                <w:rFonts w:ascii="Gill Sans MT" w:hAnsi="Gill Sans MT"/>
                <w:sz w:val="20"/>
                <w:szCs w:val="20"/>
              </w:rPr>
              <w:t xml:space="preserve">  </w:t>
            </w:r>
            <w:sdt>
              <w:sdtPr>
                <w:id w:val="-1216428207"/>
                <w:placeholder>
                  <w:docPart w:val="42F04B8C100B468CAEC04B498BEB6AD0"/>
                </w:placeholder>
                <w:temporary/>
                <w:showingPlcHdr/>
              </w:sdtPr>
              <w:sdtContent>
                <w:r w:rsidR="00E45092" w:rsidRPr="002A2CD1">
                  <w:rPr>
                    <w:rStyle w:val="Platzhaltertext"/>
                    <w:rFonts w:ascii="Gill Sans MT" w:hAnsi="Gill Sans MT"/>
                    <w:color w:val="808080" w:themeColor="background1" w:themeShade="80"/>
                    <w:sz w:val="20"/>
                    <w:szCs w:val="20"/>
                  </w:rPr>
                  <w:t>Click here to enter text.</w:t>
                </w:r>
              </w:sdtContent>
            </w:sdt>
          </w:p>
        </w:tc>
      </w:tr>
      <w:tr w:rsidR="008E3F7B" w:rsidRPr="008470C2" w14:paraId="2E132843" w14:textId="77777777" w:rsidTr="00C27B4D">
        <w:trPr>
          <w:trHeight w:hRule="exact" w:val="403"/>
          <w:jc w:val="center"/>
        </w:trPr>
        <w:tc>
          <w:tcPr>
            <w:tcW w:w="4815" w:type="dxa"/>
            <w:tcBorders>
              <w:bottom w:val="single" w:sz="4" w:space="0" w:color="BFBFBF" w:themeColor="background1" w:themeShade="BF"/>
            </w:tcBorders>
            <w:vAlign w:val="center"/>
          </w:tcPr>
          <w:p w14:paraId="37AB3A2A" w14:textId="77777777" w:rsidR="001321A7" w:rsidRPr="008470C2" w:rsidRDefault="001321A7" w:rsidP="00116ED3">
            <w:pPr>
              <w:rPr>
                <w:rFonts w:ascii="Gill Sans MT" w:hAnsi="Gill Sans MT"/>
                <w:sz w:val="20"/>
                <w:szCs w:val="20"/>
              </w:rPr>
            </w:pPr>
            <w:r w:rsidRPr="008470C2">
              <w:rPr>
                <w:rFonts w:ascii="Gill Sans MT" w:hAnsi="Gill Sans MT"/>
                <w:sz w:val="20"/>
                <w:szCs w:val="20"/>
              </w:rPr>
              <w:t>Major (s)</w:t>
            </w:r>
            <w:r>
              <w:rPr>
                <w:rFonts w:ascii="Gill Sans MT" w:hAnsi="Gill Sans MT"/>
                <w:sz w:val="20"/>
                <w:szCs w:val="20"/>
              </w:rPr>
              <w:t>:</w:t>
            </w:r>
            <w:r w:rsidR="004011D6">
              <w:rPr>
                <w:rFonts w:ascii="Gill Sans MT" w:hAnsi="Gill Sans MT"/>
                <w:sz w:val="20"/>
                <w:szCs w:val="20"/>
              </w:rPr>
              <w:t xml:space="preserve">  </w:t>
            </w:r>
            <w:sdt>
              <w:sdtPr>
                <w:id w:val="183337364"/>
                <w:placeholder>
                  <w:docPart w:val="25D1998788A04134B27FE0E7A47F6189"/>
                </w:placeholder>
                <w:temporary/>
                <w:showingPlcHdr/>
              </w:sdtPr>
              <w:sdtContent>
                <w:r w:rsidR="0044489F"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tcBorders>
              <w:bottom w:val="single" w:sz="4" w:space="0" w:color="BFBFBF" w:themeColor="background1" w:themeShade="BF"/>
            </w:tcBorders>
            <w:vAlign w:val="center"/>
          </w:tcPr>
          <w:p w14:paraId="3EE3391F" w14:textId="77777777" w:rsidR="001321A7" w:rsidRPr="008470C2" w:rsidRDefault="001321A7" w:rsidP="00116ED3">
            <w:pPr>
              <w:rPr>
                <w:rFonts w:ascii="Gill Sans MT" w:hAnsi="Gill Sans MT"/>
                <w:sz w:val="20"/>
                <w:szCs w:val="20"/>
              </w:rPr>
            </w:pPr>
            <w:r w:rsidRPr="008470C2">
              <w:rPr>
                <w:rFonts w:ascii="Gill Sans MT" w:hAnsi="Gill Sans MT"/>
                <w:sz w:val="20"/>
                <w:szCs w:val="20"/>
              </w:rPr>
              <w:t>Minor</w:t>
            </w:r>
            <w:r w:rsidR="00F66666">
              <w:rPr>
                <w:rFonts w:ascii="Gill Sans MT" w:hAnsi="Gill Sans MT"/>
                <w:sz w:val="20"/>
                <w:szCs w:val="20"/>
              </w:rPr>
              <w:t xml:space="preserve"> </w:t>
            </w:r>
            <w:r w:rsidRPr="008470C2">
              <w:rPr>
                <w:rFonts w:ascii="Gill Sans MT" w:hAnsi="Gill Sans MT"/>
                <w:sz w:val="20"/>
                <w:szCs w:val="20"/>
              </w:rPr>
              <w:t>(s)</w:t>
            </w:r>
            <w:r>
              <w:rPr>
                <w:rFonts w:ascii="Gill Sans MT" w:hAnsi="Gill Sans MT"/>
                <w:sz w:val="20"/>
                <w:szCs w:val="20"/>
              </w:rPr>
              <w:t>:</w:t>
            </w:r>
            <w:r w:rsidR="004011D6">
              <w:rPr>
                <w:rFonts w:ascii="Gill Sans MT" w:hAnsi="Gill Sans MT"/>
                <w:sz w:val="20"/>
                <w:szCs w:val="20"/>
              </w:rPr>
              <w:t xml:space="preserve">  </w:t>
            </w:r>
            <w:sdt>
              <w:sdtPr>
                <w:id w:val="-1526708440"/>
                <w:placeholder>
                  <w:docPart w:val="F6AA308F7F604C5B9C445EF1E406FABF"/>
                </w:placeholder>
                <w:temporary/>
                <w:showingPlcHdr/>
              </w:sdtPr>
              <w:sdtContent>
                <w:r w:rsidR="004011D6" w:rsidRPr="0044489F">
                  <w:rPr>
                    <w:rStyle w:val="Platzhaltertext"/>
                    <w:rFonts w:ascii="Gill Sans MT" w:hAnsi="Gill Sans MT"/>
                    <w:color w:val="808080" w:themeColor="background1" w:themeShade="80"/>
                    <w:sz w:val="20"/>
                    <w:szCs w:val="20"/>
                  </w:rPr>
                  <w:t>Click here to enter text.</w:t>
                </w:r>
              </w:sdtContent>
            </w:sdt>
          </w:p>
        </w:tc>
      </w:tr>
      <w:tr w:rsidR="00B353BE" w:rsidRPr="008470C2" w14:paraId="02504C91" w14:textId="77777777" w:rsidTr="00C27B4D">
        <w:trPr>
          <w:trHeight w:hRule="exact" w:val="288"/>
          <w:jc w:val="center"/>
        </w:trPr>
        <w:tc>
          <w:tcPr>
            <w:tcW w:w="10131" w:type="dxa"/>
            <w:gridSpan w:val="4"/>
            <w:tcBorders>
              <w:top w:val="nil"/>
              <w:bottom w:val="single" w:sz="4" w:space="0" w:color="BFBFBF" w:themeColor="background1" w:themeShade="BF"/>
            </w:tcBorders>
            <w:shd w:val="clear" w:color="auto" w:fill="D9D9D9" w:themeFill="background1" w:themeFillShade="D9"/>
            <w:vAlign w:val="center"/>
          </w:tcPr>
          <w:p w14:paraId="2FFC6F8D" w14:textId="77777777" w:rsidR="00B353BE" w:rsidRPr="008470C2" w:rsidRDefault="007A6472" w:rsidP="00164546">
            <w:pPr>
              <w:pStyle w:val="berschrift1"/>
              <w:rPr>
                <w:rFonts w:ascii="Gill Sans MT" w:hAnsi="Gill Sans MT"/>
                <w:sz w:val="20"/>
                <w:szCs w:val="20"/>
              </w:rPr>
            </w:pPr>
            <w:r w:rsidRPr="008470C2">
              <w:rPr>
                <w:rFonts w:ascii="Gill Sans MT" w:hAnsi="Gill Sans MT"/>
                <w:sz w:val="20"/>
                <w:szCs w:val="20"/>
              </w:rPr>
              <w:t>Languages and German Proficiency</w:t>
            </w:r>
          </w:p>
        </w:tc>
      </w:tr>
      <w:tr w:rsidR="00473208" w:rsidRPr="008470C2" w14:paraId="73F514DC" w14:textId="77777777" w:rsidTr="00C27B4D">
        <w:trPr>
          <w:trHeight w:hRule="exact" w:val="403"/>
          <w:jc w:val="center"/>
        </w:trPr>
        <w:tc>
          <w:tcPr>
            <w:tcW w:w="4815" w:type="dxa"/>
            <w:tcBorders>
              <w:bottom w:val="single" w:sz="4" w:space="0" w:color="BFBFBF" w:themeColor="background1" w:themeShade="BF"/>
            </w:tcBorders>
            <w:vAlign w:val="center"/>
          </w:tcPr>
          <w:p w14:paraId="5D961012" w14:textId="77777777" w:rsidR="005259D5" w:rsidRPr="008470C2" w:rsidRDefault="005259D5" w:rsidP="00116ED3">
            <w:pPr>
              <w:rPr>
                <w:rFonts w:ascii="Gill Sans MT" w:hAnsi="Gill Sans MT"/>
                <w:sz w:val="20"/>
                <w:szCs w:val="20"/>
              </w:rPr>
            </w:pPr>
            <w:r w:rsidRPr="008470C2">
              <w:rPr>
                <w:rFonts w:ascii="Gill Sans MT" w:hAnsi="Gill Sans MT"/>
                <w:sz w:val="20"/>
                <w:szCs w:val="20"/>
              </w:rPr>
              <w:t>Native Language</w:t>
            </w:r>
            <w:r>
              <w:rPr>
                <w:rFonts w:ascii="Gill Sans MT" w:hAnsi="Gill Sans MT"/>
                <w:sz w:val="20"/>
                <w:szCs w:val="20"/>
              </w:rPr>
              <w:t>:</w:t>
            </w:r>
            <w:r w:rsidR="00CE170C">
              <w:rPr>
                <w:rFonts w:ascii="Gill Sans MT" w:hAnsi="Gill Sans MT"/>
                <w:sz w:val="20"/>
                <w:szCs w:val="20"/>
              </w:rPr>
              <w:t xml:space="preserve">  </w:t>
            </w:r>
            <w:sdt>
              <w:sdtPr>
                <w:id w:val="-259061201"/>
                <w:placeholder>
                  <w:docPart w:val="B2B71F6CC07647C49B1D4482093E9436"/>
                </w:placeholder>
                <w:temporary/>
                <w:showingPlcHdr/>
              </w:sdtPr>
              <w:sdtContent>
                <w:r w:rsidR="00CE170C"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tcBorders>
              <w:bottom w:val="single" w:sz="4" w:space="0" w:color="BFBFBF" w:themeColor="background1" w:themeShade="BF"/>
            </w:tcBorders>
            <w:vAlign w:val="center"/>
          </w:tcPr>
          <w:p w14:paraId="60F361A0" w14:textId="77777777" w:rsidR="005259D5" w:rsidRPr="008470C2" w:rsidRDefault="005259D5" w:rsidP="00116ED3">
            <w:pPr>
              <w:rPr>
                <w:rFonts w:ascii="Gill Sans MT" w:hAnsi="Gill Sans MT"/>
                <w:sz w:val="20"/>
                <w:szCs w:val="20"/>
              </w:rPr>
            </w:pPr>
            <w:r w:rsidRPr="008470C2">
              <w:rPr>
                <w:rFonts w:ascii="Gill Sans MT" w:hAnsi="Gill Sans MT"/>
                <w:sz w:val="20"/>
                <w:szCs w:val="20"/>
              </w:rPr>
              <w:t>Other Languages</w:t>
            </w:r>
            <w:r>
              <w:rPr>
                <w:rFonts w:ascii="Gill Sans MT" w:hAnsi="Gill Sans MT"/>
                <w:sz w:val="20"/>
                <w:szCs w:val="20"/>
              </w:rPr>
              <w:t>:</w:t>
            </w:r>
            <w:r w:rsidR="00CE170C">
              <w:rPr>
                <w:rFonts w:ascii="Gill Sans MT" w:hAnsi="Gill Sans MT"/>
                <w:sz w:val="20"/>
                <w:szCs w:val="20"/>
              </w:rPr>
              <w:t xml:space="preserve">  </w:t>
            </w:r>
            <w:sdt>
              <w:sdtPr>
                <w:id w:val="-1447145749"/>
                <w:placeholder>
                  <w:docPart w:val="55C4520D0A8C41799B01797589C38820"/>
                </w:placeholder>
                <w:temporary/>
                <w:showingPlcHdr/>
              </w:sdtPr>
              <w:sdtContent>
                <w:r w:rsidR="00CE170C" w:rsidRPr="0044489F">
                  <w:rPr>
                    <w:rStyle w:val="Platzhaltertext"/>
                    <w:rFonts w:ascii="Gill Sans MT" w:hAnsi="Gill Sans MT"/>
                    <w:color w:val="808080" w:themeColor="background1" w:themeShade="80"/>
                    <w:sz w:val="20"/>
                    <w:szCs w:val="20"/>
                  </w:rPr>
                  <w:t>Click here to enter text.</w:t>
                </w:r>
              </w:sdtContent>
            </w:sdt>
          </w:p>
        </w:tc>
      </w:tr>
      <w:tr w:rsidR="00214F08" w:rsidRPr="008470C2" w14:paraId="305BBC46" w14:textId="77777777" w:rsidTr="00C27B4D">
        <w:trPr>
          <w:trHeight w:hRule="exact" w:val="403"/>
          <w:jc w:val="center"/>
        </w:trPr>
        <w:tc>
          <w:tcPr>
            <w:tcW w:w="10131" w:type="dxa"/>
            <w:gridSpan w:val="4"/>
            <w:tcBorders>
              <w:bottom w:val="single" w:sz="4" w:space="0" w:color="BFBFBF" w:themeColor="background1" w:themeShade="BF"/>
            </w:tcBorders>
            <w:vAlign w:val="center"/>
          </w:tcPr>
          <w:p w14:paraId="1C2E1EAE" w14:textId="77777777" w:rsidR="00214F08" w:rsidRPr="008470C2" w:rsidRDefault="00214F08" w:rsidP="00116ED3">
            <w:pPr>
              <w:rPr>
                <w:rFonts w:ascii="Gill Sans MT" w:hAnsi="Gill Sans MT"/>
                <w:sz w:val="20"/>
                <w:szCs w:val="20"/>
              </w:rPr>
            </w:pPr>
            <w:r w:rsidRPr="008470C2">
              <w:rPr>
                <w:rFonts w:ascii="Gill Sans MT" w:hAnsi="Gill Sans MT"/>
                <w:sz w:val="20"/>
                <w:szCs w:val="20"/>
              </w:rPr>
              <w:t>Proficiency in German</w:t>
            </w:r>
            <w:r>
              <w:rPr>
                <w:rFonts w:ascii="Gill Sans MT" w:hAnsi="Gill Sans MT"/>
                <w:sz w:val="20"/>
                <w:szCs w:val="20"/>
              </w:rPr>
              <w:t>:</w:t>
            </w:r>
            <w:r w:rsidR="00CE170C">
              <w:rPr>
                <w:rFonts w:ascii="Gill Sans MT" w:hAnsi="Gill Sans MT"/>
                <w:sz w:val="20"/>
                <w:szCs w:val="20"/>
              </w:rPr>
              <w:t xml:space="preserve">  </w:t>
            </w:r>
            <w:sdt>
              <w:sdtPr>
                <w:id w:val="-1899658487"/>
                <w:placeholder>
                  <w:docPart w:val="F4ACBDA59DFB411AA5CB5FEFA90AA42A"/>
                </w:placeholder>
                <w:temporary/>
                <w:showingPlcHdr/>
              </w:sdtPr>
              <w:sdtContent>
                <w:r w:rsidR="00CE170C" w:rsidRPr="0044489F">
                  <w:rPr>
                    <w:rStyle w:val="Platzhaltertext"/>
                    <w:rFonts w:ascii="Gill Sans MT" w:hAnsi="Gill Sans MT"/>
                    <w:color w:val="808080" w:themeColor="background1" w:themeShade="80"/>
                    <w:sz w:val="20"/>
                    <w:szCs w:val="20"/>
                  </w:rPr>
                  <w:t>Click here to enter text.</w:t>
                </w:r>
              </w:sdtContent>
            </w:sdt>
          </w:p>
        </w:tc>
      </w:tr>
      <w:tr w:rsidR="00FC0DCC" w:rsidRPr="008470C2" w14:paraId="5CD31C51" w14:textId="77777777" w:rsidTr="00C27B4D">
        <w:trPr>
          <w:trHeight w:hRule="exact" w:val="288"/>
          <w:jc w:val="center"/>
        </w:trPr>
        <w:tc>
          <w:tcPr>
            <w:tcW w:w="10131" w:type="dxa"/>
            <w:gridSpan w:val="4"/>
            <w:tcBorders>
              <w:top w:val="nil"/>
              <w:bottom w:val="single" w:sz="4" w:space="0" w:color="BFBFBF" w:themeColor="background1" w:themeShade="BF"/>
            </w:tcBorders>
            <w:shd w:val="clear" w:color="auto" w:fill="D9D9D9" w:themeFill="background1" w:themeFillShade="D9"/>
            <w:vAlign w:val="center"/>
          </w:tcPr>
          <w:p w14:paraId="4A5292B6" w14:textId="77777777" w:rsidR="00FC0DCC" w:rsidRPr="008470C2" w:rsidRDefault="00C747AE" w:rsidP="00164546">
            <w:pPr>
              <w:pStyle w:val="berschrift1"/>
              <w:rPr>
                <w:rFonts w:ascii="Gill Sans MT" w:hAnsi="Gill Sans MT"/>
                <w:sz w:val="20"/>
                <w:szCs w:val="20"/>
              </w:rPr>
            </w:pPr>
            <w:r w:rsidRPr="008470C2">
              <w:rPr>
                <w:rFonts w:ascii="Gill Sans MT" w:hAnsi="Gill Sans MT"/>
                <w:sz w:val="20"/>
                <w:szCs w:val="20"/>
              </w:rPr>
              <w:t>Internship information</w:t>
            </w:r>
          </w:p>
        </w:tc>
      </w:tr>
      <w:tr w:rsidR="003C1E3B" w:rsidRPr="00595904" w14:paraId="4E561723" w14:textId="77777777" w:rsidTr="00C27B4D">
        <w:trPr>
          <w:trHeight w:hRule="exact" w:val="403"/>
          <w:jc w:val="center"/>
        </w:trPr>
        <w:tc>
          <w:tcPr>
            <w:tcW w:w="10131" w:type="dxa"/>
            <w:gridSpan w:val="4"/>
            <w:tcBorders>
              <w:bottom w:val="single" w:sz="4" w:space="0" w:color="BFBFBF" w:themeColor="background1" w:themeShade="BF"/>
            </w:tcBorders>
            <w:shd w:val="clear" w:color="auto" w:fill="auto"/>
            <w:vAlign w:val="center"/>
          </w:tcPr>
          <w:p w14:paraId="29F24537" w14:textId="77777777" w:rsidR="003C1E3B" w:rsidRPr="008470C2" w:rsidRDefault="003C1E3B" w:rsidP="00595904">
            <w:pPr>
              <w:rPr>
                <w:rFonts w:ascii="Gill Sans MT" w:hAnsi="Gill Sans MT"/>
                <w:sz w:val="20"/>
                <w:szCs w:val="20"/>
              </w:rPr>
            </w:pPr>
            <w:r w:rsidRPr="008470C2">
              <w:rPr>
                <w:rFonts w:ascii="Gill Sans MT" w:hAnsi="Gill Sans MT"/>
                <w:sz w:val="20"/>
                <w:szCs w:val="20"/>
              </w:rPr>
              <w:t>Preference of Industry for Internship</w:t>
            </w:r>
            <w:r>
              <w:rPr>
                <w:rFonts w:ascii="Gill Sans MT" w:hAnsi="Gill Sans MT"/>
                <w:sz w:val="20"/>
                <w:szCs w:val="20"/>
              </w:rPr>
              <w:t xml:space="preserve">:  </w:t>
            </w:r>
            <w:sdt>
              <w:sdtPr>
                <w:rPr>
                  <w:rFonts w:ascii="Gill Sans MT" w:hAnsi="Gill Sans MT"/>
                  <w:sz w:val="20"/>
                  <w:szCs w:val="20"/>
                </w:rPr>
                <w:id w:val="708378482"/>
                <w:placeholder>
                  <w:docPart w:val="AF54BDCB7416495988363711C69AAB07"/>
                </w:placeholder>
              </w:sdtPr>
              <w:sdtContent>
                <w:r w:rsidRPr="00595904">
                  <w:rPr>
                    <w:rFonts w:ascii="Gill Sans MT" w:hAnsi="Gill Sans MT"/>
                    <w:sz w:val="20"/>
                    <w:szCs w:val="20"/>
                  </w:rPr>
                  <w:t>[</w:t>
                </w:r>
                <w:r w:rsidRPr="00595904">
                  <w:rPr>
                    <w:rFonts w:ascii="Gill Sans MT" w:hAnsi="Gill Sans MT"/>
                    <w:szCs w:val="16"/>
                  </w:rPr>
                  <w:t xml:space="preserve">i.e.: Financial Services, Business, Marketing, Public Relations, Advertising, </w:t>
                </w:r>
                <w:r>
                  <w:rPr>
                    <w:rFonts w:ascii="Gill Sans MT" w:hAnsi="Gill Sans MT"/>
                    <w:szCs w:val="16"/>
                  </w:rPr>
                  <w:t>Law, etc.]</w:t>
                </w:r>
              </w:sdtContent>
            </w:sdt>
          </w:p>
        </w:tc>
      </w:tr>
      <w:tr w:rsidR="003C1E3B" w:rsidRPr="008470C2" w14:paraId="5962058F" w14:textId="77777777" w:rsidTr="00C27B4D">
        <w:trPr>
          <w:trHeight w:hRule="exact" w:val="403"/>
          <w:jc w:val="center"/>
        </w:trPr>
        <w:tc>
          <w:tcPr>
            <w:tcW w:w="10131" w:type="dxa"/>
            <w:gridSpan w:val="4"/>
            <w:tcBorders>
              <w:bottom w:val="single" w:sz="4" w:space="0" w:color="BFBFBF" w:themeColor="background1" w:themeShade="BF"/>
            </w:tcBorders>
            <w:shd w:val="clear" w:color="auto" w:fill="auto"/>
            <w:vAlign w:val="center"/>
          </w:tcPr>
          <w:p w14:paraId="57C2707B" w14:textId="77777777" w:rsidR="003C1E3B" w:rsidRPr="008470C2" w:rsidRDefault="003C1E3B" w:rsidP="00595904">
            <w:pPr>
              <w:rPr>
                <w:rFonts w:ascii="Gill Sans MT" w:hAnsi="Gill Sans MT"/>
                <w:sz w:val="20"/>
                <w:szCs w:val="20"/>
              </w:rPr>
            </w:pPr>
            <w:r w:rsidRPr="008470C2">
              <w:rPr>
                <w:rFonts w:ascii="Gill Sans MT" w:hAnsi="Gill Sans MT"/>
                <w:sz w:val="20"/>
                <w:szCs w:val="20"/>
              </w:rPr>
              <w:t>Preference of Department</w:t>
            </w:r>
            <w:r>
              <w:rPr>
                <w:rFonts w:ascii="Gill Sans MT" w:hAnsi="Gill Sans MT"/>
                <w:sz w:val="20"/>
                <w:szCs w:val="20"/>
              </w:rPr>
              <w:t xml:space="preserve">:  </w:t>
            </w:r>
            <w:sdt>
              <w:sdtPr>
                <w:id w:val="1005708589"/>
                <w:placeholder>
                  <w:docPart w:val="C9F7F532781E4618B84450377F1A31ED"/>
                </w:placeholder>
              </w:sdtPr>
              <w:sdtContent>
                <w:sdt>
                  <w:sdtPr>
                    <w:id w:val="-1513137490"/>
                    <w:placeholder>
                      <w:docPart w:val="5FD2528C234C4D129DE627EF2E830665"/>
                    </w:placeholder>
                  </w:sdtPr>
                  <w:sdtContent>
                    <w:sdt>
                      <w:sdtPr>
                        <w:id w:val="-286583586"/>
                        <w:placeholder>
                          <w:docPart w:val="BA178240CEA14D878FAEC619EE95662D"/>
                        </w:placeholder>
                      </w:sdtPr>
                      <w:sdtContent>
                        <w:sdt>
                          <w:sdtPr>
                            <w:rPr>
                              <w:highlight w:val="green"/>
                            </w:rPr>
                            <w:id w:val="-852722485"/>
                            <w:placeholder>
                              <w:docPart w:val="9D091F6467124616ADF324CCE00FCFBF"/>
                            </w:placeholder>
                          </w:sdtPr>
                          <w:sdtContent>
                            <w:r w:rsidRPr="00595904">
                              <w:t>[i.e.: Finances, HR, IT, no preference, flexible, etc.]</w:t>
                            </w:r>
                          </w:sdtContent>
                        </w:sdt>
                      </w:sdtContent>
                    </w:sdt>
                  </w:sdtContent>
                </w:sdt>
              </w:sdtContent>
            </w:sdt>
          </w:p>
        </w:tc>
      </w:tr>
      <w:tr w:rsidR="003C1E3B" w:rsidRPr="008470C2" w14:paraId="5611950F" w14:textId="77777777" w:rsidTr="00C27B4D">
        <w:trPr>
          <w:trHeight w:hRule="exact" w:val="288"/>
          <w:jc w:val="center"/>
        </w:trPr>
        <w:tc>
          <w:tcPr>
            <w:tcW w:w="10131" w:type="dxa"/>
            <w:gridSpan w:val="4"/>
            <w:tcBorders>
              <w:top w:val="nil"/>
              <w:bottom w:val="single" w:sz="4" w:space="0" w:color="BFBFBF" w:themeColor="background1" w:themeShade="BF"/>
            </w:tcBorders>
            <w:shd w:val="clear" w:color="auto" w:fill="D9D9D9" w:themeFill="background1" w:themeFillShade="D9"/>
            <w:vAlign w:val="center"/>
          </w:tcPr>
          <w:p w14:paraId="207C27DA" w14:textId="77777777" w:rsidR="003C1E3B" w:rsidRPr="008470C2" w:rsidRDefault="003C1E3B" w:rsidP="00AA7471">
            <w:pPr>
              <w:pStyle w:val="berschrift1"/>
              <w:rPr>
                <w:rFonts w:ascii="Gill Sans MT" w:hAnsi="Gill Sans MT"/>
                <w:sz w:val="20"/>
                <w:szCs w:val="20"/>
              </w:rPr>
            </w:pPr>
            <w:r w:rsidRPr="008470C2">
              <w:rPr>
                <w:rFonts w:ascii="Gill Sans MT" w:hAnsi="Gill Sans MT"/>
                <w:sz w:val="20"/>
                <w:szCs w:val="20"/>
              </w:rPr>
              <w:t>Work-RElated / Internship / Practical Training References</w:t>
            </w:r>
          </w:p>
        </w:tc>
      </w:tr>
      <w:tr w:rsidR="003C1E3B" w:rsidRPr="008470C2" w14:paraId="3626EADB" w14:textId="77777777" w:rsidTr="00C27B4D">
        <w:trPr>
          <w:trHeight w:hRule="exact" w:val="403"/>
          <w:jc w:val="center"/>
        </w:trPr>
        <w:tc>
          <w:tcPr>
            <w:tcW w:w="4815" w:type="dxa"/>
            <w:vAlign w:val="center"/>
          </w:tcPr>
          <w:p w14:paraId="7B90497F"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Company</w:t>
            </w:r>
            <w:r>
              <w:rPr>
                <w:rFonts w:ascii="Gill Sans MT" w:hAnsi="Gill Sans MT"/>
                <w:sz w:val="20"/>
                <w:szCs w:val="20"/>
              </w:rPr>
              <w:t xml:space="preserve">:  </w:t>
            </w:r>
            <w:sdt>
              <w:sdtPr>
                <w:id w:val="87900792"/>
                <w:placeholder>
                  <w:docPart w:val="6B7099157A4A4A5CAF6BBA4A53B5E060"/>
                </w:placeholder>
                <w:temporary/>
                <w:showingPlcHdr/>
              </w:sdtPr>
              <w:sdtContent>
                <w:r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vAlign w:val="center"/>
          </w:tcPr>
          <w:p w14:paraId="6960804D"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Phone</w:t>
            </w:r>
            <w:r>
              <w:rPr>
                <w:rFonts w:ascii="Gill Sans MT" w:hAnsi="Gill Sans MT"/>
                <w:sz w:val="20"/>
                <w:szCs w:val="20"/>
              </w:rPr>
              <w:t xml:space="preserve">:  </w:t>
            </w:r>
            <w:sdt>
              <w:sdtPr>
                <w:id w:val="-564874693"/>
                <w:placeholder>
                  <w:docPart w:val="E034F01D32A946368F7BF511A3083088"/>
                </w:placeholder>
                <w:temporary/>
                <w:showingPlcHdr/>
              </w:sdtPr>
              <w:sdtContent>
                <w:r w:rsidRPr="0044489F">
                  <w:rPr>
                    <w:rStyle w:val="Platzhaltertext"/>
                    <w:rFonts w:ascii="Gill Sans MT" w:hAnsi="Gill Sans MT"/>
                    <w:color w:val="808080" w:themeColor="background1" w:themeShade="80"/>
                    <w:sz w:val="20"/>
                    <w:szCs w:val="20"/>
                  </w:rPr>
                  <w:t>Click here to enter text.</w:t>
                </w:r>
              </w:sdtContent>
            </w:sdt>
          </w:p>
        </w:tc>
      </w:tr>
      <w:tr w:rsidR="003C1E3B" w:rsidRPr="008470C2" w14:paraId="015FA1BA" w14:textId="77777777" w:rsidTr="00C27B4D">
        <w:trPr>
          <w:trHeight w:hRule="exact" w:val="403"/>
          <w:jc w:val="center"/>
        </w:trPr>
        <w:tc>
          <w:tcPr>
            <w:tcW w:w="4815" w:type="dxa"/>
            <w:vAlign w:val="center"/>
          </w:tcPr>
          <w:p w14:paraId="0E0CA815"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Address</w:t>
            </w:r>
            <w:r>
              <w:rPr>
                <w:rFonts w:ascii="Gill Sans MT" w:hAnsi="Gill Sans MT"/>
                <w:sz w:val="20"/>
                <w:szCs w:val="20"/>
              </w:rPr>
              <w:t xml:space="preserve">:  </w:t>
            </w:r>
            <w:sdt>
              <w:sdtPr>
                <w:id w:val="736207996"/>
                <w:placeholder>
                  <w:docPart w:val="D0AF4A35DD9D43DA8EEF5AC9B43DE79C"/>
                </w:placeholder>
                <w:temporary/>
                <w:showingPlcHdr/>
              </w:sdtPr>
              <w:sdtContent>
                <w:r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vAlign w:val="center"/>
          </w:tcPr>
          <w:p w14:paraId="1698DCE9"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Supervisor</w:t>
            </w:r>
            <w:r>
              <w:rPr>
                <w:rFonts w:ascii="Gill Sans MT" w:hAnsi="Gill Sans MT"/>
                <w:sz w:val="20"/>
                <w:szCs w:val="20"/>
              </w:rPr>
              <w:t xml:space="preserve">:  </w:t>
            </w:r>
            <w:sdt>
              <w:sdtPr>
                <w:id w:val="-572121068"/>
                <w:placeholder>
                  <w:docPart w:val="A16A6A8F97F943F0A5E3A7FA19E52C22"/>
                </w:placeholder>
                <w:temporary/>
                <w:showingPlcHdr/>
              </w:sdtPr>
              <w:sdtContent>
                <w:r w:rsidRPr="0044489F">
                  <w:rPr>
                    <w:rStyle w:val="Platzhaltertext"/>
                    <w:rFonts w:ascii="Gill Sans MT" w:hAnsi="Gill Sans MT"/>
                    <w:color w:val="808080" w:themeColor="background1" w:themeShade="80"/>
                    <w:sz w:val="20"/>
                    <w:szCs w:val="20"/>
                  </w:rPr>
                  <w:t>Click here to enter text.</w:t>
                </w:r>
              </w:sdtContent>
            </w:sdt>
          </w:p>
        </w:tc>
      </w:tr>
      <w:tr w:rsidR="003C1E3B" w:rsidRPr="008470C2" w14:paraId="4B962DC6" w14:textId="77777777" w:rsidTr="00C27B4D">
        <w:trPr>
          <w:trHeight w:hRule="exact" w:val="403"/>
          <w:jc w:val="center"/>
        </w:trPr>
        <w:tc>
          <w:tcPr>
            <w:tcW w:w="10131" w:type="dxa"/>
            <w:gridSpan w:val="4"/>
            <w:vAlign w:val="center"/>
          </w:tcPr>
          <w:p w14:paraId="4CCC1032"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Job Title / Position</w:t>
            </w:r>
            <w:r>
              <w:rPr>
                <w:rFonts w:ascii="Gill Sans MT" w:hAnsi="Gill Sans MT"/>
                <w:sz w:val="20"/>
                <w:szCs w:val="20"/>
              </w:rPr>
              <w:t xml:space="preserve">:  </w:t>
            </w:r>
            <w:sdt>
              <w:sdtPr>
                <w:id w:val="-834220664"/>
                <w:placeholder>
                  <w:docPart w:val="8C5D9119E204489BA300A0E12C112F3F"/>
                </w:placeholder>
                <w:temporary/>
                <w:showingPlcHdr/>
              </w:sdtPr>
              <w:sdtContent>
                <w:r w:rsidRPr="0044489F">
                  <w:rPr>
                    <w:rStyle w:val="Platzhaltertext"/>
                    <w:rFonts w:ascii="Gill Sans MT" w:hAnsi="Gill Sans MT"/>
                    <w:color w:val="808080" w:themeColor="background1" w:themeShade="80"/>
                    <w:sz w:val="20"/>
                    <w:szCs w:val="20"/>
                  </w:rPr>
                  <w:t>Click here to enter text.</w:t>
                </w:r>
              </w:sdtContent>
            </w:sdt>
          </w:p>
        </w:tc>
      </w:tr>
      <w:tr w:rsidR="003C1E3B" w:rsidRPr="008470C2" w14:paraId="14E75875" w14:textId="77777777" w:rsidTr="00C27B4D">
        <w:trPr>
          <w:trHeight w:hRule="exact" w:val="403"/>
          <w:jc w:val="center"/>
        </w:trPr>
        <w:tc>
          <w:tcPr>
            <w:tcW w:w="10131" w:type="dxa"/>
            <w:gridSpan w:val="4"/>
            <w:vAlign w:val="center"/>
          </w:tcPr>
          <w:p w14:paraId="5B66E18A"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E-Mail Address</w:t>
            </w:r>
            <w:r>
              <w:rPr>
                <w:rFonts w:ascii="Gill Sans MT" w:hAnsi="Gill Sans MT"/>
                <w:sz w:val="20"/>
                <w:szCs w:val="20"/>
              </w:rPr>
              <w:t xml:space="preserve">:  </w:t>
            </w:r>
            <w:sdt>
              <w:sdtPr>
                <w:id w:val="-1984071955"/>
                <w:placeholder>
                  <w:docPart w:val="B50A55795A714E96B40125EBB7F83DC4"/>
                </w:placeholder>
                <w:temporary/>
                <w:showingPlcHdr/>
              </w:sdtPr>
              <w:sdtContent>
                <w:r w:rsidRPr="002A2CD1">
                  <w:rPr>
                    <w:rStyle w:val="Platzhaltertext"/>
                    <w:rFonts w:ascii="Gill Sans MT" w:hAnsi="Gill Sans MT"/>
                    <w:color w:val="808080" w:themeColor="background1" w:themeShade="80"/>
                    <w:sz w:val="20"/>
                    <w:szCs w:val="20"/>
                  </w:rPr>
                  <w:t>Click here to enter text.</w:t>
                </w:r>
              </w:sdtContent>
            </w:sdt>
          </w:p>
        </w:tc>
      </w:tr>
      <w:tr w:rsidR="003C1E3B" w:rsidRPr="008470C2" w14:paraId="4B50912F" w14:textId="77777777" w:rsidTr="00C27B4D">
        <w:trPr>
          <w:trHeight w:hRule="exact" w:val="447"/>
          <w:jc w:val="center"/>
        </w:trPr>
        <w:tc>
          <w:tcPr>
            <w:tcW w:w="5133" w:type="dxa"/>
            <w:gridSpan w:val="2"/>
            <w:vAlign w:val="center"/>
          </w:tcPr>
          <w:p w14:paraId="0A393482" w14:textId="77777777" w:rsidR="003C1E3B" w:rsidRPr="008470C2" w:rsidRDefault="003C1E3B" w:rsidP="00116ED3">
            <w:pPr>
              <w:rPr>
                <w:rFonts w:ascii="Gill Sans MT" w:hAnsi="Gill Sans MT"/>
                <w:sz w:val="20"/>
                <w:szCs w:val="20"/>
              </w:rPr>
            </w:pPr>
            <w:r>
              <w:rPr>
                <w:rFonts w:ascii="Gill Sans MT" w:hAnsi="Gill Sans MT"/>
                <w:sz w:val="20"/>
                <w:szCs w:val="20"/>
              </w:rPr>
              <w:t>May we contact your previous supervisor for a reference?</w:t>
            </w:r>
          </w:p>
        </w:tc>
        <w:tc>
          <w:tcPr>
            <w:tcW w:w="4998" w:type="dxa"/>
            <w:gridSpan w:val="2"/>
            <w:vAlign w:val="center"/>
          </w:tcPr>
          <w:p w14:paraId="4FA014F3" w14:textId="77777777" w:rsidR="003C1E3B" w:rsidRPr="008470C2" w:rsidRDefault="008A323C" w:rsidP="00116ED3">
            <w:pPr>
              <w:rPr>
                <w:rFonts w:ascii="Gill Sans MT" w:hAnsi="Gill Sans MT"/>
                <w:sz w:val="20"/>
                <w:szCs w:val="20"/>
              </w:rPr>
            </w:pPr>
            <w:r w:rsidRPr="002A2CD1">
              <w:rPr>
                <w:rFonts w:ascii="Gill Sans MT" w:hAnsi="Gill Sans MT"/>
                <w:bCs/>
                <w:sz w:val="20"/>
                <w:szCs w:val="20"/>
                <w:shd w:val="clear" w:color="auto" w:fill="D9D9D9"/>
              </w:rPr>
              <w:fldChar w:fldCharType="begin"/>
            </w:r>
            <w:r w:rsidR="003C1E3B" w:rsidRPr="002A2CD1">
              <w:rPr>
                <w:rFonts w:ascii="Gill Sans MT" w:hAnsi="Gill Sans MT"/>
                <w:bCs/>
                <w:sz w:val="20"/>
                <w:szCs w:val="20"/>
                <w:shd w:val="clear" w:color="auto" w:fill="D9D9D9"/>
              </w:rPr>
              <w:instrText xml:space="preserve"> MACROBUTTON  NormalizeText [yes/no] </w:instrText>
            </w:r>
            <w:r w:rsidRPr="002A2CD1">
              <w:rPr>
                <w:rFonts w:ascii="Gill Sans MT" w:hAnsi="Gill Sans MT"/>
                <w:bCs/>
                <w:sz w:val="20"/>
                <w:szCs w:val="20"/>
                <w:shd w:val="clear" w:color="auto" w:fill="D9D9D9"/>
              </w:rPr>
              <w:fldChar w:fldCharType="end"/>
            </w:r>
          </w:p>
        </w:tc>
      </w:tr>
    </w:tbl>
    <w:p w14:paraId="6CDE88EB" w14:textId="77777777" w:rsidR="001A5DF8" w:rsidRPr="008470C2" w:rsidRDefault="001A5DF8" w:rsidP="00B676D2">
      <w:pPr>
        <w:ind w:left="-90"/>
        <w:rPr>
          <w:rFonts w:ascii="Gill Sans MT" w:hAnsi="Gill Sans MT"/>
          <w:sz w:val="20"/>
          <w:szCs w:val="20"/>
        </w:rPr>
      </w:pPr>
    </w:p>
    <w:tbl>
      <w:tblPr>
        <w:tblW w:w="4960"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62"/>
        <w:gridCol w:w="3789"/>
        <w:gridCol w:w="697"/>
        <w:gridCol w:w="2641"/>
      </w:tblGrid>
      <w:tr w:rsidR="001A5DF8" w:rsidRPr="008470C2" w14:paraId="60E33CDE" w14:textId="77777777" w:rsidTr="00E7540B">
        <w:trPr>
          <w:trHeight w:val="298"/>
        </w:trPr>
        <w:tc>
          <w:tcPr>
            <w:tcW w:w="10322" w:type="dxa"/>
            <w:gridSpan w:val="4"/>
            <w:shd w:val="clear" w:color="auto" w:fill="D9D9D9" w:themeFill="background1" w:themeFillShade="D9"/>
            <w:vAlign w:val="center"/>
          </w:tcPr>
          <w:p w14:paraId="30379F33" w14:textId="77777777" w:rsidR="001A5DF8" w:rsidRPr="008470C2" w:rsidRDefault="001A5DF8" w:rsidP="00164546">
            <w:pPr>
              <w:pStyle w:val="berschrift1"/>
              <w:rPr>
                <w:rFonts w:ascii="Gill Sans MT" w:hAnsi="Gill Sans MT"/>
                <w:sz w:val="20"/>
                <w:szCs w:val="20"/>
              </w:rPr>
            </w:pPr>
            <w:r w:rsidRPr="008470C2">
              <w:rPr>
                <w:rFonts w:ascii="Gill Sans MT" w:hAnsi="Gill Sans MT"/>
                <w:sz w:val="20"/>
                <w:szCs w:val="20"/>
              </w:rPr>
              <w:t>Disclaimer and Signature</w:t>
            </w:r>
          </w:p>
        </w:tc>
      </w:tr>
      <w:tr w:rsidR="001A5DF8" w:rsidRPr="008470C2" w14:paraId="48462645" w14:textId="77777777" w:rsidTr="00E7540B">
        <w:trPr>
          <w:trHeight w:val="1042"/>
        </w:trPr>
        <w:tc>
          <w:tcPr>
            <w:tcW w:w="10322" w:type="dxa"/>
            <w:gridSpan w:val="4"/>
            <w:tcBorders>
              <w:top w:val="nil"/>
              <w:bottom w:val="single" w:sz="4" w:space="0" w:color="C0C0C0"/>
            </w:tcBorders>
            <w:vAlign w:val="center"/>
          </w:tcPr>
          <w:p w14:paraId="08A30C95" w14:textId="77777777" w:rsidR="001A5DF8" w:rsidRPr="008470C2" w:rsidRDefault="001A5DF8" w:rsidP="00164546">
            <w:pPr>
              <w:pStyle w:val="Disclaimer"/>
              <w:rPr>
                <w:rFonts w:ascii="Gill Sans MT" w:hAnsi="Gill Sans MT"/>
                <w:sz w:val="20"/>
                <w:szCs w:val="20"/>
              </w:rPr>
            </w:pPr>
            <w:r w:rsidRPr="008470C2">
              <w:rPr>
                <w:rFonts w:ascii="Gill Sans MT" w:hAnsi="Gill Sans MT"/>
                <w:sz w:val="20"/>
                <w:szCs w:val="20"/>
              </w:rPr>
              <w:t xml:space="preserve">I certify that my answers are </w:t>
            </w:r>
            <w:r w:rsidR="004554D9">
              <w:rPr>
                <w:rFonts w:ascii="Gill Sans MT" w:hAnsi="Gill Sans MT"/>
                <w:sz w:val="20"/>
                <w:szCs w:val="20"/>
              </w:rPr>
              <w:t>accurate</w:t>
            </w:r>
            <w:r w:rsidRPr="008470C2">
              <w:rPr>
                <w:rFonts w:ascii="Gill Sans MT" w:hAnsi="Gill Sans MT"/>
                <w:sz w:val="20"/>
                <w:szCs w:val="20"/>
              </w:rPr>
              <w:t xml:space="preserve"> and complete to the best of my knowledge. </w:t>
            </w:r>
          </w:p>
          <w:p w14:paraId="7226743C" w14:textId="77777777" w:rsidR="002D6A72" w:rsidRPr="008470C2" w:rsidRDefault="001A5DF8" w:rsidP="00164546">
            <w:pPr>
              <w:pStyle w:val="Disclaimer"/>
              <w:rPr>
                <w:rFonts w:ascii="Gill Sans MT" w:hAnsi="Gill Sans MT"/>
                <w:sz w:val="20"/>
                <w:szCs w:val="20"/>
              </w:rPr>
            </w:pPr>
            <w:r w:rsidRPr="008470C2">
              <w:rPr>
                <w:rFonts w:ascii="Gill Sans MT" w:hAnsi="Gill Sans MT"/>
                <w:sz w:val="20"/>
                <w:szCs w:val="20"/>
              </w:rPr>
              <w:t xml:space="preserve">If this application leads to employment, I understand that false or misleading information </w:t>
            </w:r>
            <w:r w:rsidR="002D6A72">
              <w:rPr>
                <w:rFonts w:ascii="Gill Sans MT" w:hAnsi="Gill Sans MT"/>
                <w:sz w:val="20"/>
                <w:szCs w:val="20"/>
              </w:rPr>
              <w:t xml:space="preserve">in my application or interview </w:t>
            </w:r>
            <w:r w:rsidRPr="008470C2">
              <w:rPr>
                <w:rFonts w:ascii="Gill Sans MT" w:hAnsi="Gill Sans MT"/>
                <w:sz w:val="20"/>
                <w:szCs w:val="20"/>
              </w:rPr>
              <w:t>may result in my release.</w:t>
            </w:r>
          </w:p>
        </w:tc>
      </w:tr>
      <w:tr w:rsidR="001A5DF8" w:rsidRPr="008470C2" w14:paraId="020654AD" w14:textId="77777777" w:rsidTr="00E7540B">
        <w:trPr>
          <w:trHeight w:val="416"/>
        </w:trPr>
        <w:tc>
          <w:tcPr>
            <w:tcW w:w="2959" w:type="dxa"/>
            <w:tcBorders>
              <w:top w:val="single" w:sz="4" w:space="0" w:color="C0C0C0"/>
              <w:right w:val="nil"/>
            </w:tcBorders>
            <w:vAlign w:val="center"/>
          </w:tcPr>
          <w:p w14:paraId="4637044D" w14:textId="77777777" w:rsidR="001A5DF8" w:rsidRPr="008470C2" w:rsidRDefault="001A5DF8" w:rsidP="00164546">
            <w:pPr>
              <w:rPr>
                <w:rFonts w:ascii="Gill Sans MT" w:hAnsi="Gill Sans MT"/>
                <w:sz w:val="20"/>
                <w:szCs w:val="20"/>
              </w:rPr>
            </w:pPr>
            <w:r w:rsidRPr="008470C2">
              <w:rPr>
                <w:rFonts w:ascii="Gill Sans MT" w:hAnsi="Gill Sans MT"/>
                <w:sz w:val="20"/>
                <w:szCs w:val="20"/>
              </w:rPr>
              <w:t>Signature</w:t>
            </w:r>
            <w:r w:rsidR="0075158F" w:rsidRPr="008470C2">
              <w:rPr>
                <w:rFonts w:ascii="Gill Sans MT" w:hAnsi="Gill Sans MT"/>
                <w:sz w:val="20"/>
                <w:szCs w:val="20"/>
              </w:rPr>
              <w:t>:</w:t>
            </w:r>
          </w:p>
        </w:tc>
        <w:tc>
          <w:tcPr>
            <w:tcW w:w="3919" w:type="dxa"/>
            <w:tcBorders>
              <w:top w:val="single" w:sz="4" w:space="0" w:color="C0C0C0"/>
              <w:left w:val="nil"/>
              <w:right w:val="nil"/>
            </w:tcBorders>
            <w:vAlign w:val="center"/>
          </w:tcPr>
          <w:p w14:paraId="47ACD2A4" w14:textId="77777777" w:rsidR="001A5DF8" w:rsidRPr="008470C2" w:rsidRDefault="001A5DF8" w:rsidP="00164546">
            <w:pPr>
              <w:rPr>
                <w:rFonts w:ascii="Gill Sans MT" w:hAnsi="Gill Sans MT"/>
                <w:sz w:val="20"/>
                <w:szCs w:val="20"/>
              </w:rPr>
            </w:pPr>
          </w:p>
        </w:tc>
        <w:tc>
          <w:tcPr>
            <w:tcW w:w="715" w:type="dxa"/>
            <w:tcBorders>
              <w:top w:val="single" w:sz="4" w:space="0" w:color="C0C0C0"/>
              <w:left w:val="nil"/>
              <w:right w:val="nil"/>
            </w:tcBorders>
            <w:vAlign w:val="center"/>
          </w:tcPr>
          <w:p w14:paraId="4C19C128" w14:textId="77777777" w:rsidR="001A5DF8" w:rsidRPr="008470C2" w:rsidRDefault="001A5DF8" w:rsidP="00164546">
            <w:pPr>
              <w:rPr>
                <w:rFonts w:ascii="Gill Sans MT" w:hAnsi="Gill Sans MT"/>
                <w:sz w:val="20"/>
                <w:szCs w:val="20"/>
              </w:rPr>
            </w:pPr>
            <w:r w:rsidRPr="008470C2">
              <w:rPr>
                <w:rFonts w:ascii="Gill Sans MT" w:hAnsi="Gill Sans MT"/>
                <w:sz w:val="20"/>
                <w:szCs w:val="20"/>
              </w:rPr>
              <w:t>Date</w:t>
            </w:r>
            <w:r w:rsidR="0075158F" w:rsidRPr="008470C2">
              <w:rPr>
                <w:rFonts w:ascii="Gill Sans MT" w:hAnsi="Gill Sans MT"/>
                <w:sz w:val="20"/>
                <w:szCs w:val="20"/>
              </w:rPr>
              <w:t>:</w:t>
            </w:r>
            <w:r w:rsidR="00EC5316">
              <w:rPr>
                <w:rFonts w:ascii="Gill Sans MT" w:hAnsi="Gill Sans MT"/>
                <w:sz w:val="20"/>
                <w:szCs w:val="20"/>
              </w:rPr>
              <w:t xml:space="preserve">  </w:t>
            </w:r>
          </w:p>
        </w:tc>
        <w:sdt>
          <w:sdtPr>
            <w:rPr>
              <w:rFonts w:ascii="Gill Sans MT" w:hAnsi="Gill Sans MT"/>
              <w:sz w:val="20"/>
              <w:szCs w:val="20"/>
            </w:rPr>
            <w:id w:val="-2023695071"/>
            <w:placeholder>
              <w:docPart w:val="526B71899A36419BAB24D3B23EEC436F"/>
            </w:placeholder>
            <w:showingPlcHdr/>
            <w:date>
              <w:dateFormat w:val="MMMM d, yyyy"/>
              <w:lid w:val="en-US"/>
              <w:storeMappedDataAs w:val="dateTime"/>
              <w:calendar w:val="gregorian"/>
            </w:date>
          </w:sdtPr>
          <w:sdtContent>
            <w:tc>
              <w:tcPr>
                <w:tcW w:w="2729" w:type="dxa"/>
                <w:tcBorders>
                  <w:top w:val="single" w:sz="4" w:space="0" w:color="C0C0C0"/>
                  <w:left w:val="nil"/>
                </w:tcBorders>
                <w:vAlign w:val="center"/>
              </w:tcPr>
              <w:p w14:paraId="131404BC" w14:textId="77777777" w:rsidR="001A5DF8" w:rsidRPr="008470C2" w:rsidRDefault="00C537A5" w:rsidP="00164546">
                <w:pPr>
                  <w:rPr>
                    <w:rFonts w:ascii="Gill Sans MT" w:hAnsi="Gill Sans MT"/>
                    <w:sz w:val="20"/>
                    <w:szCs w:val="20"/>
                  </w:rPr>
                </w:pPr>
                <w:r w:rsidRPr="00F77AB3">
                  <w:rPr>
                    <w:rStyle w:val="Platzhaltertext"/>
                    <w:rFonts w:ascii="Gill Sans MT" w:hAnsi="Gill Sans MT"/>
                    <w:color w:val="808080" w:themeColor="background1" w:themeShade="80"/>
                    <w:sz w:val="20"/>
                    <w:szCs w:val="20"/>
                  </w:rPr>
                  <w:t>Click here to enter a date.</w:t>
                </w:r>
              </w:p>
            </w:tc>
          </w:sdtContent>
        </w:sdt>
      </w:tr>
    </w:tbl>
    <w:p w14:paraId="4D8567E7" w14:textId="77777777" w:rsidR="000E5C46" w:rsidRPr="007F033C" w:rsidRDefault="000E5C46">
      <w:pPr>
        <w:rPr>
          <w:rFonts w:cstheme="minorHAnsi"/>
        </w:rPr>
      </w:pPr>
    </w:p>
    <w:tbl>
      <w:tblPr>
        <w:tblW w:w="4962" w:type="pct"/>
        <w:tblInd w:w="-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67"/>
        <w:gridCol w:w="7117"/>
        <w:gridCol w:w="1598"/>
        <w:gridCol w:w="11"/>
      </w:tblGrid>
      <w:tr w:rsidR="000D2478" w:rsidRPr="008470C2" w14:paraId="3C8D0A9F" w14:textId="77777777" w:rsidTr="002C2825">
        <w:trPr>
          <w:gridAfter w:val="1"/>
          <w:wAfter w:w="11" w:type="dxa"/>
          <w:trHeight w:val="288"/>
        </w:trPr>
        <w:tc>
          <w:tcPr>
            <w:tcW w:w="9983" w:type="dxa"/>
            <w:gridSpan w:val="3"/>
            <w:shd w:val="clear" w:color="auto" w:fill="D9D9D9" w:themeFill="background1" w:themeFillShade="D9"/>
            <w:vAlign w:val="center"/>
          </w:tcPr>
          <w:p w14:paraId="11EFEE13" w14:textId="6BD0737A" w:rsidR="000D2478" w:rsidRPr="008470C2" w:rsidRDefault="000D2478" w:rsidP="000C4508">
            <w:pPr>
              <w:pStyle w:val="berschrift1"/>
              <w:rPr>
                <w:rFonts w:ascii="Gill Sans MT" w:hAnsi="Gill Sans MT"/>
                <w:sz w:val="20"/>
                <w:szCs w:val="20"/>
              </w:rPr>
            </w:pPr>
            <w:r>
              <w:rPr>
                <w:rFonts w:ascii="Gill Sans MT" w:hAnsi="Gill Sans MT"/>
                <w:sz w:val="20"/>
                <w:szCs w:val="20"/>
              </w:rPr>
              <w:t>application checklist</w:t>
            </w:r>
            <w:r w:rsidR="00E01EDE">
              <w:rPr>
                <w:rFonts w:ascii="Gill Sans MT" w:hAnsi="Gill Sans MT"/>
                <w:sz w:val="20"/>
                <w:szCs w:val="20"/>
              </w:rPr>
              <w:t xml:space="preserve"> (Deadline</w:t>
            </w:r>
            <w:r w:rsidR="0059695E">
              <w:rPr>
                <w:rFonts w:ascii="Gill Sans MT" w:hAnsi="Gill Sans MT"/>
                <w:sz w:val="20"/>
                <w:szCs w:val="20"/>
              </w:rPr>
              <w:t xml:space="preserve">: </w:t>
            </w:r>
            <w:r w:rsidR="002E6C94">
              <w:rPr>
                <w:rFonts w:ascii="Gill Sans MT" w:hAnsi="Gill Sans MT"/>
                <w:sz w:val="20"/>
                <w:szCs w:val="20"/>
              </w:rPr>
              <w:t>october</w:t>
            </w:r>
            <w:r w:rsidR="00A73865">
              <w:rPr>
                <w:rFonts w:ascii="Gill Sans MT" w:hAnsi="Gill Sans MT"/>
                <w:sz w:val="20"/>
                <w:szCs w:val="20"/>
              </w:rPr>
              <w:t xml:space="preserve"> </w:t>
            </w:r>
            <w:r w:rsidR="005974A1">
              <w:rPr>
                <w:rFonts w:ascii="Gill Sans MT" w:hAnsi="Gill Sans MT"/>
                <w:sz w:val="20"/>
                <w:szCs w:val="20"/>
              </w:rPr>
              <w:t>31</w:t>
            </w:r>
            <w:r w:rsidR="00E01EDE">
              <w:rPr>
                <w:rFonts w:ascii="Gill Sans MT" w:hAnsi="Gill Sans MT"/>
                <w:sz w:val="20"/>
                <w:szCs w:val="20"/>
              </w:rPr>
              <w:t>, 20</w:t>
            </w:r>
            <w:r w:rsidR="003D05DA">
              <w:rPr>
                <w:rFonts w:ascii="Gill Sans MT" w:hAnsi="Gill Sans MT"/>
                <w:sz w:val="20"/>
                <w:szCs w:val="20"/>
              </w:rPr>
              <w:t>2</w:t>
            </w:r>
            <w:r w:rsidR="00AC5D3E">
              <w:rPr>
                <w:rFonts w:ascii="Gill Sans MT" w:hAnsi="Gill Sans MT"/>
                <w:sz w:val="20"/>
                <w:szCs w:val="20"/>
              </w:rPr>
              <w:t>2</w:t>
            </w:r>
            <w:r w:rsidR="00E01EDE">
              <w:rPr>
                <w:rFonts w:ascii="Gill Sans MT" w:hAnsi="Gill Sans MT"/>
                <w:sz w:val="20"/>
                <w:szCs w:val="20"/>
              </w:rPr>
              <w:t>)</w:t>
            </w:r>
          </w:p>
        </w:tc>
      </w:tr>
      <w:tr w:rsidR="000D2478" w:rsidRPr="008470C2" w14:paraId="08ED8803" w14:textId="77777777" w:rsidTr="002C2825">
        <w:trPr>
          <w:gridAfter w:val="1"/>
          <w:wAfter w:w="11" w:type="dxa"/>
          <w:trHeight w:val="288"/>
        </w:trPr>
        <w:tc>
          <w:tcPr>
            <w:tcW w:w="9983" w:type="dxa"/>
            <w:gridSpan w:val="3"/>
            <w:tcBorders>
              <w:top w:val="nil"/>
              <w:bottom w:val="single" w:sz="4" w:space="0" w:color="C0C0C0"/>
            </w:tcBorders>
            <w:vAlign w:val="center"/>
          </w:tcPr>
          <w:p w14:paraId="09DD46B0" w14:textId="77777777" w:rsidR="000D2478" w:rsidRPr="00E442A6" w:rsidRDefault="000D2478" w:rsidP="00514B16">
            <w:pPr>
              <w:pStyle w:val="Listenabsatz"/>
              <w:ind w:left="-1"/>
              <w:rPr>
                <w:rFonts w:eastAsia="Calibri"/>
                <w:bCs/>
              </w:rPr>
            </w:pPr>
            <w:r w:rsidRPr="00E442A6">
              <w:rPr>
                <w:rStyle w:val="DetailsChar"/>
                <w:rFonts w:ascii="Gill Sans MT" w:hAnsi="Gill Sans MT"/>
                <w:b/>
                <w:i/>
                <w:color w:val="auto"/>
                <w:sz w:val="20"/>
                <w:szCs w:val="20"/>
              </w:rPr>
              <w:t>Please indicate in the boxes provided</w:t>
            </w:r>
            <w:r w:rsidR="005C32E6">
              <w:rPr>
                <w:rStyle w:val="DetailsChar"/>
                <w:rFonts w:ascii="Gill Sans MT" w:hAnsi="Gill Sans MT"/>
                <w:b/>
                <w:i/>
                <w:color w:val="auto"/>
                <w:sz w:val="20"/>
                <w:szCs w:val="20"/>
              </w:rPr>
              <w:t>,</w:t>
            </w:r>
            <w:r w:rsidRPr="00E442A6">
              <w:rPr>
                <w:rStyle w:val="DetailsChar"/>
                <w:rFonts w:ascii="Gill Sans MT" w:hAnsi="Gill Sans MT"/>
                <w:b/>
                <w:i/>
                <w:color w:val="auto"/>
                <w:sz w:val="20"/>
                <w:szCs w:val="20"/>
              </w:rPr>
              <w:t xml:space="preserve"> that you have completed and/or attached the following items.</w:t>
            </w:r>
          </w:p>
        </w:tc>
      </w:tr>
      <w:tr w:rsidR="000D2478" w:rsidRPr="00895A18" w14:paraId="12D6A4B6"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vAlign w:val="center"/>
          </w:tcPr>
          <w:p w14:paraId="1B8785CD"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3924D17B" w14:textId="77777777" w:rsidR="000D2478" w:rsidRPr="00895A18" w:rsidRDefault="000D2478" w:rsidP="001F7CE9">
            <w:pPr>
              <w:rPr>
                <w:rFonts w:ascii="Gill Sans MT" w:hAnsi="Gill Sans MT"/>
                <w:sz w:val="20"/>
                <w:szCs w:val="20"/>
              </w:rPr>
            </w:pPr>
            <w:r>
              <w:rPr>
                <w:rFonts w:ascii="Gill Sans MT" w:hAnsi="Gill Sans MT"/>
                <w:sz w:val="20"/>
                <w:szCs w:val="20"/>
              </w:rPr>
              <w:t>Application Form (</w:t>
            </w:r>
            <w:proofErr w:type="gramStart"/>
            <w:r>
              <w:rPr>
                <w:rFonts w:ascii="Gill Sans MT" w:hAnsi="Gill Sans MT"/>
                <w:sz w:val="20"/>
                <w:szCs w:val="20"/>
              </w:rPr>
              <w:t>typed-out</w:t>
            </w:r>
            <w:proofErr w:type="gramEnd"/>
            <w:r>
              <w:rPr>
                <w:rFonts w:ascii="Gill Sans MT" w:hAnsi="Gill Sans MT"/>
                <w:sz w:val="20"/>
                <w:szCs w:val="20"/>
              </w:rPr>
              <w:t>)</w:t>
            </w:r>
          </w:p>
        </w:tc>
        <w:tc>
          <w:tcPr>
            <w:tcW w:w="1609" w:type="dxa"/>
            <w:gridSpan w:val="2"/>
            <w:vAlign w:val="center"/>
          </w:tcPr>
          <w:p w14:paraId="54852483" w14:textId="77777777" w:rsidR="000D2478" w:rsidRPr="00895A18" w:rsidRDefault="00AD0B0F" w:rsidP="001F7CE9">
            <w:pPr>
              <w:rPr>
                <w:rFonts w:ascii="Gill Sans MT" w:hAnsi="Gill Sans MT"/>
                <w:sz w:val="20"/>
                <w:szCs w:val="20"/>
              </w:rPr>
            </w:pPr>
            <w:r>
              <w:rPr>
                <w:rFonts w:ascii="Gill Sans MT" w:hAnsi="Gill Sans MT"/>
                <w:sz w:val="20"/>
                <w:szCs w:val="20"/>
              </w:rPr>
              <w:t>.doc file format</w:t>
            </w:r>
          </w:p>
        </w:tc>
      </w:tr>
      <w:tr w:rsidR="000D2478" w:rsidRPr="00895A18" w14:paraId="2463964D"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64"/>
        </w:trPr>
        <w:tc>
          <w:tcPr>
            <w:tcW w:w="1267" w:type="dxa"/>
            <w:vAlign w:val="center"/>
          </w:tcPr>
          <w:p w14:paraId="4F799BE7"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075ED931" w14:textId="77777777" w:rsidR="000D2478" w:rsidRPr="00895A18" w:rsidRDefault="000D2478" w:rsidP="00DF075A">
            <w:pPr>
              <w:rPr>
                <w:rFonts w:ascii="Gill Sans MT" w:hAnsi="Gill Sans MT"/>
                <w:sz w:val="20"/>
                <w:szCs w:val="20"/>
              </w:rPr>
            </w:pPr>
            <w:r>
              <w:rPr>
                <w:rFonts w:ascii="Gill Sans MT" w:hAnsi="Gill Sans MT"/>
                <w:sz w:val="20"/>
                <w:szCs w:val="20"/>
              </w:rPr>
              <w:t xml:space="preserve">Statement of Purpose </w:t>
            </w:r>
            <w:r w:rsidRPr="00E40554">
              <w:rPr>
                <w:rFonts w:ascii="Gill Sans MT" w:hAnsi="Gill Sans MT"/>
                <w:bCs/>
                <w:sz w:val="20"/>
              </w:rPr>
              <w:t xml:space="preserve">(a </w:t>
            </w:r>
            <w:r w:rsidR="0033677C" w:rsidRPr="00E40554">
              <w:rPr>
                <w:rFonts w:ascii="Gill Sans MT" w:hAnsi="Gill Sans MT"/>
                <w:bCs/>
                <w:sz w:val="20"/>
              </w:rPr>
              <w:t>one-page</w:t>
            </w:r>
            <w:r w:rsidRPr="00E40554">
              <w:rPr>
                <w:rFonts w:ascii="Gill Sans MT" w:hAnsi="Gill Sans MT"/>
                <w:bCs/>
                <w:sz w:val="20"/>
              </w:rPr>
              <w:t xml:space="preserve"> essay</w:t>
            </w:r>
            <w:r>
              <w:rPr>
                <w:rFonts w:ascii="Gill Sans MT" w:hAnsi="Gill Sans MT"/>
                <w:bCs/>
                <w:sz w:val="20"/>
              </w:rPr>
              <w:t xml:space="preserve"> </w:t>
            </w:r>
            <w:r w:rsidRPr="00E40554">
              <w:rPr>
                <w:rFonts w:ascii="Gill Sans MT" w:hAnsi="Gill Sans MT"/>
                <w:bCs/>
                <w:sz w:val="20"/>
              </w:rPr>
              <w:t xml:space="preserve">describing why you wish to complete an internship in Germany, what </w:t>
            </w:r>
            <w:r w:rsidR="00E96C7D" w:rsidRPr="00E40554">
              <w:rPr>
                <w:rFonts w:ascii="Gill Sans MT" w:hAnsi="Gill Sans MT"/>
                <w:bCs/>
                <w:sz w:val="20"/>
              </w:rPr>
              <w:t>strengths</w:t>
            </w:r>
            <w:r w:rsidRPr="00E40554">
              <w:rPr>
                <w:rFonts w:ascii="Gill Sans MT" w:hAnsi="Gill Sans MT"/>
                <w:bCs/>
                <w:sz w:val="20"/>
              </w:rPr>
              <w:t xml:space="preserve"> and abilities you </w:t>
            </w:r>
            <w:r>
              <w:rPr>
                <w:rFonts w:ascii="Gill Sans MT" w:hAnsi="Gill Sans MT"/>
                <w:bCs/>
                <w:sz w:val="20"/>
              </w:rPr>
              <w:t>have to offer</w:t>
            </w:r>
            <w:r w:rsidRPr="00E40554">
              <w:rPr>
                <w:rFonts w:ascii="Gill Sans MT" w:hAnsi="Gill Sans MT"/>
                <w:bCs/>
                <w:sz w:val="20"/>
              </w:rPr>
              <w:t>, and what you expect to take away from the internship</w:t>
            </w:r>
            <w:r>
              <w:rPr>
                <w:rFonts w:ascii="Gill Sans MT" w:hAnsi="Gill Sans MT"/>
                <w:bCs/>
                <w:sz w:val="20"/>
              </w:rPr>
              <w:t>; include your contact information in the header</w:t>
            </w:r>
            <w:r w:rsidRPr="00E40554">
              <w:rPr>
                <w:rFonts w:ascii="Gill Sans MT" w:hAnsi="Gill Sans MT"/>
                <w:bCs/>
                <w:sz w:val="20"/>
              </w:rPr>
              <w:t>)</w:t>
            </w:r>
          </w:p>
        </w:tc>
        <w:tc>
          <w:tcPr>
            <w:tcW w:w="1609" w:type="dxa"/>
            <w:gridSpan w:val="2"/>
            <w:vAlign w:val="center"/>
          </w:tcPr>
          <w:p w14:paraId="5CBEF255" w14:textId="77777777" w:rsidR="000D2478" w:rsidRPr="00895A18" w:rsidRDefault="00AD0B0F" w:rsidP="00DF075A">
            <w:pPr>
              <w:rPr>
                <w:rFonts w:ascii="Gill Sans MT" w:hAnsi="Gill Sans MT"/>
                <w:sz w:val="20"/>
                <w:szCs w:val="20"/>
              </w:rPr>
            </w:pPr>
            <w:r>
              <w:rPr>
                <w:rFonts w:ascii="Gill Sans MT" w:hAnsi="Gill Sans MT"/>
                <w:sz w:val="20"/>
                <w:szCs w:val="20"/>
              </w:rPr>
              <w:t>.doc file format</w:t>
            </w:r>
          </w:p>
        </w:tc>
      </w:tr>
      <w:tr w:rsidR="000D2478" w:rsidRPr="00895A18" w14:paraId="064CB731"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vAlign w:val="center"/>
          </w:tcPr>
          <w:p w14:paraId="1B89BF46"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0E7B95DB" w14:textId="77777777" w:rsidR="000D2478" w:rsidRPr="00895A18" w:rsidRDefault="000D2478" w:rsidP="00DF075A">
            <w:pPr>
              <w:rPr>
                <w:rFonts w:ascii="Gill Sans MT" w:hAnsi="Gill Sans MT"/>
                <w:sz w:val="20"/>
                <w:szCs w:val="20"/>
              </w:rPr>
            </w:pPr>
            <w:r w:rsidRPr="00130FDB">
              <w:rPr>
                <w:rFonts w:ascii="Gill Sans MT" w:hAnsi="Gill Sans MT"/>
                <w:sz w:val="20"/>
                <w:szCs w:val="20"/>
              </w:rPr>
              <w:t xml:space="preserve">Current </w:t>
            </w:r>
            <w:r w:rsidR="00130FDB" w:rsidRPr="00130FDB">
              <w:rPr>
                <w:rFonts w:ascii="Gill Sans MT" w:hAnsi="Gill Sans MT"/>
                <w:sz w:val="20"/>
                <w:szCs w:val="20"/>
              </w:rPr>
              <w:t>Résumé</w:t>
            </w:r>
            <w:r>
              <w:rPr>
                <w:rFonts w:ascii="Gill Sans MT" w:hAnsi="Gill Sans MT"/>
                <w:sz w:val="20"/>
                <w:szCs w:val="20"/>
              </w:rPr>
              <w:t xml:space="preserve"> or </w:t>
            </w:r>
            <w:proofErr w:type="spellStart"/>
            <w:r>
              <w:rPr>
                <w:rFonts w:ascii="Gill Sans MT" w:hAnsi="Gill Sans MT"/>
                <w:sz w:val="20"/>
                <w:szCs w:val="20"/>
              </w:rPr>
              <w:t>Lebenslauf</w:t>
            </w:r>
            <w:proofErr w:type="spellEnd"/>
          </w:p>
        </w:tc>
        <w:tc>
          <w:tcPr>
            <w:tcW w:w="1609" w:type="dxa"/>
            <w:gridSpan w:val="2"/>
            <w:vAlign w:val="center"/>
          </w:tcPr>
          <w:p w14:paraId="3630B997" w14:textId="77777777" w:rsidR="000D2478" w:rsidRPr="00895A18" w:rsidRDefault="00AD0B0F" w:rsidP="00DF075A">
            <w:pPr>
              <w:rPr>
                <w:rFonts w:ascii="Gill Sans MT" w:hAnsi="Gill Sans MT"/>
                <w:sz w:val="20"/>
                <w:szCs w:val="20"/>
              </w:rPr>
            </w:pPr>
            <w:r>
              <w:rPr>
                <w:rFonts w:ascii="Gill Sans MT" w:hAnsi="Gill Sans MT"/>
                <w:sz w:val="20"/>
                <w:szCs w:val="20"/>
              </w:rPr>
              <w:t>.doc file format</w:t>
            </w:r>
          </w:p>
        </w:tc>
      </w:tr>
      <w:tr w:rsidR="000D2478" w:rsidRPr="00895A18" w14:paraId="35B47DEB"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481C8467"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091046B4" w14:textId="77777777" w:rsidR="000D2478" w:rsidRPr="00895A18" w:rsidRDefault="000D2478" w:rsidP="00CC41DA">
            <w:pPr>
              <w:rPr>
                <w:rFonts w:ascii="Gill Sans MT" w:hAnsi="Gill Sans MT"/>
                <w:sz w:val="20"/>
                <w:szCs w:val="20"/>
              </w:rPr>
            </w:pPr>
            <w:r>
              <w:rPr>
                <w:rFonts w:ascii="Gill Sans MT" w:hAnsi="Gill Sans MT"/>
                <w:sz w:val="20"/>
                <w:szCs w:val="20"/>
              </w:rPr>
              <w:t xml:space="preserve">Statement of German Proficiency </w:t>
            </w:r>
            <w:r w:rsidRPr="00975506">
              <w:rPr>
                <w:rFonts w:ascii="Gill Sans MT" w:hAnsi="Gill Sans MT"/>
                <w:bCs/>
                <w:sz w:val="20"/>
              </w:rPr>
              <w:t>(completed &amp; submitted by German professor)</w:t>
            </w:r>
          </w:p>
        </w:tc>
        <w:tc>
          <w:tcPr>
            <w:tcW w:w="1609" w:type="dxa"/>
            <w:gridSpan w:val="2"/>
            <w:vAlign w:val="center"/>
          </w:tcPr>
          <w:p w14:paraId="50750E5A" w14:textId="77777777" w:rsidR="000D2478" w:rsidRPr="00895A18" w:rsidRDefault="00AD0B0F" w:rsidP="00CC41DA">
            <w:pPr>
              <w:rPr>
                <w:rFonts w:ascii="Gill Sans MT" w:hAnsi="Gill Sans MT"/>
                <w:sz w:val="20"/>
                <w:szCs w:val="20"/>
              </w:rPr>
            </w:pPr>
            <w:r>
              <w:rPr>
                <w:rFonts w:ascii="Gill Sans MT" w:hAnsi="Gill Sans MT"/>
                <w:sz w:val="20"/>
                <w:szCs w:val="20"/>
              </w:rPr>
              <w:t>.doc file format</w:t>
            </w:r>
          </w:p>
        </w:tc>
      </w:tr>
      <w:tr w:rsidR="00595904" w:rsidRPr="00895A18" w14:paraId="3FAF3727"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shd w:val="clear" w:color="auto" w:fill="auto"/>
          </w:tcPr>
          <w:p w14:paraId="684F7770" w14:textId="77777777" w:rsidR="00595904" w:rsidRPr="00595904" w:rsidRDefault="008A323C" w:rsidP="00595904">
            <w:pPr>
              <w:pStyle w:val="Listenabsatz"/>
              <w:numPr>
                <w:ilvl w:val="0"/>
                <w:numId w:val="15"/>
              </w:numPr>
              <w:ind w:left="359"/>
              <w:rPr>
                <w:rFonts w:ascii="Gill Sans MT" w:hAnsi="Gill Sans MT"/>
                <w:bCs/>
                <w:sz w:val="20"/>
                <w:szCs w:val="20"/>
                <w:shd w:val="clear" w:color="auto" w:fill="D9D9D9"/>
              </w:rPr>
            </w:pPr>
            <w:r w:rsidRPr="00595904">
              <w:rPr>
                <w:rFonts w:ascii="Gill Sans MT" w:hAnsi="Gill Sans MT"/>
                <w:bCs/>
                <w:sz w:val="20"/>
                <w:szCs w:val="20"/>
                <w:shd w:val="clear" w:color="auto" w:fill="D9D9D9"/>
              </w:rPr>
              <w:fldChar w:fldCharType="begin"/>
            </w:r>
            <w:r w:rsidR="00595904" w:rsidRPr="00595904">
              <w:rPr>
                <w:rFonts w:ascii="Gill Sans MT" w:hAnsi="Gill Sans MT"/>
                <w:bCs/>
                <w:sz w:val="20"/>
                <w:szCs w:val="20"/>
                <w:shd w:val="clear" w:color="auto" w:fill="D9D9D9"/>
              </w:rPr>
              <w:instrText xml:space="preserve"> MACROBUTTON  NormalizeText [yes/no] </w:instrText>
            </w:r>
            <w:r w:rsidRPr="00595904">
              <w:rPr>
                <w:rFonts w:ascii="Gill Sans MT" w:hAnsi="Gill Sans MT"/>
                <w:bCs/>
                <w:sz w:val="20"/>
                <w:szCs w:val="20"/>
                <w:shd w:val="clear" w:color="auto" w:fill="D9D9D9"/>
              </w:rPr>
              <w:fldChar w:fldCharType="end"/>
            </w:r>
          </w:p>
        </w:tc>
        <w:tc>
          <w:tcPr>
            <w:tcW w:w="7118" w:type="dxa"/>
            <w:shd w:val="clear" w:color="auto" w:fill="auto"/>
            <w:vAlign w:val="center"/>
          </w:tcPr>
          <w:p w14:paraId="4BA5E013" w14:textId="77777777" w:rsidR="00595904" w:rsidRPr="00595904" w:rsidRDefault="00595904" w:rsidP="00423EEF">
            <w:pPr>
              <w:rPr>
                <w:rFonts w:ascii="Gill Sans MT" w:hAnsi="Gill Sans MT"/>
                <w:sz w:val="20"/>
                <w:szCs w:val="20"/>
              </w:rPr>
            </w:pPr>
            <w:r w:rsidRPr="00595904">
              <w:rPr>
                <w:rFonts w:ascii="Gill Sans MT" w:hAnsi="Gill Sans MT"/>
                <w:sz w:val="20"/>
                <w:szCs w:val="20"/>
              </w:rPr>
              <w:t>Two Letters of Recommendation</w:t>
            </w:r>
          </w:p>
        </w:tc>
        <w:tc>
          <w:tcPr>
            <w:tcW w:w="1609" w:type="dxa"/>
            <w:gridSpan w:val="2"/>
            <w:shd w:val="clear" w:color="auto" w:fill="auto"/>
            <w:vAlign w:val="center"/>
          </w:tcPr>
          <w:p w14:paraId="35921152" w14:textId="77777777" w:rsidR="00595904" w:rsidRPr="00595904" w:rsidRDefault="00025BFB" w:rsidP="00595904">
            <w:pPr>
              <w:rPr>
                <w:rFonts w:ascii="Gill Sans MT" w:hAnsi="Gill Sans MT"/>
                <w:bCs/>
                <w:sz w:val="20"/>
                <w:szCs w:val="20"/>
                <w:shd w:val="clear" w:color="auto" w:fill="D9D9D9"/>
              </w:rPr>
            </w:pPr>
            <w:r>
              <w:rPr>
                <w:rFonts w:ascii="Gill Sans MT" w:hAnsi="Gill Sans MT"/>
                <w:sz w:val="20"/>
                <w:szCs w:val="20"/>
              </w:rPr>
              <w:t>.PDF file format</w:t>
            </w:r>
          </w:p>
        </w:tc>
      </w:tr>
      <w:tr w:rsidR="000D2478" w:rsidRPr="00895A18" w14:paraId="56E7DFAE"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3FE3AE22" w14:textId="77777777" w:rsidR="000D2478" w:rsidRPr="00E13B70" w:rsidRDefault="008A323C" w:rsidP="00E13B70">
            <w:pPr>
              <w:pStyle w:val="Listenabsatz"/>
              <w:numPr>
                <w:ilvl w:val="0"/>
                <w:numId w:val="15"/>
              </w:numPr>
              <w:ind w:left="359"/>
              <w:rPr>
                <w:rFonts w:ascii="Gill Sans MT" w:hAnsi="Gill Sans MT"/>
                <w:bCs/>
                <w:sz w:val="20"/>
                <w:szCs w:val="20"/>
                <w:shd w:val="clear" w:color="auto" w:fill="D9D9D9"/>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18" w:type="dxa"/>
            <w:vAlign w:val="center"/>
          </w:tcPr>
          <w:p w14:paraId="1C9C1576" w14:textId="77777777" w:rsidR="000D2478" w:rsidRDefault="000D2478" w:rsidP="00231FFF">
            <w:pPr>
              <w:rPr>
                <w:rFonts w:ascii="Gill Sans MT" w:hAnsi="Gill Sans MT"/>
                <w:sz w:val="20"/>
                <w:szCs w:val="20"/>
              </w:rPr>
            </w:pPr>
            <w:r>
              <w:rPr>
                <w:rFonts w:ascii="Gill Sans MT" w:hAnsi="Gill Sans MT"/>
                <w:sz w:val="20"/>
                <w:szCs w:val="20"/>
              </w:rPr>
              <w:t xml:space="preserve">Unofficial </w:t>
            </w:r>
            <w:r w:rsidR="003E719C">
              <w:rPr>
                <w:rFonts w:ascii="Gill Sans MT" w:hAnsi="Gill Sans MT"/>
                <w:sz w:val="20"/>
                <w:szCs w:val="20"/>
              </w:rPr>
              <w:t>t</w:t>
            </w:r>
            <w:r>
              <w:rPr>
                <w:rFonts w:ascii="Gill Sans MT" w:hAnsi="Gill Sans MT"/>
                <w:sz w:val="20"/>
                <w:szCs w:val="20"/>
              </w:rPr>
              <w:t>ranscripts</w:t>
            </w:r>
          </w:p>
        </w:tc>
        <w:tc>
          <w:tcPr>
            <w:tcW w:w="1609" w:type="dxa"/>
            <w:gridSpan w:val="2"/>
            <w:vAlign w:val="center"/>
          </w:tcPr>
          <w:p w14:paraId="2AF011CE" w14:textId="77777777" w:rsidR="000D247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12EC1E6B"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187CF9DE" w14:textId="77777777" w:rsidR="000D2478" w:rsidRPr="00E13B70" w:rsidRDefault="008A323C" w:rsidP="00E13B70">
            <w:pPr>
              <w:pStyle w:val="Listenabsatz"/>
              <w:numPr>
                <w:ilvl w:val="0"/>
                <w:numId w:val="15"/>
              </w:numPr>
              <w:ind w:left="359"/>
              <w:rPr>
                <w:rFonts w:ascii="Gill Sans MT" w:hAnsi="Gill Sans MT"/>
                <w:bCs/>
                <w:sz w:val="20"/>
                <w:szCs w:val="20"/>
                <w:shd w:val="clear" w:color="auto" w:fill="D9D9D9"/>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18" w:type="dxa"/>
            <w:vAlign w:val="center"/>
          </w:tcPr>
          <w:p w14:paraId="0D8A8375" w14:textId="77777777" w:rsidR="000D2478" w:rsidRDefault="000D2478" w:rsidP="00294E2F">
            <w:pPr>
              <w:rPr>
                <w:rFonts w:ascii="Gill Sans MT" w:hAnsi="Gill Sans MT"/>
                <w:sz w:val="20"/>
                <w:szCs w:val="20"/>
              </w:rPr>
            </w:pPr>
            <w:r>
              <w:rPr>
                <w:rFonts w:ascii="Gill Sans MT" w:hAnsi="Gill Sans MT"/>
                <w:sz w:val="20"/>
                <w:szCs w:val="20"/>
              </w:rPr>
              <w:t xml:space="preserve">Scanned copy of </w:t>
            </w:r>
            <w:r w:rsidR="00815C20">
              <w:rPr>
                <w:rFonts w:ascii="Gill Sans MT" w:hAnsi="Gill Sans MT"/>
                <w:sz w:val="20"/>
                <w:szCs w:val="20"/>
              </w:rPr>
              <w:t xml:space="preserve">Form </w:t>
            </w:r>
            <w:r>
              <w:rPr>
                <w:rFonts w:ascii="Gill Sans MT" w:hAnsi="Gill Sans MT"/>
                <w:sz w:val="20"/>
                <w:szCs w:val="20"/>
              </w:rPr>
              <w:t>I-20 / F-1 visa (international students only)</w:t>
            </w:r>
          </w:p>
        </w:tc>
        <w:tc>
          <w:tcPr>
            <w:tcW w:w="1609" w:type="dxa"/>
            <w:gridSpan w:val="2"/>
            <w:vAlign w:val="center"/>
          </w:tcPr>
          <w:p w14:paraId="15E1CFC3" w14:textId="77777777" w:rsidR="000D247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6EC95E65"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19"/>
        </w:trPr>
        <w:tc>
          <w:tcPr>
            <w:tcW w:w="1267" w:type="dxa"/>
          </w:tcPr>
          <w:p w14:paraId="0757B9A7" w14:textId="77777777" w:rsidR="000D2478" w:rsidRPr="00E13B70" w:rsidRDefault="008A323C" w:rsidP="00E13B70">
            <w:pPr>
              <w:pStyle w:val="Listenabsatz"/>
              <w:numPr>
                <w:ilvl w:val="0"/>
                <w:numId w:val="15"/>
              </w:numPr>
              <w:ind w:left="359"/>
              <w:rPr>
                <w:rFonts w:ascii="Gill Sans MT" w:hAnsi="Gill Sans MT"/>
                <w:sz w:val="20"/>
                <w:szCs w:val="20"/>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18" w:type="dxa"/>
            <w:vAlign w:val="center"/>
          </w:tcPr>
          <w:p w14:paraId="4B79F9C8" w14:textId="77777777" w:rsidR="000D2478" w:rsidRPr="00895A18" w:rsidRDefault="000D2478" w:rsidP="00EB7E4D">
            <w:pPr>
              <w:rPr>
                <w:rFonts w:ascii="Gill Sans MT" w:hAnsi="Gill Sans MT"/>
                <w:sz w:val="20"/>
                <w:szCs w:val="20"/>
              </w:rPr>
            </w:pPr>
            <w:r>
              <w:rPr>
                <w:rFonts w:ascii="Gill Sans MT" w:hAnsi="Gill Sans MT"/>
                <w:sz w:val="20"/>
                <w:szCs w:val="20"/>
              </w:rPr>
              <w:t>Scanne</w:t>
            </w:r>
            <w:r w:rsidR="00CF0CAE">
              <w:rPr>
                <w:rFonts w:ascii="Gill Sans MT" w:hAnsi="Gill Sans MT"/>
                <w:sz w:val="20"/>
                <w:szCs w:val="20"/>
              </w:rPr>
              <w:t xml:space="preserve">d colored copy of the first two </w:t>
            </w:r>
            <w:r>
              <w:rPr>
                <w:rFonts w:ascii="Gill Sans MT" w:hAnsi="Gill Sans MT"/>
                <w:sz w:val="20"/>
                <w:szCs w:val="20"/>
              </w:rPr>
              <w:t>pages of your passport (valid at least 6 months after program ends)</w:t>
            </w:r>
          </w:p>
        </w:tc>
        <w:tc>
          <w:tcPr>
            <w:tcW w:w="1609" w:type="dxa"/>
            <w:gridSpan w:val="2"/>
            <w:vAlign w:val="center"/>
          </w:tcPr>
          <w:p w14:paraId="21705DC0" w14:textId="77777777" w:rsidR="000D2478" w:rsidRPr="00895A1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61C262B6"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3E374C1E" w14:textId="77777777" w:rsidR="000D2478" w:rsidRPr="009C6A00" w:rsidRDefault="008A323C" w:rsidP="00564224">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8727" w:type="dxa"/>
            <w:gridSpan w:val="3"/>
            <w:vAlign w:val="center"/>
          </w:tcPr>
          <w:p w14:paraId="6A6FE573" w14:textId="77777777" w:rsidR="000D2478" w:rsidRPr="00196CD8" w:rsidRDefault="000D2478" w:rsidP="00B16492">
            <w:pPr>
              <w:rPr>
                <w:rFonts w:ascii="Gill Sans MT" w:hAnsi="Gill Sans MT"/>
                <w:sz w:val="20"/>
                <w:szCs w:val="20"/>
              </w:rPr>
            </w:pPr>
            <w:r w:rsidRPr="00196CD8">
              <w:rPr>
                <w:rFonts w:ascii="Gill Sans MT" w:hAnsi="Gill Sans MT"/>
                <w:sz w:val="20"/>
                <w:szCs w:val="20"/>
              </w:rPr>
              <w:t>Certificate of Enrolment (</w:t>
            </w:r>
            <w:r w:rsidR="000714DF" w:rsidRPr="00196CD8">
              <w:rPr>
                <w:rFonts w:ascii="Gill Sans MT" w:hAnsi="Gill Sans MT"/>
                <w:sz w:val="20"/>
                <w:szCs w:val="20"/>
              </w:rPr>
              <w:t>r</w:t>
            </w:r>
            <w:r w:rsidR="00B16492" w:rsidRPr="00196CD8">
              <w:rPr>
                <w:rFonts w:ascii="Gill Sans MT" w:hAnsi="Gill Sans MT"/>
                <w:sz w:val="20"/>
                <w:szCs w:val="20"/>
              </w:rPr>
              <w:t xml:space="preserve">efer to </w:t>
            </w:r>
            <w:r w:rsidR="000714DF" w:rsidRPr="00196CD8">
              <w:rPr>
                <w:rFonts w:ascii="Gill Sans MT" w:hAnsi="Gill Sans MT"/>
                <w:sz w:val="20"/>
                <w:szCs w:val="20"/>
              </w:rPr>
              <w:t xml:space="preserve">the </w:t>
            </w:r>
            <w:r w:rsidR="00B16492" w:rsidRPr="00196CD8">
              <w:rPr>
                <w:rFonts w:ascii="Gill Sans MT" w:hAnsi="Gill Sans MT"/>
                <w:sz w:val="20"/>
                <w:szCs w:val="20"/>
              </w:rPr>
              <w:t>"Student Information Package"</w:t>
            </w:r>
            <w:r w:rsidRPr="00196CD8">
              <w:rPr>
                <w:rFonts w:ascii="Gill Sans MT" w:hAnsi="Gill Sans MT"/>
                <w:sz w:val="20"/>
                <w:szCs w:val="20"/>
              </w:rPr>
              <w:t>)</w:t>
            </w:r>
          </w:p>
        </w:tc>
      </w:tr>
      <w:tr w:rsidR="000D2478" w:rsidRPr="00895A18" w14:paraId="772788B8"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7951DC92" w14:textId="77777777" w:rsidR="000D2478" w:rsidRPr="00E13B70" w:rsidRDefault="008A323C" w:rsidP="00DC3748">
            <w:pPr>
              <w:pStyle w:val="Listenabsatz"/>
              <w:numPr>
                <w:ilvl w:val="0"/>
                <w:numId w:val="15"/>
              </w:numPr>
              <w:ind w:left="359" w:hanging="359"/>
              <w:rPr>
                <w:rFonts w:ascii="Gill Sans MT" w:hAnsi="Gill Sans MT"/>
                <w:sz w:val="20"/>
                <w:szCs w:val="20"/>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8727" w:type="dxa"/>
            <w:gridSpan w:val="3"/>
            <w:vAlign w:val="center"/>
          </w:tcPr>
          <w:p w14:paraId="5487C1ED" w14:textId="77777777" w:rsidR="000D2478" w:rsidRPr="00196CD8" w:rsidRDefault="001B2858" w:rsidP="00B16492">
            <w:pPr>
              <w:rPr>
                <w:rFonts w:ascii="Gill Sans MT" w:hAnsi="Gill Sans MT"/>
                <w:sz w:val="20"/>
                <w:szCs w:val="20"/>
              </w:rPr>
            </w:pPr>
            <w:r w:rsidRPr="00196CD8">
              <w:rPr>
                <w:rFonts w:ascii="Gill Sans MT" w:hAnsi="Gill Sans MT"/>
                <w:sz w:val="20"/>
                <w:szCs w:val="20"/>
              </w:rPr>
              <w:t>Initial application fee of</w:t>
            </w:r>
            <w:r w:rsidR="000D2478" w:rsidRPr="00196CD8">
              <w:rPr>
                <w:rFonts w:ascii="Gill Sans MT" w:hAnsi="Gill Sans MT"/>
                <w:sz w:val="20"/>
                <w:szCs w:val="20"/>
              </w:rPr>
              <w:t xml:space="preserve"> $50 </w:t>
            </w:r>
            <w:r w:rsidR="00B16492" w:rsidRPr="00196CD8">
              <w:rPr>
                <w:rFonts w:ascii="Gill Sans MT" w:hAnsi="Gill Sans MT"/>
                <w:sz w:val="20"/>
                <w:szCs w:val="20"/>
              </w:rPr>
              <w:t xml:space="preserve">to be paid through </w:t>
            </w:r>
            <w:r w:rsidR="00467EF4" w:rsidRPr="00196CD8">
              <w:rPr>
                <w:rFonts w:ascii="Gill Sans MT" w:hAnsi="Gill Sans MT"/>
                <w:sz w:val="20"/>
                <w:szCs w:val="20"/>
              </w:rPr>
              <w:t xml:space="preserve">PayPal at </w:t>
            </w:r>
            <w:r w:rsidR="00A53A34" w:rsidRPr="00196CD8">
              <w:rPr>
                <w:rFonts w:ascii="Gill Sans MT" w:hAnsi="Gill Sans MT"/>
                <w:b/>
                <w:sz w:val="20"/>
                <w:szCs w:val="20"/>
              </w:rPr>
              <w:t>info@german-american-exchange.com</w:t>
            </w:r>
          </w:p>
        </w:tc>
      </w:tr>
      <w:tr w:rsidR="00F13E71" w:rsidRPr="00F264EB" w14:paraId="35435F58" w14:textId="77777777" w:rsidTr="002C2825">
        <w:trPr>
          <w:trHeight w:val="288"/>
        </w:trPr>
        <w:tc>
          <w:tcPr>
            <w:tcW w:w="9994" w:type="dxa"/>
            <w:gridSpan w:val="4"/>
            <w:shd w:val="clear" w:color="auto" w:fill="D9D9D9" w:themeFill="background1" w:themeFillShade="D9"/>
            <w:vAlign w:val="center"/>
          </w:tcPr>
          <w:p w14:paraId="42B50310" w14:textId="70A0E2AB" w:rsidR="00F13E71" w:rsidRPr="00C043AB" w:rsidRDefault="00E01EDE" w:rsidP="000C4508">
            <w:pPr>
              <w:pStyle w:val="berschrift1"/>
              <w:rPr>
                <w:rFonts w:ascii="Gill Sans MT" w:hAnsi="Gill Sans MT"/>
                <w:sz w:val="20"/>
                <w:szCs w:val="20"/>
              </w:rPr>
            </w:pPr>
            <w:r>
              <w:rPr>
                <w:rFonts w:ascii="Gill Sans MT" w:hAnsi="Gill Sans MT"/>
                <w:sz w:val="20"/>
                <w:szCs w:val="20"/>
              </w:rPr>
              <w:t xml:space="preserve">* official program dates: may </w:t>
            </w:r>
            <w:r w:rsidR="00BA3804">
              <w:rPr>
                <w:rFonts w:ascii="Gill Sans MT" w:hAnsi="Gill Sans MT"/>
                <w:sz w:val="20"/>
                <w:szCs w:val="20"/>
              </w:rPr>
              <w:t>9</w:t>
            </w:r>
            <w:r>
              <w:rPr>
                <w:rFonts w:ascii="Gill Sans MT" w:hAnsi="Gill Sans MT"/>
                <w:sz w:val="20"/>
                <w:szCs w:val="20"/>
              </w:rPr>
              <w:t xml:space="preserve"> – August</w:t>
            </w:r>
            <w:r w:rsidR="00295A1E">
              <w:rPr>
                <w:rFonts w:ascii="Gill Sans MT" w:hAnsi="Gill Sans MT"/>
                <w:sz w:val="20"/>
                <w:szCs w:val="20"/>
              </w:rPr>
              <w:t xml:space="preserve"> </w:t>
            </w:r>
            <w:r w:rsidR="005D724F">
              <w:rPr>
                <w:rFonts w:ascii="Gill Sans MT" w:hAnsi="Gill Sans MT"/>
                <w:sz w:val="20"/>
                <w:szCs w:val="20"/>
              </w:rPr>
              <w:t>4</w:t>
            </w:r>
            <w:r>
              <w:rPr>
                <w:rFonts w:ascii="Gill Sans MT" w:hAnsi="Gill Sans MT"/>
                <w:sz w:val="20"/>
                <w:szCs w:val="20"/>
              </w:rPr>
              <w:t>, 20</w:t>
            </w:r>
            <w:r w:rsidR="00BE68E0">
              <w:rPr>
                <w:rFonts w:ascii="Gill Sans MT" w:hAnsi="Gill Sans MT"/>
                <w:sz w:val="20"/>
                <w:szCs w:val="20"/>
              </w:rPr>
              <w:t>2</w:t>
            </w:r>
            <w:r w:rsidR="005D724F">
              <w:rPr>
                <w:rFonts w:ascii="Gill Sans MT" w:hAnsi="Gill Sans MT"/>
                <w:sz w:val="20"/>
                <w:szCs w:val="20"/>
              </w:rPr>
              <w:t>3</w:t>
            </w:r>
          </w:p>
        </w:tc>
      </w:tr>
      <w:tr w:rsidR="00F13E71" w:rsidRPr="002A733C" w14:paraId="5D5B9023" w14:textId="77777777" w:rsidTr="002C2825">
        <w:trPr>
          <w:trHeight w:val="1008"/>
        </w:trPr>
        <w:tc>
          <w:tcPr>
            <w:tcW w:w="9994" w:type="dxa"/>
            <w:gridSpan w:val="4"/>
            <w:tcBorders>
              <w:top w:val="nil"/>
              <w:bottom w:val="single" w:sz="4" w:space="0" w:color="C0C0C0"/>
            </w:tcBorders>
            <w:vAlign w:val="center"/>
          </w:tcPr>
          <w:p w14:paraId="74AD8756" w14:textId="77777777" w:rsidR="00F95E28" w:rsidRPr="009052F8" w:rsidRDefault="00F95E28" w:rsidP="00F95E28">
            <w:pPr>
              <w:pStyle w:val="Descriptionlabels"/>
              <w:rPr>
                <w:rFonts w:ascii="Gill Sans MT" w:hAnsi="Gill Sans MT" w:cstheme="minorHAnsi"/>
                <w:sz w:val="20"/>
                <w:szCs w:val="20"/>
              </w:rPr>
            </w:pPr>
            <w:r w:rsidRPr="009052F8">
              <w:rPr>
                <w:rFonts w:ascii="Gill Sans MT" w:hAnsi="Gill Sans MT" w:cstheme="minorHAnsi"/>
                <w:sz w:val="20"/>
                <w:szCs w:val="20"/>
              </w:rPr>
              <w:t>Qualifications and Education Requirements</w:t>
            </w:r>
          </w:p>
          <w:p w14:paraId="402DDC50" w14:textId="1B34087D" w:rsidR="00F13E71" w:rsidRPr="0022722C" w:rsidRDefault="0022722C" w:rsidP="00F13E71">
            <w:pPr>
              <w:pStyle w:val="Details"/>
              <w:rPr>
                <w:rFonts w:ascii="Gill Sans MT" w:hAnsi="Gill Sans MT" w:cstheme="minorHAnsi"/>
                <w:color w:val="auto"/>
                <w:szCs w:val="20"/>
              </w:rPr>
            </w:pPr>
            <w:r w:rsidRPr="0022722C">
              <w:rPr>
                <w:rFonts w:ascii="Gill Sans MT" w:hAnsi="Gill Sans MT" w:cs="Arial"/>
                <w:color w:val="auto"/>
                <w:szCs w:val="20"/>
                <w:shd w:val="clear" w:color="auto" w:fill="FFFFFF"/>
              </w:rPr>
              <w:t xml:space="preserve">To be eligible to participate, students from our partner universities must have 1) intermediate knowledge of the German language, 2) have completed </w:t>
            </w:r>
            <w:r w:rsidR="00FB35E6">
              <w:rPr>
                <w:rFonts w:ascii="Gill Sans MT" w:hAnsi="Gill Sans MT" w:cs="Arial"/>
                <w:color w:val="auto"/>
                <w:szCs w:val="20"/>
                <w:shd w:val="clear" w:color="auto" w:fill="FFFFFF"/>
              </w:rPr>
              <w:t xml:space="preserve">at least </w:t>
            </w:r>
            <w:r w:rsidRPr="0022722C">
              <w:rPr>
                <w:rFonts w:ascii="Gill Sans MT" w:hAnsi="Gill Sans MT" w:cs="Arial"/>
                <w:color w:val="auto"/>
                <w:szCs w:val="20"/>
                <w:shd w:val="clear" w:color="auto" w:fill="FFFFFF"/>
              </w:rPr>
              <w:t>four sem</w:t>
            </w:r>
            <w:r w:rsidR="004838C7">
              <w:rPr>
                <w:rFonts w:ascii="Gill Sans MT" w:hAnsi="Gill Sans MT" w:cs="Arial"/>
                <w:color w:val="auto"/>
                <w:szCs w:val="20"/>
                <w:shd w:val="clear" w:color="auto" w:fill="FFFFFF"/>
              </w:rPr>
              <w:t xml:space="preserve">esters of university coursework, equivalent to </w:t>
            </w:r>
            <w:r w:rsidR="007C1755">
              <w:rPr>
                <w:rFonts w:ascii="Gill Sans MT" w:hAnsi="Gill Sans MT" w:cs="Arial"/>
                <w:color w:val="auto"/>
                <w:szCs w:val="20"/>
                <w:shd w:val="clear" w:color="auto" w:fill="FFFFFF"/>
              </w:rPr>
              <w:t xml:space="preserve">two </w:t>
            </w:r>
            <w:r w:rsidR="00B0542B">
              <w:rPr>
                <w:rFonts w:ascii="Gill Sans MT" w:hAnsi="Gill Sans MT" w:cs="Arial"/>
                <w:color w:val="auto"/>
                <w:szCs w:val="20"/>
                <w:shd w:val="clear" w:color="auto" w:fill="FFFFFF"/>
              </w:rPr>
              <w:t xml:space="preserve">academic </w:t>
            </w:r>
            <w:r w:rsidR="007C1755">
              <w:rPr>
                <w:rFonts w:ascii="Gill Sans MT" w:hAnsi="Gill Sans MT" w:cs="Arial"/>
                <w:color w:val="auto"/>
                <w:szCs w:val="20"/>
                <w:shd w:val="clear" w:color="auto" w:fill="FFFFFF"/>
              </w:rPr>
              <w:t xml:space="preserve">years of </w:t>
            </w:r>
            <w:r w:rsidR="00DA0572">
              <w:rPr>
                <w:rFonts w:ascii="Gill Sans MT" w:hAnsi="Gill Sans MT" w:cs="Arial"/>
                <w:color w:val="auto"/>
                <w:szCs w:val="20"/>
                <w:shd w:val="clear" w:color="auto" w:fill="FFFFFF"/>
              </w:rPr>
              <w:t xml:space="preserve">university level </w:t>
            </w:r>
            <w:r w:rsidR="007C1755">
              <w:rPr>
                <w:rFonts w:ascii="Gill Sans MT" w:hAnsi="Gill Sans MT" w:cs="Arial"/>
                <w:color w:val="auto"/>
                <w:szCs w:val="20"/>
                <w:shd w:val="clear" w:color="auto" w:fill="FFFFFF"/>
              </w:rPr>
              <w:t xml:space="preserve">studies </w:t>
            </w:r>
            <w:r w:rsidR="00DA0572">
              <w:rPr>
                <w:rFonts w:ascii="Gill Sans MT" w:hAnsi="Gill Sans MT" w:cs="Arial"/>
                <w:color w:val="auto"/>
                <w:szCs w:val="20"/>
                <w:shd w:val="clear" w:color="auto" w:fill="FFFFFF"/>
              </w:rPr>
              <w:t xml:space="preserve">in the field of your major </w:t>
            </w:r>
            <w:r w:rsidR="0006006E">
              <w:rPr>
                <w:rFonts w:ascii="Gill Sans MT" w:hAnsi="Gill Sans MT" w:cs="Arial"/>
                <w:color w:val="auto"/>
                <w:szCs w:val="20"/>
                <w:shd w:val="clear" w:color="auto" w:fill="FFFFFF"/>
              </w:rPr>
              <w:t>by May 20</w:t>
            </w:r>
            <w:r w:rsidR="00782C7A">
              <w:rPr>
                <w:rFonts w:ascii="Gill Sans MT" w:hAnsi="Gill Sans MT" w:cs="Arial"/>
                <w:color w:val="auto"/>
                <w:szCs w:val="20"/>
                <w:shd w:val="clear" w:color="auto" w:fill="FFFFFF"/>
              </w:rPr>
              <w:t>2</w:t>
            </w:r>
            <w:r w:rsidR="00A3744F">
              <w:rPr>
                <w:rFonts w:ascii="Gill Sans MT" w:hAnsi="Gill Sans MT" w:cs="Arial"/>
                <w:color w:val="auto"/>
                <w:szCs w:val="20"/>
                <w:shd w:val="clear" w:color="auto" w:fill="FFFFFF"/>
              </w:rPr>
              <w:t>3</w:t>
            </w:r>
            <w:r w:rsidR="00615AD6" w:rsidRPr="0022722C">
              <w:rPr>
                <w:rFonts w:ascii="Gill Sans MT" w:hAnsi="Gill Sans MT" w:cs="Arial"/>
                <w:color w:val="auto"/>
                <w:szCs w:val="20"/>
                <w:shd w:val="clear" w:color="auto" w:fill="FFFFFF"/>
              </w:rPr>
              <w:t>) be willing to commit to a full three-month internship in Germany</w:t>
            </w:r>
            <w:r w:rsidR="00C04AA0">
              <w:rPr>
                <w:rFonts w:ascii="Gill Sans MT" w:hAnsi="Gill Sans MT" w:cs="Arial"/>
                <w:color w:val="auto"/>
                <w:szCs w:val="20"/>
                <w:shd w:val="clear" w:color="auto" w:fill="FFFFFF"/>
              </w:rPr>
              <w:t>,</w:t>
            </w:r>
            <w:r w:rsidR="00615AD6">
              <w:rPr>
                <w:rFonts w:ascii="Gill Sans MT" w:hAnsi="Gill Sans MT" w:cs="Arial"/>
                <w:color w:val="auto"/>
                <w:szCs w:val="20"/>
                <w:shd w:val="clear" w:color="auto" w:fill="FFFFFF"/>
              </w:rPr>
              <w:t xml:space="preserve"> 4</w:t>
            </w:r>
            <w:r w:rsidRPr="0022722C">
              <w:rPr>
                <w:rFonts w:ascii="Gill Sans MT" w:hAnsi="Gill Sans MT" w:cs="Arial"/>
                <w:color w:val="auto"/>
                <w:szCs w:val="20"/>
                <w:shd w:val="clear" w:color="auto" w:fill="FFFFFF"/>
              </w:rPr>
              <w:t xml:space="preserve">) be in a degree-seeking program with a graduation date </w:t>
            </w:r>
            <w:r w:rsidRPr="0019424A">
              <w:rPr>
                <w:rFonts w:ascii="Gill Sans MT" w:hAnsi="Gill Sans MT" w:cs="Arial"/>
                <w:color w:val="auto"/>
                <w:szCs w:val="20"/>
                <w:u w:val="single"/>
                <w:shd w:val="clear" w:color="auto" w:fill="FFFFFF"/>
              </w:rPr>
              <w:t>after</w:t>
            </w:r>
            <w:r w:rsidRPr="0022722C">
              <w:rPr>
                <w:rFonts w:ascii="Gill Sans MT" w:hAnsi="Gill Sans MT" w:cs="Arial"/>
                <w:color w:val="auto"/>
                <w:szCs w:val="20"/>
                <w:shd w:val="clear" w:color="auto" w:fill="FFFFFF"/>
              </w:rPr>
              <w:t xml:space="preserve"> the completion of their internship program</w:t>
            </w:r>
            <w:r w:rsidR="00615AD6">
              <w:rPr>
                <w:rFonts w:ascii="Gill Sans MT" w:hAnsi="Gill Sans MT" w:cs="Arial"/>
                <w:color w:val="auto"/>
                <w:szCs w:val="20"/>
                <w:shd w:val="clear" w:color="auto" w:fill="FFFFFF"/>
              </w:rPr>
              <w:t>.</w:t>
            </w:r>
            <w:r w:rsidR="0088093F">
              <w:rPr>
                <w:rFonts w:ascii="Gill Sans MT" w:hAnsi="Gill Sans MT" w:cs="Arial"/>
                <w:color w:val="auto"/>
                <w:szCs w:val="20"/>
                <w:shd w:val="clear" w:color="auto" w:fill="FFFFFF"/>
              </w:rPr>
              <w:t xml:space="preserve"> This essentially means that </w:t>
            </w:r>
            <w:r w:rsidR="0088093F" w:rsidRPr="009D7AEE">
              <w:rPr>
                <w:rFonts w:ascii="Gill Sans MT" w:hAnsi="Gill Sans MT" w:cs="Arial"/>
                <w:color w:val="auto"/>
                <w:szCs w:val="20"/>
                <w:u w:val="single"/>
                <w:shd w:val="clear" w:color="auto" w:fill="FFFFFF"/>
              </w:rPr>
              <w:t>you must not have graduated</w:t>
            </w:r>
            <w:r w:rsidR="0088093F">
              <w:rPr>
                <w:rFonts w:ascii="Gill Sans MT" w:hAnsi="Gill Sans MT" w:cs="Arial"/>
                <w:color w:val="auto"/>
                <w:szCs w:val="20"/>
                <w:shd w:val="clear" w:color="auto" w:fill="FFFFFF"/>
              </w:rPr>
              <w:t xml:space="preserve"> from your degree program </w:t>
            </w:r>
            <w:r w:rsidR="0088093F" w:rsidRPr="009D7AEE">
              <w:rPr>
                <w:rFonts w:ascii="Gill Sans MT" w:hAnsi="Gill Sans MT" w:cs="Arial"/>
                <w:color w:val="auto"/>
                <w:szCs w:val="20"/>
                <w:u w:val="single"/>
                <w:shd w:val="clear" w:color="auto" w:fill="FFFFFF"/>
              </w:rPr>
              <w:t>before the end of the internship program</w:t>
            </w:r>
            <w:r w:rsidR="0088093F">
              <w:rPr>
                <w:rFonts w:ascii="Gill Sans MT" w:hAnsi="Gill Sans MT" w:cs="Arial"/>
                <w:color w:val="auto"/>
                <w:szCs w:val="20"/>
                <w:shd w:val="clear" w:color="auto" w:fill="FFFFFF"/>
              </w:rPr>
              <w:t xml:space="preserve">. This requirement </w:t>
            </w:r>
            <w:r w:rsidR="00322928">
              <w:rPr>
                <w:rFonts w:ascii="Gill Sans MT" w:hAnsi="Gill Sans MT" w:cs="Arial"/>
                <w:color w:val="auto"/>
                <w:szCs w:val="20"/>
                <w:shd w:val="clear" w:color="auto" w:fill="FFFFFF"/>
              </w:rPr>
              <w:t>is</w:t>
            </w:r>
            <w:r w:rsidR="0088093F">
              <w:rPr>
                <w:rFonts w:ascii="Gill Sans MT" w:hAnsi="Gill Sans MT" w:cs="Arial"/>
                <w:color w:val="auto"/>
                <w:szCs w:val="20"/>
                <w:shd w:val="clear" w:color="auto" w:fill="FFFFFF"/>
              </w:rPr>
              <w:t xml:space="preserve"> mandated by the German government.</w:t>
            </w:r>
          </w:p>
          <w:p w14:paraId="3A69BC75" w14:textId="77777777" w:rsidR="009052F8" w:rsidRPr="00ED07D1" w:rsidRDefault="009052F8" w:rsidP="009052F8">
            <w:pPr>
              <w:rPr>
                <w:rFonts w:ascii="Gill Sans MT" w:hAnsi="Gill Sans MT"/>
                <w:bCs/>
                <w:sz w:val="20"/>
                <w:szCs w:val="20"/>
              </w:rPr>
            </w:pPr>
          </w:p>
          <w:p w14:paraId="056FB4B7" w14:textId="77777777" w:rsidR="0078184B" w:rsidRDefault="008E3FB2" w:rsidP="0086608A">
            <w:pPr>
              <w:rPr>
                <w:rFonts w:ascii="Gill Sans MT" w:hAnsi="Gill Sans MT"/>
                <w:b/>
                <w:bCs/>
                <w:sz w:val="20"/>
                <w:szCs w:val="20"/>
              </w:rPr>
            </w:pPr>
            <w:r w:rsidRPr="00115375">
              <w:rPr>
                <w:rFonts w:ascii="Gill Sans MT" w:hAnsi="Gill Sans MT"/>
                <w:b/>
                <w:bCs/>
                <w:sz w:val="20"/>
                <w:szCs w:val="20"/>
              </w:rPr>
              <w:t>After completing this application, please e</w:t>
            </w:r>
            <w:r>
              <w:rPr>
                <w:rFonts w:ascii="Gill Sans MT" w:hAnsi="Gill Sans MT"/>
                <w:b/>
                <w:bCs/>
                <w:sz w:val="20"/>
                <w:szCs w:val="20"/>
              </w:rPr>
              <w:t>-</w:t>
            </w:r>
            <w:r w:rsidRPr="00115375">
              <w:rPr>
                <w:rFonts w:ascii="Gill Sans MT" w:hAnsi="Gill Sans MT"/>
                <w:b/>
                <w:bCs/>
                <w:sz w:val="20"/>
                <w:szCs w:val="20"/>
              </w:rPr>
              <w:t>mail all pages and attachments to:</w:t>
            </w:r>
            <w:r w:rsidR="0078184B">
              <w:rPr>
                <w:rFonts w:ascii="Gill Sans MT" w:hAnsi="Gill Sans MT"/>
                <w:b/>
                <w:bCs/>
                <w:sz w:val="20"/>
                <w:szCs w:val="20"/>
              </w:rPr>
              <w:t xml:space="preserve"> </w:t>
            </w:r>
          </w:p>
          <w:p w14:paraId="29748CA6" w14:textId="77777777" w:rsidR="000B532C" w:rsidRDefault="000B532C" w:rsidP="000B532C">
            <w:pPr>
              <w:ind w:left="720"/>
              <w:rPr>
                <w:rFonts w:ascii="Gill Sans MT" w:hAnsi="Gill Sans MT"/>
                <w:bCs/>
                <w:sz w:val="20"/>
                <w:szCs w:val="20"/>
              </w:rPr>
            </w:pPr>
          </w:p>
          <w:p w14:paraId="774490AC" w14:textId="77777777" w:rsidR="00531A42" w:rsidRPr="00531A42" w:rsidRDefault="00531A42" w:rsidP="000B532C">
            <w:pPr>
              <w:ind w:left="720"/>
              <w:rPr>
                <w:rFonts w:ascii="Gill Sans MT" w:hAnsi="Gill Sans MT"/>
                <w:bCs/>
                <w:sz w:val="20"/>
                <w:szCs w:val="20"/>
                <w:highlight w:val="yellow"/>
              </w:rPr>
            </w:pPr>
            <w:r w:rsidRPr="00531A42">
              <w:rPr>
                <w:rFonts w:ascii="Gill Sans MT" w:hAnsi="Gill Sans MT"/>
                <w:bCs/>
                <w:sz w:val="20"/>
                <w:szCs w:val="20"/>
                <w:highlight w:val="yellow"/>
              </w:rPr>
              <w:t xml:space="preserve">All </w:t>
            </w:r>
            <w:r w:rsidR="00C0140C" w:rsidRPr="00531A42">
              <w:rPr>
                <w:rFonts w:ascii="Gill Sans MT" w:hAnsi="Gill Sans MT"/>
                <w:bCs/>
                <w:sz w:val="20"/>
                <w:szCs w:val="20"/>
                <w:highlight w:val="yellow"/>
              </w:rPr>
              <w:t xml:space="preserve">GAE </w:t>
            </w:r>
            <w:r w:rsidR="00441BC7">
              <w:rPr>
                <w:rFonts w:ascii="Gill Sans MT" w:hAnsi="Gill Sans MT"/>
                <w:bCs/>
                <w:sz w:val="20"/>
                <w:szCs w:val="20"/>
                <w:highlight w:val="yellow"/>
              </w:rPr>
              <w:t>u</w:t>
            </w:r>
            <w:r w:rsidRPr="00531A42">
              <w:rPr>
                <w:rFonts w:ascii="Gill Sans MT" w:hAnsi="Gill Sans MT"/>
                <w:bCs/>
                <w:sz w:val="20"/>
                <w:szCs w:val="20"/>
                <w:highlight w:val="yellow"/>
              </w:rPr>
              <w:t>niversity/</w:t>
            </w:r>
            <w:r w:rsidR="00441BC7">
              <w:rPr>
                <w:rFonts w:ascii="Gill Sans MT" w:hAnsi="Gill Sans MT"/>
                <w:bCs/>
                <w:sz w:val="20"/>
                <w:szCs w:val="20"/>
                <w:highlight w:val="yellow"/>
              </w:rPr>
              <w:t>c</w:t>
            </w:r>
            <w:r w:rsidRPr="00531A42">
              <w:rPr>
                <w:rFonts w:ascii="Gill Sans MT" w:hAnsi="Gill Sans MT"/>
                <w:bCs/>
                <w:sz w:val="20"/>
                <w:szCs w:val="20"/>
                <w:highlight w:val="yellow"/>
              </w:rPr>
              <w:t>ollege</w:t>
            </w:r>
            <w:r w:rsidR="00C0140C" w:rsidRPr="00531A42">
              <w:rPr>
                <w:rFonts w:ascii="Gill Sans MT" w:hAnsi="Gill Sans MT"/>
                <w:bCs/>
                <w:sz w:val="20"/>
                <w:szCs w:val="20"/>
                <w:highlight w:val="yellow"/>
              </w:rPr>
              <w:t xml:space="preserve"> </w:t>
            </w:r>
            <w:r w:rsidR="00441BC7">
              <w:rPr>
                <w:rFonts w:ascii="Gill Sans MT" w:hAnsi="Gill Sans MT"/>
                <w:bCs/>
                <w:sz w:val="20"/>
                <w:szCs w:val="20"/>
                <w:highlight w:val="yellow"/>
              </w:rPr>
              <w:t>r</w:t>
            </w:r>
            <w:r w:rsidR="00C0140C" w:rsidRPr="00531A42">
              <w:rPr>
                <w:rFonts w:ascii="Gill Sans MT" w:hAnsi="Gill Sans MT"/>
                <w:bCs/>
                <w:sz w:val="20"/>
                <w:szCs w:val="20"/>
                <w:highlight w:val="yellow"/>
              </w:rPr>
              <w:t>epresentative</w:t>
            </w:r>
            <w:r w:rsidR="00B970B0">
              <w:rPr>
                <w:rFonts w:ascii="Gill Sans MT" w:hAnsi="Gill Sans MT"/>
                <w:bCs/>
                <w:sz w:val="20"/>
                <w:szCs w:val="20"/>
                <w:highlight w:val="yellow"/>
              </w:rPr>
              <w:t>s</w:t>
            </w:r>
            <w:r w:rsidRPr="00531A42">
              <w:rPr>
                <w:rFonts w:ascii="Gill Sans MT" w:hAnsi="Gill Sans MT"/>
                <w:bCs/>
                <w:sz w:val="20"/>
                <w:szCs w:val="20"/>
                <w:highlight w:val="yellow"/>
              </w:rPr>
              <w:t>, please enter your</w:t>
            </w:r>
            <w:r w:rsidR="00C0140C" w:rsidRPr="00531A42">
              <w:rPr>
                <w:rFonts w:ascii="Gill Sans MT" w:hAnsi="Gill Sans MT"/>
                <w:bCs/>
                <w:sz w:val="20"/>
                <w:szCs w:val="20"/>
                <w:highlight w:val="yellow"/>
              </w:rPr>
              <w:t xml:space="preserve"> </w:t>
            </w:r>
            <w:r>
              <w:rPr>
                <w:rFonts w:ascii="Gill Sans MT" w:hAnsi="Gill Sans MT"/>
                <w:bCs/>
                <w:sz w:val="20"/>
                <w:szCs w:val="20"/>
                <w:highlight w:val="yellow"/>
              </w:rPr>
              <w:t xml:space="preserve">contact </w:t>
            </w:r>
            <w:r w:rsidR="00C0140C" w:rsidRPr="00531A42">
              <w:rPr>
                <w:rFonts w:ascii="Gill Sans MT" w:hAnsi="Gill Sans MT"/>
                <w:bCs/>
                <w:sz w:val="20"/>
                <w:szCs w:val="20"/>
                <w:highlight w:val="yellow"/>
              </w:rPr>
              <w:t>Information her</w:t>
            </w:r>
            <w:r w:rsidRPr="00531A42">
              <w:rPr>
                <w:rFonts w:ascii="Gill Sans MT" w:hAnsi="Gill Sans MT"/>
                <w:bCs/>
                <w:sz w:val="20"/>
                <w:szCs w:val="20"/>
                <w:highlight w:val="yellow"/>
              </w:rPr>
              <w:t>e</w:t>
            </w:r>
            <w:r>
              <w:rPr>
                <w:rFonts w:ascii="Gill Sans MT" w:hAnsi="Gill Sans MT"/>
                <w:bCs/>
                <w:sz w:val="20"/>
                <w:szCs w:val="20"/>
                <w:highlight w:val="yellow"/>
              </w:rPr>
              <w:t>,</w:t>
            </w:r>
          </w:p>
          <w:p w14:paraId="1C6F048E" w14:textId="77777777" w:rsidR="00C0140C" w:rsidRDefault="00531A42" w:rsidP="000B532C">
            <w:pPr>
              <w:ind w:left="720"/>
              <w:rPr>
                <w:rFonts w:ascii="Gill Sans MT" w:hAnsi="Gill Sans MT"/>
                <w:bCs/>
                <w:sz w:val="20"/>
                <w:szCs w:val="20"/>
              </w:rPr>
            </w:pPr>
            <w:r w:rsidRPr="00531A42">
              <w:rPr>
                <w:rFonts w:ascii="Gill Sans MT" w:hAnsi="Gill Sans MT"/>
                <w:bCs/>
                <w:sz w:val="20"/>
                <w:szCs w:val="20"/>
                <w:highlight w:val="yellow"/>
              </w:rPr>
              <w:t>so that students know who to submit their applications to</w:t>
            </w:r>
            <w:r>
              <w:rPr>
                <w:rFonts w:ascii="Gill Sans MT" w:hAnsi="Gill Sans MT"/>
                <w:bCs/>
                <w:sz w:val="20"/>
                <w:szCs w:val="20"/>
              </w:rPr>
              <w:t xml:space="preserve">.  </w:t>
            </w:r>
          </w:p>
          <w:p w14:paraId="6A0E8EFB" w14:textId="77777777" w:rsidR="00C0140C" w:rsidRDefault="00C0140C" w:rsidP="000B532C">
            <w:pPr>
              <w:ind w:left="720"/>
              <w:rPr>
                <w:rFonts w:ascii="Gill Sans MT" w:hAnsi="Gill Sans MT"/>
                <w:bCs/>
                <w:sz w:val="20"/>
                <w:szCs w:val="20"/>
              </w:rPr>
            </w:pPr>
          </w:p>
          <w:p w14:paraId="4B901364" w14:textId="77777777" w:rsidR="00C0140C" w:rsidRDefault="00C0140C" w:rsidP="000B532C">
            <w:pPr>
              <w:ind w:left="720"/>
              <w:rPr>
                <w:rFonts w:ascii="Gill Sans MT" w:hAnsi="Gill Sans MT"/>
                <w:bCs/>
                <w:sz w:val="20"/>
                <w:szCs w:val="20"/>
              </w:rPr>
            </w:pPr>
          </w:p>
          <w:p w14:paraId="7144C5DB" w14:textId="77777777" w:rsidR="00C0140C" w:rsidRPr="00066A1B" w:rsidRDefault="00C0140C" w:rsidP="000B532C">
            <w:pPr>
              <w:ind w:left="720"/>
              <w:rPr>
                <w:rFonts w:ascii="Gill Sans MT" w:hAnsi="Gill Sans MT"/>
                <w:bCs/>
                <w:sz w:val="20"/>
                <w:szCs w:val="20"/>
              </w:rPr>
            </w:pPr>
          </w:p>
          <w:p w14:paraId="72209F78" w14:textId="77777777" w:rsidR="00B16492" w:rsidRPr="00196CD8" w:rsidRDefault="00B16492" w:rsidP="00595904">
            <w:pPr>
              <w:ind w:left="720"/>
              <w:rPr>
                <w:rFonts w:ascii="Gill Sans MT" w:eastAsia="Calibri" w:hAnsi="Gill Sans MT"/>
                <w:bCs/>
                <w:sz w:val="20"/>
                <w:szCs w:val="20"/>
              </w:rPr>
            </w:pPr>
          </w:p>
          <w:p w14:paraId="6892A89D" w14:textId="38D11A3F" w:rsidR="00F95E28" w:rsidRPr="000714DF" w:rsidRDefault="00F95E28" w:rsidP="000714DF">
            <w:pPr>
              <w:rPr>
                <w:rFonts w:ascii="Gill Sans MT" w:hAnsi="Gill Sans MT" w:cstheme="minorHAnsi"/>
                <w:b/>
                <w:bCs/>
                <w:sz w:val="20"/>
                <w:szCs w:val="20"/>
              </w:rPr>
            </w:pPr>
            <w:r w:rsidRPr="00196CD8">
              <w:rPr>
                <w:rFonts w:ascii="Gill Sans MT" w:hAnsi="Gill Sans MT" w:cstheme="minorHAnsi"/>
                <w:b/>
                <w:bCs/>
                <w:sz w:val="20"/>
                <w:szCs w:val="20"/>
              </w:rPr>
              <w:t xml:space="preserve">If you are selected for an internship, there is an </w:t>
            </w:r>
            <w:r w:rsidR="00467EF4" w:rsidRPr="00196CD8">
              <w:rPr>
                <w:rFonts w:ascii="Gill Sans MT" w:hAnsi="Gill Sans MT" w:cstheme="minorHAnsi"/>
                <w:b/>
                <w:bCs/>
                <w:sz w:val="20"/>
                <w:szCs w:val="20"/>
              </w:rPr>
              <w:t>additional processing fee of $15</w:t>
            </w:r>
            <w:r w:rsidRPr="00196CD8">
              <w:rPr>
                <w:rFonts w:ascii="Gill Sans MT" w:hAnsi="Gill Sans MT" w:cstheme="minorHAnsi"/>
                <w:b/>
                <w:bCs/>
                <w:sz w:val="20"/>
                <w:szCs w:val="20"/>
              </w:rPr>
              <w:t>0 that will need to be submit</w:t>
            </w:r>
            <w:r w:rsidR="001F7CB5" w:rsidRPr="00196CD8">
              <w:rPr>
                <w:rFonts w:ascii="Gill Sans MT" w:hAnsi="Gill Sans MT" w:cstheme="minorHAnsi"/>
                <w:b/>
                <w:bCs/>
                <w:sz w:val="20"/>
                <w:szCs w:val="20"/>
              </w:rPr>
              <w:t xml:space="preserve">ted </w:t>
            </w:r>
            <w:r w:rsidR="00A53A34" w:rsidRPr="00196CD8">
              <w:rPr>
                <w:rFonts w:ascii="Gill Sans MT" w:hAnsi="Gill Sans MT" w:cstheme="minorHAnsi"/>
                <w:b/>
                <w:bCs/>
                <w:sz w:val="20"/>
                <w:szCs w:val="20"/>
              </w:rPr>
              <w:t>through PayPal at</w:t>
            </w:r>
            <w:r w:rsidR="00B16492" w:rsidRPr="00196CD8">
              <w:rPr>
                <w:rFonts w:ascii="Gill Sans MT" w:hAnsi="Gill Sans MT" w:cstheme="minorHAnsi"/>
                <w:b/>
                <w:bCs/>
                <w:sz w:val="20"/>
                <w:szCs w:val="20"/>
              </w:rPr>
              <w:t xml:space="preserve"> </w:t>
            </w:r>
            <w:r w:rsidR="00A53A34" w:rsidRPr="00196CD8">
              <w:rPr>
                <w:rFonts w:ascii="Gill Sans MT" w:hAnsi="Gill Sans MT"/>
                <w:b/>
                <w:sz w:val="20"/>
                <w:szCs w:val="20"/>
              </w:rPr>
              <w:t>info@german-american-exchange.com</w:t>
            </w:r>
            <w:r w:rsidR="00B34783" w:rsidRPr="00196CD8">
              <w:rPr>
                <w:rFonts w:ascii="Gill Sans MT" w:hAnsi="Gill Sans MT" w:cstheme="minorHAnsi"/>
                <w:b/>
                <w:bCs/>
                <w:sz w:val="20"/>
                <w:szCs w:val="20"/>
              </w:rPr>
              <w:t>, typically March 20</w:t>
            </w:r>
            <w:r w:rsidR="00782C71">
              <w:rPr>
                <w:rFonts w:ascii="Gill Sans MT" w:hAnsi="Gill Sans MT" w:cstheme="minorHAnsi"/>
                <w:b/>
                <w:bCs/>
                <w:sz w:val="20"/>
                <w:szCs w:val="20"/>
              </w:rPr>
              <w:t>2</w:t>
            </w:r>
            <w:r w:rsidR="005D724F">
              <w:rPr>
                <w:rFonts w:ascii="Gill Sans MT" w:hAnsi="Gill Sans MT" w:cstheme="minorHAnsi"/>
                <w:b/>
                <w:bCs/>
                <w:sz w:val="20"/>
                <w:szCs w:val="20"/>
              </w:rPr>
              <w:t>3</w:t>
            </w:r>
            <w:r w:rsidRPr="00196CD8">
              <w:rPr>
                <w:rFonts w:ascii="Gill Sans MT" w:hAnsi="Gill Sans MT" w:cstheme="minorHAnsi"/>
                <w:b/>
                <w:bCs/>
                <w:sz w:val="20"/>
                <w:szCs w:val="20"/>
              </w:rPr>
              <w:t>.</w:t>
            </w:r>
            <w:r w:rsidR="00026751">
              <w:rPr>
                <w:rFonts w:ascii="Gill Sans MT" w:hAnsi="Gill Sans MT" w:cstheme="minorHAnsi"/>
                <w:b/>
                <w:bCs/>
                <w:sz w:val="20"/>
                <w:szCs w:val="20"/>
              </w:rPr>
              <w:t xml:space="preserve"> Invoices will be made out to students that have been successfully placed with a host company.</w:t>
            </w:r>
          </w:p>
        </w:tc>
      </w:tr>
    </w:tbl>
    <w:p w14:paraId="1CB56748" w14:textId="77777777" w:rsidR="007F033C" w:rsidRDefault="007F033C" w:rsidP="00091E9B"/>
    <w:p w14:paraId="1E3C4AC4" w14:textId="0FE9BFEF" w:rsidR="00EF7330" w:rsidRDefault="00EF7330" w:rsidP="00EF7330"/>
    <w:p w14:paraId="1574DC10" w14:textId="3F2B1A0B" w:rsidR="00731789" w:rsidRDefault="00731789" w:rsidP="00EF7330"/>
    <w:p w14:paraId="7392F5BB" w14:textId="67E9E9B0" w:rsidR="00731789" w:rsidRDefault="00731789" w:rsidP="00EF7330"/>
    <w:p w14:paraId="13B6EE5D" w14:textId="77777777" w:rsidR="00731789" w:rsidRDefault="00731789" w:rsidP="00EF7330">
      <w:pPr>
        <w:rPr>
          <w:rFonts w:ascii="Gill Sans MT" w:hAnsi="Gill Sans MT"/>
          <w:sz w:val="20"/>
          <w:szCs w:val="20"/>
        </w:rPr>
      </w:pPr>
    </w:p>
    <w:p w14:paraId="46EFD0A8" w14:textId="79249777" w:rsidR="002C0481" w:rsidRDefault="002C0481" w:rsidP="0095428B">
      <w:pPr>
        <w:tabs>
          <w:tab w:val="left" w:pos="1845"/>
        </w:tabs>
      </w:pPr>
    </w:p>
    <w:p w14:paraId="0BD3B9A7" w14:textId="5485F43D" w:rsidR="002C0481" w:rsidRDefault="002C0481" w:rsidP="0095428B">
      <w:pPr>
        <w:tabs>
          <w:tab w:val="left" w:pos="1845"/>
        </w:tabs>
      </w:pPr>
    </w:p>
    <w:p w14:paraId="31F7A752" w14:textId="04DAC27E" w:rsidR="002C0481" w:rsidRDefault="002C0481" w:rsidP="0095428B">
      <w:pPr>
        <w:tabs>
          <w:tab w:val="left" w:pos="1845"/>
        </w:tabs>
      </w:pPr>
    </w:p>
    <w:p w14:paraId="57641D1C" w14:textId="36BDA3FF" w:rsidR="002C0481" w:rsidRDefault="002C0481" w:rsidP="0095428B">
      <w:pPr>
        <w:tabs>
          <w:tab w:val="left" w:pos="1845"/>
        </w:tabs>
      </w:pPr>
    </w:p>
    <w:p w14:paraId="24494BE6" w14:textId="2AF17D5D" w:rsidR="002C0481" w:rsidRDefault="002C0481" w:rsidP="0095428B">
      <w:pPr>
        <w:tabs>
          <w:tab w:val="left" w:pos="1845"/>
        </w:tabs>
      </w:pPr>
    </w:p>
    <w:p w14:paraId="408368DF" w14:textId="77777777" w:rsidR="00CD7622" w:rsidRDefault="00CD7622" w:rsidP="0095428B">
      <w:pPr>
        <w:tabs>
          <w:tab w:val="left" w:pos="1845"/>
        </w:tabs>
      </w:pPr>
    </w:p>
    <w:p w14:paraId="0D632537" w14:textId="2F976CF3" w:rsidR="002C0481" w:rsidRDefault="002C0481" w:rsidP="0095428B">
      <w:pPr>
        <w:tabs>
          <w:tab w:val="left" w:pos="1845"/>
        </w:tabs>
      </w:pPr>
    </w:p>
    <w:p w14:paraId="5F3B6212" w14:textId="3B46489D" w:rsidR="002C0481" w:rsidRDefault="002C0481" w:rsidP="0095428B">
      <w:pPr>
        <w:tabs>
          <w:tab w:val="left" w:pos="1845"/>
        </w:tabs>
      </w:pPr>
    </w:p>
    <w:p w14:paraId="125C89C7" w14:textId="77777777" w:rsidR="00AE7545" w:rsidRDefault="00AE7545" w:rsidP="0095428B">
      <w:pPr>
        <w:tabs>
          <w:tab w:val="left" w:pos="1845"/>
        </w:tabs>
      </w:pPr>
    </w:p>
    <w:p w14:paraId="43B9723A" w14:textId="77777777" w:rsidR="00C6019A" w:rsidRDefault="00C6019A" w:rsidP="0095428B">
      <w:pPr>
        <w:tabs>
          <w:tab w:val="left" w:pos="1845"/>
        </w:tabs>
      </w:pPr>
    </w:p>
    <w:tbl>
      <w:tblPr>
        <w:tblW w:w="4962" w:type="pct"/>
        <w:tblInd w:w="-4"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183"/>
        <w:gridCol w:w="2583"/>
        <w:gridCol w:w="3227"/>
      </w:tblGrid>
      <w:tr w:rsidR="003B778F" w:rsidRPr="008470C2" w14:paraId="45917F5B" w14:textId="77777777" w:rsidTr="00455D5F">
        <w:trPr>
          <w:trHeight w:val="288"/>
        </w:trPr>
        <w:tc>
          <w:tcPr>
            <w:tcW w:w="10174" w:type="dxa"/>
            <w:gridSpan w:val="3"/>
            <w:shd w:val="clear" w:color="auto" w:fill="D9D9D9" w:themeFill="background1" w:themeFillShade="D9"/>
            <w:vAlign w:val="center"/>
          </w:tcPr>
          <w:p w14:paraId="3C5FE2ED" w14:textId="77777777" w:rsidR="003B778F" w:rsidRPr="008470C2" w:rsidRDefault="003B778F" w:rsidP="00455D5F">
            <w:pPr>
              <w:pStyle w:val="berschrift1"/>
              <w:rPr>
                <w:rFonts w:ascii="Gill Sans MT" w:hAnsi="Gill Sans MT"/>
                <w:sz w:val="20"/>
                <w:szCs w:val="20"/>
              </w:rPr>
            </w:pPr>
            <w:r>
              <w:rPr>
                <w:rFonts w:ascii="Gill Sans MT" w:hAnsi="Gill Sans MT"/>
                <w:sz w:val="20"/>
                <w:szCs w:val="20"/>
              </w:rPr>
              <w:lastRenderedPageBreak/>
              <w:t>Statement of German Proficiency</w:t>
            </w:r>
          </w:p>
        </w:tc>
      </w:tr>
      <w:tr w:rsidR="003B778F" w:rsidRPr="008470C2" w14:paraId="2BE2DB7D" w14:textId="77777777" w:rsidTr="00455D5F">
        <w:trPr>
          <w:trHeight w:val="1008"/>
        </w:trPr>
        <w:tc>
          <w:tcPr>
            <w:tcW w:w="10174" w:type="dxa"/>
            <w:gridSpan w:val="3"/>
            <w:tcBorders>
              <w:top w:val="nil"/>
              <w:bottom w:val="single" w:sz="4" w:space="0" w:color="C0C0C0"/>
            </w:tcBorders>
            <w:vAlign w:val="center"/>
          </w:tcPr>
          <w:p w14:paraId="79CF970E" w14:textId="77777777" w:rsidR="003B778F" w:rsidRPr="00E526AA" w:rsidRDefault="003B778F" w:rsidP="00455D5F">
            <w:pPr>
              <w:pStyle w:val="Details"/>
              <w:rPr>
                <w:rFonts w:ascii="Gill Sans MT" w:hAnsi="Gill Sans MT" w:cstheme="minorHAnsi"/>
                <w:b/>
                <w:i/>
                <w:szCs w:val="20"/>
              </w:rPr>
            </w:pPr>
            <w:r w:rsidRPr="00E526AA">
              <w:rPr>
                <w:rStyle w:val="DetailsChar"/>
                <w:rFonts w:ascii="Gill Sans MT" w:hAnsi="Gill Sans MT" w:cstheme="minorHAnsi"/>
                <w:b/>
                <w:i/>
                <w:szCs w:val="20"/>
              </w:rPr>
              <w:t>This statement allows a professor of German at the applicant’s university or college to estimate the applicant’s German proficiency using the Common European Framework of Reference for language levels. (This is intended to be an informal assessment after meeting with the applicant and not the result of intensive examination).</w:t>
            </w:r>
          </w:p>
        </w:tc>
      </w:tr>
      <w:tr w:rsidR="003B778F" w:rsidRPr="008470C2" w14:paraId="51310E0C"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4260" w:type="dxa"/>
            <w:tcBorders>
              <w:bottom w:val="single" w:sz="4" w:space="0" w:color="BFBFBF" w:themeColor="background1" w:themeShade="BF"/>
            </w:tcBorders>
            <w:vAlign w:val="center"/>
          </w:tcPr>
          <w:p w14:paraId="390B175D" w14:textId="77777777" w:rsidR="003B778F" w:rsidRPr="00196CD8" w:rsidRDefault="003B778F" w:rsidP="00455D5F">
            <w:pPr>
              <w:rPr>
                <w:rFonts w:ascii="Gill Sans MT" w:hAnsi="Gill Sans MT"/>
                <w:sz w:val="20"/>
                <w:szCs w:val="20"/>
              </w:rPr>
            </w:pPr>
            <w:r w:rsidRPr="00196CD8">
              <w:rPr>
                <w:rFonts w:ascii="Gill Sans MT" w:hAnsi="Gill Sans MT"/>
                <w:sz w:val="20"/>
                <w:szCs w:val="20"/>
              </w:rPr>
              <w:t xml:space="preserve">Last Name:  </w:t>
            </w:r>
            <w:sdt>
              <w:sdtPr>
                <w:id w:val="1032503569"/>
                <w:placeholder>
                  <w:docPart w:val="A8A0BDBC6E184190B82F06F089A11392"/>
                </w:placeholder>
                <w:temporary/>
                <w:showingPlcHdr/>
              </w:sdtPr>
              <w:sdtContent>
                <w:r w:rsidRPr="00196CD8">
                  <w:rPr>
                    <w:rStyle w:val="Platzhaltertext"/>
                    <w:rFonts w:ascii="Gill Sans MT" w:hAnsi="Gill Sans MT"/>
                    <w:color w:val="808080" w:themeColor="background1" w:themeShade="80"/>
                    <w:sz w:val="20"/>
                    <w:szCs w:val="20"/>
                  </w:rPr>
                  <w:t>Click here to enter text.</w:t>
                </w:r>
              </w:sdtContent>
            </w:sdt>
          </w:p>
        </w:tc>
        <w:tc>
          <w:tcPr>
            <w:tcW w:w="2629" w:type="dxa"/>
            <w:tcBorders>
              <w:bottom w:val="single" w:sz="4" w:space="0" w:color="BFBFBF" w:themeColor="background1" w:themeShade="BF"/>
            </w:tcBorders>
            <w:vAlign w:val="center"/>
          </w:tcPr>
          <w:p w14:paraId="798C132A" w14:textId="77777777" w:rsidR="003B778F" w:rsidRPr="00196CD8" w:rsidRDefault="003B778F" w:rsidP="00455D5F">
            <w:pPr>
              <w:rPr>
                <w:rFonts w:ascii="Gill Sans MT" w:hAnsi="Gill Sans MT"/>
                <w:sz w:val="20"/>
                <w:szCs w:val="20"/>
              </w:rPr>
            </w:pPr>
            <w:r w:rsidRPr="00196CD8">
              <w:rPr>
                <w:rFonts w:ascii="Gill Sans MT" w:hAnsi="Gill Sans MT"/>
                <w:sz w:val="20"/>
                <w:szCs w:val="20"/>
              </w:rPr>
              <w:t xml:space="preserve">First:  </w:t>
            </w:r>
            <w:sdt>
              <w:sdtPr>
                <w:id w:val="1032503570"/>
                <w:placeholder>
                  <w:docPart w:val="4C19B31619DC4EC8AB8BCEC9C549E390"/>
                </w:placeholder>
                <w:temporary/>
                <w:showingPlcHdr/>
              </w:sdtPr>
              <w:sdtContent>
                <w:r w:rsidRPr="00196CD8">
                  <w:rPr>
                    <w:rFonts w:ascii="Gill Sans MT" w:hAnsi="Gill Sans MT"/>
                    <w:color w:val="808080" w:themeColor="background1" w:themeShade="80"/>
                    <w:sz w:val="20"/>
                    <w:szCs w:val="20"/>
                  </w:rPr>
                  <w:t>Click here to enter.</w:t>
                </w:r>
              </w:sdtContent>
            </w:sdt>
          </w:p>
        </w:tc>
        <w:tc>
          <w:tcPr>
            <w:tcW w:w="3285" w:type="dxa"/>
            <w:tcBorders>
              <w:bottom w:val="single" w:sz="4" w:space="0" w:color="BFBFBF" w:themeColor="background1" w:themeShade="BF"/>
            </w:tcBorders>
            <w:vAlign w:val="center"/>
          </w:tcPr>
          <w:p w14:paraId="0DC81DEF" w14:textId="77777777" w:rsidR="003B778F" w:rsidRPr="00196CD8" w:rsidRDefault="003B778F" w:rsidP="00455D5F">
            <w:pPr>
              <w:rPr>
                <w:rFonts w:ascii="Gill Sans MT" w:hAnsi="Gill Sans MT"/>
                <w:sz w:val="20"/>
                <w:szCs w:val="20"/>
              </w:rPr>
            </w:pPr>
            <w:r w:rsidRPr="00196CD8">
              <w:rPr>
                <w:rFonts w:ascii="Gill Sans MT" w:hAnsi="Gill Sans MT"/>
                <w:sz w:val="20"/>
                <w:szCs w:val="20"/>
              </w:rPr>
              <w:t xml:space="preserve">Middle:    </w:t>
            </w:r>
            <w:sdt>
              <w:sdtPr>
                <w:rPr>
                  <w:rFonts w:ascii="Gill Sans MT" w:hAnsi="Gill Sans MT"/>
                  <w:sz w:val="20"/>
                  <w:szCs w:val="20"/>
                </w:rPr>
                <w:id w:val="-1649344069"/>
                <w:placeholder>
                  <w:docPart w:val="5486221840EC486F8D0E792B25B9060A"/>
                </w:placeholder>
                <w:temporary/>
                <w:showingPlcHdr/>
              </w:sdtPr>
              <w:sdtContent>
                <w:r w:rsidRPr="00196CD8">
                  <w:rPr>
                    <w:rFonts w:ascii="Gill Sans MT" w:hAnsi="Gill Sans MT"/>
                    <w:color w:val="808080" w:themeColor="background1" w:themeShade="80"/>
                    <w:sz w:val="20"/>
                    <w:szCs w:val="20"/>
                  </w:rPr>
                  <w:t>Click here</w:t>
                </w:r>
                <w:r w:rsidRPr="00196CD8">
                  <w:rPr>
                    <w:rStyle w:val="Platzhaltertext"/>
                    <w:rFonts w:ascii="Gill Sans MT" w:hAnsi="Gill Sans MT"/>
                    <w:color w:val="808080" w:themeColor="background1" w:themeShade="80"/>
                    <w:sz w:val="20"/>
                    <w:szCs w:val="20"/>
                  </w:rPr>
                  <w:t>.</w:t>
                </w:r>
              </w:sdtContent>
            </w:sdt>
          </w:p>
        </w:tc>
      </w:tr>
      <w:tr w:rsidR="003B778F" w:rsidRPr="008470C2" w14:paraId="085CFA3E"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174" w:type="dxa"/>
            <w:gridSpan w:val="3"/>
            <w:tcBorders>
              <w:bottom w:val="single" w:sz="4" w:space="0" w:color="BFBFBF" w:themeColor="background1" w:themeShade="BF"/>
            </w:tcBorders>
            <w:vAlign w:val="center"/>
          </w:tcPr>
          <w:p w14:paraId="61F4D359"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Active (spoken or written) Proficiency:  </w:t>
            </w:r>
            <w:sdt>
              <w:sdtPr>
                <w:id w:val="59148987"/>
                <w:placeholder>
                  <w:docPart w:val="08E9072E17E345918612C9BDFDC1CA89"/>
                </w:placeholder>
                <w:temporary/>
                <w:showingPlcHdr/>
              </w:sdtPr>
              <w:sdtContent>
                <w:r w:rsidRPr="00223E01">
                  <w:rPr>
                    <w:rStyle w:val="Platzhaltertext"/>
                    <w:rFonts w:ascii="Gill Sans MT" w:hAnsi="Gill Sans MT"/>
                    <w:color w:val="808080" w:themeColor="background1" w:themeShade="80"/>
                    <w:sz w:val="20"/>
                    <w:szCs w:val="20"/>
                  </w:rPr>
                  <w:t>Click here to enter text.</w:t>
                </w:r>
              </w:sdtContent>
            </w:sdt>
          </w:p>
        </w:tc>
      </w:tr>
      <w:tr w:rsidR="003B778F" w:rsidRPr="008470C2" w14:paraId="70228F40"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174" w:type="dxa"/>
            <w:gridSpan w:val="3"/>
            <w:tcBorders>
              <w:bottom w:val="single" w:sz="4" w:space="0" w:color="BFBFBF" w:themeColor="background1" w:themeShade="BF"/>
            </w:tcBorders>
            <w:vAlign w:val="center"/>
          </w:tcPr>
          <w:p w14:paraId="71F8C821"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Passive (listening or reading) Proficiency:  </w:t>
            </w:r>
            <w:sdt>
              <w:sdtPr>
                <w:id w:val="59148988"/>
                <w:placeholder>
                  <w:docPart w:val="A5381D10E4D74AAA8AB23BD0D23B0026"/>
                </w:placeholder>
                <w:temporary/>
                <w:showingPlcHdr/>
              </w:sdtPr>
              <w:sdtContent>
                <w:r w:rsidRPr="0044489F">
                  <w:rPr>
                    <w:rStyle w:val="Platzhaltertext"/>
                    <w:rFonts w:ascii="Gill Sans MT" w:hAnsi="Gill Sans MT"/>
                    <w:color w:val="808080" w:themeColor="background1" w:themeShade="80"/>
                    <w:sz w:val="20"/>
                    <w:szCs w:val="20"/>
                  </w:rPr>
                  <w:t>Click here to enter text.</w:t>
                </w:r>
              </w:sdtContent>
            </w:sdt>
          </w:p>
        </w:tc>
      </w:tr>
      <w:tr w:rsidR="003B778F" w:rsidRPr="008470C2" w14:paraId="083F4642"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174" w:type="dxa"/>
            <w:gridSpan w:val="3"/>
            <w:tcBorders>
              <w:bottom w:val="single" w:sz="4" w:space="0" w:color="BFBFBF" w:themeColor="background1" w:themeShade="BF"/>
            </w:tcBorders>
            <w:vAlign w:val="center"/>
          </w:tcPr>
          <w:p w14:paraId="78DE6E6D"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Additional comments, if any:  </w:t>
            </w:r>
            <w:sdt>
              <w:sdtPr>
                <w:id w:val="59148989"/>
                <w:placeholder>
                  <w:docPart w:val="99426A1BE60749198B828D7966D20387"/>
                </w:placeholder>
                <w:temporary/>
                <w:showingPlcHdr/>
              </w:sdtPr>
              <w:sdtContent>
                <w:r w:rsidRPr="0044489F">
                  <w:rPr>
                    <w:rStyle w:val="Platzhaltertext"/>
                    <w:rFonts w:ascii="Gill Sans MT" w:hAnsi="Gill Sans MT"/>
                    <w:color w:val="808080" w:themeColor="background1" w:themeShade="80"/>
                    <w:sz w:val="20"/>
                    <w:szCs w:val="20"/>
                  </w:rPr>
                  <w:t>Click here to enter text.</w:t>
                </w:r>
              </w:sdtContent>
            </w:sdt>
          </w:p>
        </w:tc>
      </w:tr>
      <w:tr w:rsidR="003B778F" w:rsidRPr="008470C2" w14:paraId="046EBAF6"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4260" w:type="dxa"/>
            <w:tcBorders>
              <w:bottom w:val="single" w:sz="4" w:space="0" w:color="BFBFBF" w:themeColor="background1" w:themeShade="BF"/>
            </w:tcBorders>
            <w:vAlign w:val="center"/>
          </w:tcPr>
          <w:p w14:paraId="7E7712C9"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Professor:  </w:t>
            </w:r>
            <w:sdt>
              <w:sdtPr>
                <w:id w:val="59148990"/>
                <w:placeholder>
                  <w:docPart w:val="837939C7C8BB45FF91C183D1C95D1526"/>
                </w:placeholder>
                <w:temporary/>
                <w:showingPlcHdr/>
              </w:sdtPr>
              <w:sdtContent>
                <w:r w:rsidRPr="0044489F">
                  <w:rPr>
                    <w:rStyle w:val="Platzhaltertext"/>
                    <w:rFonts w:ascii="Gill Sans MT" w:hAnsi="Gill Sans MT"/>
                    <w:color w:val="808080" w:themeColor="background1" w:themeShade="80"/>
                    <w:sz w:val="20"/>
                    <w:szCs w:val="20"/>
                  </w:rPr>
                  <w:t>Click here to enter text.</w:t>
                </w:r>
              </w:sdtContent>
            </w:sdt>
          </w:p>
        </w:tc>
        <w:tc>
          <w:tcPr>
            <w:tcW w:w="2629" w:type="dxa"/>
            <w:tcBorders>
              <w:bottom w:val="single" w:sz="4" w:space="0" w:color="BFBFBF" w:themeColor="background1" w:themeShade="BF"/>
            </w:tcBorders>
            <w:vAlign w:val="center"/>
          </w:tcPr>
          <w:p w14:paraId="3918ADCB"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Phone:  </w:t>
            </w:r>
            <w:sdt>
              <w:sdtPr>
                <w:id w:val="59148991"/>
                <w:placeholder>
                  <w:docPart w:val="5693A0EC44A942A9ABFA97EC81635496"/>
                </w:placeholder>
                <w:temporary/>
                <w:showingPlcHdr/>
              </w:sdtPr>
              <w:sdtContent>
                <w:r w:rsidRPr="0028152D">
                  <w:rPr>
                    <w:rFonts w:ascii="Gill Sans MT" w:hAnsi="Gill Sans MT"/>
                    <w:color w:val="808080" w:themeColor="background1" w:themeShade="80"/>
                    <w:sz w:val="20"/>
                    <w:szCs w:val="20"/>
                  </w:rPr>
                  <w:t>Click here to enter.</w:t>
                </w:r>
              </w:sdtContent>
            </w:sdt>
          </w:p>
        </w:tc>
        <w:tc>
          <w:tcPr>
            <w:tcW w:w="3285" w:type="dxa"/>
            <w:tcBorders>
              <w:bottom w:val="single" w:sz="4" w:space="0" w:color="BFBFBF" w:themeColor="background1" w:themeShade="BF"/>
            </w:tcBorders>
            <w:vAlign w:val="center"/>
          </w:tcPr>
          <w:p w14:paraId="02D0197E"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Date:    </w:t>
            </w:r>
            <w:sdt>
              <w:sdtPr>
                <w:rPr>
                  <w:rFonts w:ascii="Gill Sans MT" w:hAnsi="Gill Sans MT"/>
                  <w:color w:val="808080" w:themeColor="background1" w:themeShade="80"/>
                  <w:sz w:val="20"/>
                  <w:szCs w:val="20"/>
                </w:rPr>
                <w:id w:val="59148992"/>
                <w:placeholder>
                  <w:docPart w:val="D32BF4C5AC774915845AA14B4DC8A480"/>
                </w:placeholder>
                <w:date>
                  <w:dateFormat w:val="MMMM d, yyyy"/>
                  <w:lid w:val="en-US"/>
                  <w:storeMappedDataAs w:val="dateTime"/>
                  <w:calendar w:val="gregorian"/>
                </w:date>
              </w:sdtPr>
              <w:sdtContent>
                <w:r w:rsidRPr="0028152D">
                  <w:rPr>
                    <w:rFonts w:ascii="Gill Sans MT" w:hAnsi="Gill Sans MT"/>
                    <w:color w:val="808080" w:themeColor="background1" w:themeShade="80"/>
                    <w:sz w:val="20"/>
                    <w:szCs w:val="20"/>
                  </w:rPr>
                  <w:t>Click here to enter a date.</w:t>
                </w:r>
              </w:sdtContent>
            </w:sdt>
          </w:p>
        </w:tc>
      </w:tr>
      <w:tr w:rsidR="003B778F" w:rsidRPr="00C043AB" w14:paraId="597FCDBC" w14:textId="77777777" w:rsidTr="00455D5F">
        <w:trPr>
          <w:trHeight w:val="288"/>
        </w:trPr>
        <w:tc>
          <w:tcPr>
            <w:tcW w:w="10174" w:type="dxa"/>
            <w:gridSpan w:val="3"/>
            <w:shd w:val="clear" w:color="auto" w:fill="D9D9D9" w:themeFill="background1" w:themeFillShade="D9"/>
            <w:vAlign w:val="center"/>
          </w:tcPr>
          <w:p w14:paraId="27072E16" w14:textId="77777777" w:rsidR="003B778F" w:rsidRPr="00C043AB" w:rsidRDefault="003B778F" w:rsidP="00455D5F">
            <w:pPr>
              <w:pStyle w:val="berschrift1"/>
              <w:rPr>
                <w:rFonts w:ascii="Gill Sans MT" w:hAnsi="Gill Sans MT"/>
                <w:sz w:val="20"/>
                <w:szCs w:val="20"/>
              </w:rPr>
            </w:pPr>
            <w:r>
              <w:rPr>
                <w:rFonts w:ascii="Gill Sans MT" w:hAnsi="Gill Sans MT"/>
                <w:sz w:val="20"/>
                <w:szCs w:val="20"/>
              </w:rPr>
              <w:t>Level Descriptions</w:t>
            </w:r>
          </w:p>
        </w:tc>
      </w:tr>
      <w:tr w:rsidR="003B778F" w:rsidRPr="00F95E28" w14:paraId="2818701A" w14:textId="77777777" w:rsidTr="00455D5F">
        <w:trPr>
          <w:trHeight w:val="1008"/>
        </w:trPr>
        <w:tc>
          <w:tcPr>
            <w:tcW w:w="10174" w:type="dxa"/>
            <w:gridSpan w:val="3"/>
            <w:tcBorders>
              <w:top w:val="nil"/>
              <w:bottom w:val="nil"/>
            </w:tcBorders>
            <w:vAlign w:val="center"/>
          </w:tcPr>
          <w:p w14:paraId="17048864" w14:textId="77777777" w:rsidR="003B778F" w:rsidRDefault="003B778F" w:rsidP="00455D5F">
            <w:pPr>
              <w:tabs>
                <w:tab w:val="left" w:pos="1454"/>
              </w:tabs>
              <w:jc w:val="both"/>
              <w:rPr>
                <w:b/>
                <w:bCs/>
                <w:sz w:val="18"/>
                <w:szCs w:val="18"/>
              </w:rPr>
            </w:pPr>
          </w:p>
          <w:p w14:paraId="23F13374"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A</w:t>
            </w:r>
            <w:r>
              <w:rPr>
                <w:rFonts w:ascii="Gill Sans MT" w:hAnsi="Gill Sans MT"/>
                <w:b/>
                <w:bCs/>
                <w:sz w:val="20"/>
                <w:szCs w:val="20"/>
              </w:rPr>
              <w:t xml:space="preserve">1 </w:t>
            </w:r>
            <w:r w:rsidRPr="00202351">
              <w:rPr>
                <w:rFonts w:ascii="Gill Sans MT" w:hAnsi="Gill Sans MT"/>
                <w:sz w:val="20"/>
                <w:szCs w:val="20"/>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p w14:paraId="774FBBC9" w14:textId="77777777" w:rsidR="003B778F" w:rsidRPr="00202351" w:rsidRDefault="003B778F" w:rsidP="00455D5F">
            <w:pPr>
              <w:tabs>
                <w:tab w:val="left" w:pos="1454"/>
              </w:tabs>
              <w:jc w:val="both"/>
              <w:rPr>
                <w:rFonts w:ascii="Gill Sans MT" w:hAnsi="Gill Sans MT"/>
                <w:sz w:val="20"/>
                <w:szCs w:val="20"/>
              </w:rPr>
            </w:pPr>
          </w:p>
          <w:p w14:paraId="48E3F545"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A2</w:t>
            </w:r>
            <w:r w:rsidRPr="00202351">
              <w:rPr>
                <w:rFonts w:ascii="Gill Sans MT" w:hAnsi="Gill Sans MT"/>
                <w:sz w:val="20"/>
                <w:szCs w:val="20"/>
              </w:rPr>
              <w:t xml:space="preserve"> Can understand sentences and frequently used expressions related to areas of most immediate relevance (</w:t>
            </w:r>
            <w:proofErr w:type="gramStart"/>
            <w:r w:rsidRPr="00202351">
              <w:rPr>
                <w:rFonts w:ascii="Gill Sans MT" w:hAnsi="Gill Sans MT"/>
                <w:sz w:val="20"/>
                <w:szCs w:val="20"/>
              </w:rPr>
              <w:t>e.g.</w:t>
            </w:r>
            <w:proofErr w:type="gramEnd"/>
            <w:r w:rsidRPr="00202351">
              <w:rPr>
                <w:rFonts w:ascii="Gill Sans MT" w:hAnsi="Gill Sans MT"/>
                <w:sz w:val="20"/>
                <w:szCs w:val="20"/>
              </w:rPr>
              <w:t xml:space="preserve">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p w14:paraId="6C453D98" w14:textId="77777777" w:rsidR="003B778F" w:rsidRPr="00202351" w:rsidRDefault="003B778F" w:rsidP="00455D5F">
            <w:pPr>
              <w:tabs>
                <w:tab w:val="left" w:pos="1454"/>
              </w:tabs>
              <w:jc w:val="both"/>
              <w:rPr>
                <w:rFonts w:ascii="Gill Sans MT" w:hAnsi="Gill Sans MT"/>
                <w:sz w:val="20"/>
                <w:szCs w:val="20"/>
              </w:rPr>
            </w:pPr>
          </w:p>
          <w:p w14:paraId="3758CEC7"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B</w:t>
            </w:r>
            <w:r>
              <w:rPr>
                <w:rFonts w:ascii="Gill Sans MT" w:hAnsi="Gill Sans MT"/>
                <w:b/>
                <w:bCs/>
                <w:sz w:val="20"/>
                <w:szCs w:val="20"/>
              </w:rPr>
              <w:t xml:space="preserve">1 </w:t>
            </w:r>
            <w:r w:rsidRPr="00202351">
              <w:rPr>
                <w:rFonts w:ascii="Gill Sans MT" w:hAnsi="Gill Sans MT"/>
                <w:sz w:val="20"/>
                <w:szCs w:val="20"/>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p w14:paraId="65018B1F" w14:textId="77777777" w:rsidR="003B778F" w:rsidRPr="00202351" w:rsidRDefault="003B778F" w:rsidP="00455D5F">
            <w:pPr>
              <w:tabs>
                <w:tab w:val="left" w:pos="1454"/>
              </w:tabs>
              <w:jc w:val="both"/>
              <w:rPr>
                <w:rFonts w:ascii="Gill Sans MT" w:hAnsi="Gill Sans MT"/>
                <w:sz w:val="20"/>
                <w:szCs w:val="20"/>
              </w:rPr>
            </w:pPr>
          </w:p>
          <w:p w14:paraId="07431482"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B2</w:t>
            </w:r>
            <w:r>
              <w:rPr>
                <w:rFonts w:ascii="Gill Sans MT" w:hAnsi="Gill Sans MT"/>
                <w:sz w:val="20"/>
                <w:szCs w:val="20"/>
              </w:rPr>
              <w:t xml:space="preserve"> </w:t>
            </w:r>
            <w:r w:rsidRPr="00202351">
              <w:rPr>
                <w:rFonts w:ascii="Gill Sans MT" w:hAnsi="Gill Sans MT"/>
                <w:sz w:val="20"/>
                <w:szCs w:val="20"/>
              </w:rPr>
              <w:t>Can understand the main ideas of complex text on both concrete and abstract topics, including technical discussions in his/her field of specialization.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p w14:paraId="33767673" w14:textId="77777777" w:rsidR="003B778F" w:rsidRPr="00202351" w:rsidRDefault="003B778F" w:rsidP="00455D5F">
            <w:pPr>
              <w:tabs>
                <w:tab w:val="left" w:pos="1454"/>
              </w:tabs>
              <w:jc w:val="both"/>
              <w:rPr>
                <w:rFonts w:ascii="Gill Sans MT" w:hAnsi="Gill Sans MT"/>
                <w:sz w:val="20"/>
                <w:szCs w:val="20"/>
              </w:rPr>
            </w:pPr>
          </w:p>
          <w:p w14:paraId="62AAEE98"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C1</w:t>
            </w:r>
            <w:r>
              <w:rPr>
                <w:rFonts w:ascii="Gill Sans MT" w:hAnsi="Gill Sans MT"/>
                <w:sz w:val="20"/>
                <w:szCs w:val="20"/>
              </w:rPr>
              <w:t xml:space="preserve"> </w:t>
            </w:r>
            <w:r w:rsidRPr="00202351">
              <w:rPr>
                <w:rFonts w:ascii="Gill Sans MT" w:hAnsi="Gill Sans MT"/>
                <w:sz w:val="20"/>
                <w:szCs w:val="20"/>
              </w:rPr>
              <w:t xml:space="preserve">Can understand a wide range of demanding, longer texts, and recognize implicit meaning. Can express him/herself fluently and spontaneously without much obvious searching for expressions. Can use language flexibly and effectively for social, </w:t>
            </w:r>
            <w:proofErr w:type="gramStart"/>
            <w:r w:rsidRPr="00202351">
              <w:rPr>
                <w:rFonts w:ascii="Gill Sans MT" w:hAnsi="Gill Sans MT"/>
                <w:sz w:val="20"/>
                <w:szCs w:val="20"/>
              </w:rPr>
              <w:t>academic</w:t>
            </w:r>
            <w:proofErr w:type="gramEnd"/>
            <w:r w:rsidRPr="00202351">
              <w:rPr>
                <w:rFonts w:ascii="Gill Sans MT" w:hAnsi="Gill Sans MT"/>
                <w:sz w:val="20"/>
                <w:szCs w:val="20"/>
              </w:rPr>
              <w:t xml:space="preserve"> and professional purposes. Can produce clear, well-structured, detailed text on complex subjects, showing controlled use of organizational patterns, </w:t>
            </w:r>
            <w:proofErr w:type="gramStart"/>
            <w:r w:rsidRPr="00202351">
              <w:rPr>
                <w:rFonts w:ascii="Gill Sans MT" w:hAnsi="Gill Sans MT"/>
                <w:sz w:val="20"/>
                <w:szCs w:val="20"/>
              </w:rPr>
              <w:t>connectors</w:t>
            </w:r>
            <w:proofErr w:type="gramEnd"/>
            <w:r w:rsidRPr="00202351">
              <w:rPr>
                <w:rFonts w:ascii="Gill Sans MT" w:hAnsi="Gill Sans MT"/>
                <w:sz w:val="20"/>
                <w:szCs w:val="20"/>
              </w:rPr>
              <w:t xml:space="preserve"> and cohesive devices.</w:t>
            </w:r>
          </w:p>
          <w:p w14:paraId="52902EBC" w14:textId="77777777" w:rsidR="003B778F" w:rsidRPr="00202351" w:rsidRDefault="003B778F" w:rsidP="00455D5F">
            <w:pPr>
              <w:tabs>
                <w:tab w:val="left" w:pos="1454"/>
              </w:tabs>
              <w:jc w:val="both"/>
              <w:rPr>
                <w:rFonts w:ascii="Gill Sans MT" w:hAnsi="Gill Sans MT"/>
                <w:sz w:val="20"/>
                <w:szCs w:val="20"/>
              </w:rPr>
            </w:pPr>
          </w:p>
          <w:p w14:paraId="005DC342" w14:textId="77777777" w:rsidR="003B778F" w:rsidRPr="00F95E28" w:rsidRDefault="003B778F" w:rsidP="00455D5F">
            <w:pPr>
              <w:tabs>
                <w:tab w:val="left" w:pos="1454"/>
              </w:tabs>
              <w:jc w:val="both"/>
              <w:rPr>
                <w:rFonts w:ascii="Gill Sans MT" w:hAnsi="Gill Sans MT"/>
                <w:b/>
                <w:bCs/>
                <w:sz w:val="22"/>
                <w:szCs w:val="22"/>
              </w:rPr>
            </w:pPr>
            <w:r w:rsidRPr="00202351">
              <w:rPr>
                <w:rFonts w:ascii="Gill Sans MT" w:hAnsi="Gill Sans MT"/>
                <w:b/>
                <w:bCs/>
                <w:sz w:val="20"/>
                <w:szCs w:val="20"/>
              </w:rPr>
              <w:t>C2</w:t>
            </w:r>
            <w:r w:rsidRPr="00202351">
              <w:rPr>
                <w:rFonts w:ascii="Gill Sans MT" w:hAnsi="Gill Sans MT"/>
                <w:sz w:val="20"/>
                <w:szCs w:val="20"/>
              </w:rPr>
              <w:t xml:space="preserve"> Can understand with ease virtually everything heard or read. Can summarize information from different spoken and written sources, reconstructing </w:t>
            </w:r>
            <w:proofErr w:type="gramStart"/>
            <w:r w:rsidRPr="00202351">
              <w:rPr>
                <w:rFonts w:ascii="Gill Sans MT" w:hAnsi="Gill Sans MT"/>
                <w:sz w:val="20"/>
                <w:szCs w:val="20"/>
              </w:rPr>
              <w:t>arguments</w:t>
            </w:r>
            <w:proofErr w:type="gramEnd"/>
            <w:r w:rsidRPr="00202351">
              <w:rPr>
                <w:rFonts w:ascii="Gill Sans MT" w:hAnsi="Gill Sans MT"/>
                <w:sz w:val="20"/>
                <w:szCs w:val="20"/>
              </w:rPr>
              <w:t xml:space="preserve"> and accounts in a coherent presentation. Can express him/herself spontaneously, very fluently and precisely, differentiating finer shades of meaning even in the most complex situation</w:t>
            </w:r>
            <w:r>
              <w:rPr>
                <w:rFonts w:ascii="Gill Sans MT" w:hAnsi="Gill Sans MT"/>
                <w:sz w:val="20"/>
                <w:szCs w:val="20"/>
              </w:rPr>
              <w:t>.</w:t>
            </w:r>
          </w:p>
        </w:tc>
      </w:tr>
      <w:tr w:rsidR="003B778F" w:rsidRPr="00F95E28" w14:paraId="012811F0" w14:textId="77777777" w:rsidTr="00455D5F">
        <w:trPr>
          <w:trHeight w:val="20"/>
        </w:trPr>
        <w:tc>
          <w:tcPr>
            <w:tcW w:w="10174" w:type="dxa"/>
            <w:gridSpan w:val="3"/>
            <w:tcBorders>
              <w:top w:val="nil"/>
              <w:bottom w:val="single" w:sz="4" w:space="0" w:color="C0C0C0"/>
            </w:tcBorders>
            <w:vAlign w:val="center"/>
          </w:tcPr>
          <w:p w14:paraId="4C9166F8" w14:textId="77777777" w:rsidR="003B778F" w:rsidRPr="003A6732" w:rsidRDefault="003B778F" w:rsidP="00455D5F">
            <w:pPr>
              <w:pStyle w:val="Descriptionlabels"/>
              <w:rPr>
                <w:rFonts w:ascii="Gill Sans MT" w:hAnsi="Gill Sans MT" w:cstheme="minorHAnsi"/>
                <w:sz w:val="20"/>
                <w:szCs w:val="20"/>
              </w:rPr>
            </w:pPr>
          </w:p>
        </w:tc>
      </w:tr>
    </w:tbl>
    <w:p w14:paraId="7944CF7E" w14:textId="77777777" w:rsidR="003A5847" w:rsidRPr="002A733C" w:rsidRDefault="003A5847" w:rsidP="003B778F">
      <w:pPr>
        <w:pStyle w:val="Disclaimer"/>
      </w:pPr>
    </w:p>
    <w:sectPr w:rsidR="003A5847" w:rsidRPr="002A733C" w:rsidSect="0006006E">
      <w:headerReference w:type="default" r:id="rId14"/>
      <w:footerReference w:type="default" r:id="rId15"/>
      <w:pgSz w:w="12240" w:h="15840"/>
      <w:pgMar w:top="1080"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0C12" w14:textId="77777777" w:rsidR="00E31C5A" w:rsidRDefault="00E31C5A" w:rsidP="00BB5E8A">
      <w:r>
        <w:separator/>
      </w:r>
    </w:p>
  </w:endnote>
  <w:endnote w:type="continuationSeparator" w:id="0">
    <w:p w14:paraId="66946F11" w14:textId="77777777" w:rsidR="00E31C5A" w:rsidRDefault="00E31C5A" w:rsidP="00BB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36258"/>
      <w:docPartObj>
        <w:docPartGallery w:val="Page Numbers (Bottom of Page)"/>
        <w:docPartUnique/>
      </w:docPartObj>
    </w:sdtPr>
    <w:sdtContent>
      <w:sdt>
        <w:sdtPr>
          <w:id w:val="1728636285"/>
          <w:docPartObj>
            <w:docPartGallery w:val="Page Numbers (Top of Page)"/>
            <w:docPartUnique/>
          </w:docPartObj>
        </w:sdtPr>
        <w:sdtContent>
          <w:p w14:paraId="4FC1BB64" w14:textId="77777777" w:rsidR="00E50C46" w:rsidRDefault="00E50C46">
            <w:pPr>
              <w:pStyle w:val="Fuzeile"/>
              <w:jc w:val="center"/>
            </w:pPr>
            <w:r>
              <w:t xml:space="preserve">Page </w:t>
            </w:r>
            <w:r w:rsidR="008A323C">
              <w:rPr>
                <w:b/>
                <w:bCs/>
                <w:sz w:val="24"/>
              </w:rPr>
              <w:fldChar w:fldCharType="begin"/>
            </w:r>
            <w:r>
              <w:rPr>
                <w:b/>
                <w:bCs/>
              </w:rPr>
              <w:instrText xml:space="preserve"> PAGE </w:instrText>
            </w:r>
            <w:r w:rsidR="008A323C">
              <w:rPr>
                <w:b/>
                <w:bCs/>
                <w:sz w:val="24"/>
              </w:rPr>
              <w:fldChar w:fldCharType="separate"/>
            </w:r>
            <w:r w:rsidR="0048264C">
              <w:rPr>
                <w:b/>
                <w:bCs/>
                <w:noProof/>
              </w:rPr>
              <w:t>2</w:t>
            </w:r>
            <w:r w:rsidR="008A323C">
              <w:rPr>
                <w:b/>
                <w:bCs/>
                <w:sz w:val="24"/>
              </w:rPr>
              <w:fldChar w:fldCharType="end"/>
            </w:r>
            <w:r>
              <w:t xml:space="preserve"> of </w:t>
            </w:r>
            <w:r w:rsidR="008A323C">
              <w:rPr>
                <w:b/>
                <w:bCs/>
                <w:sz w:val="24"/>
              </w:rPr>
              <w:fldChar w:fldCharType="begin"/>
            </w:r>
            <w:r>
              <w:rPr>
                <w:b/>
                <w:bCs/>
              </w:rPr>
              <w:instrText xml:space="preserve"> NUMPAGES  </w:instrText>
            </w:r>
            <w:r w:rsidR="008A323C">
              <w:rPr>
                <w:b/>
                <w:bCs/>
                <w:sz w:val="24"/>
              </w:rPr>
              <w:fldChar w:fldCharType="separate"/>
            </w:r>
            <w:r w:rsidR="0048264C">
              <w:rPr>
                <w:b/>
                <w:bCs/>
                <w:noProof/>
              </w:rPr>
              <w:t>4</w:t>
            </w:r>
            <w:r w:rsidR="008A323C">
              <w:rPr>
                <w:b/>
                <w:bCs/>
                <w:sz w:val="24"/>
              </w:rPr>
              <w:fldChar w:fldCharType="end"/>
            </w:r>
          </w:p>
        </w:sdtContent>
      </w:sdt>
    </w:sdtContent>
  </w:sdt>
  <w:p w14:paraId="563EC325" w14:textId="77777777" w:rsidR="00BB5E8A" w:rsidRDefault="00BB5E8A" w:rsidP="001C4F8E">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651D" w14:textId="77777777" w:rsidR="00E31C5A" w:rsidRDefault="00E31C5A" w:rsidP="00BB5E8A">
      <w:r>
        <w:separator/>
      </w:r>
    </w:p>
  </w:footnote>
  <w:footnote w:type="continuationSeparator" w:id="0">
    <w:p w14:paraId="0A91EBCF" w14:textId="77777777" w:rsidR="00E31C5A" w:rsidRDefault="00E31C5A" w:rsidP="00BB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58E2" w14:textId="77777777" w:rsidR="00BB5E8A" w:rsidRDefault="00615382" w:rsidP="007F1C53">
    <w:pPr>
      <w:pStyle w:val="Kopfzeile"/>
      <w:rPr>
        <w:noProof/>
      </w:rPr>
    </w:pPr>
    <w:r>
      <w:rPr>
        <w:noProof/>
        <w:lang w:val="de-DE" w:eastAsia="de-DE"/>
      </w:rPr>
      <w:drawing>
        <wp:anchor distT="0" distB="0" distL="114300" distR="114300" simplePos="0" relativeHeight="251661824" behindDoc="0" locked="0" layoutInCell="1" allowOverlap="1" wp14:anchorId="5C3896C1" wp14:editId="01FC5A83">
          <wp:simplePos x="0" y="0"/>
          <wp:positionH relativeFrom="column">
            <wp:posOffset>3057525</wp:posOffset>
          </wp:positionH>
          <wp:positionV relativeFrom="paragraph">
            <wp:posOffset>-57150</wp:posOffset>
          </wp:positionV>
          <wp:extent cx="1575435" cy="171450"/>
          <wp:effectExtent l="19050" t="0" r="5715" b="0"/>
          <wp:wrapThrough wrapText="bothSides">
            <wp:wrapPolygon edited="0">
              <wp:start x="-261" y="0"/>
              <wp:lineTo x="-261" y="19200"/>
              <wp:lineTo x="21678" y="19200"/>
              <wp:lineTo x="21678" y="0"/>
              <wp:lineTo x="-261" y="0"/>
            </wp:wrapPolygon>
          </wp:wrapThrough>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435" cy="171450"/>
                  </a:xfrm>
                  <a:prstGeom prst="rect">
                    <a:avLst/>
                  </a:prstGeom>
                  <a:noFill/>
                  <a:ln>
                    <a:noFill/>
                  </a:ln>
                </pic:spPr>
              </pic:pic>
            </a:graphicData>
          </a:graphic>
        </wp:anchor>
      </w:drawing>
    </w:r>
    <w:r>
      <w:rPr>
        <w:noProof/>
        <w:lang w:val="de-DE" w:eastAsia="de-DE"/>
      </w:rPr>
      <w:drawing>
        <wp:anchor distT="0" distB="0" distL="114300" distR="114300" simplePos="0" relativeHeight="251655680" behindDoc="0" locked="0" layoutInCell="1" allowOverlap="1" wp14:anchorId="4928F263" wp14:editId="42E78C8B">
          <wp:simplePos x="0" y="0"/>
          <wp:positionH relativeFrom="column">
            <wp:posOffset>5772150</wp:posOffset>
          </wp:positionH>
          <wp:positionV relativeFrom="paragraph">
            <wp:posOffset>-57150</wp:posOffset>
          </wp:positionV>
          <wp:extent cx="628650" cy="180975"/>
          <wp:effectExtent l="19050" t="0" r="0" b="0"/>
          <wp:wrapNone/>
          <wp:docPr id="5" name="Grafik 6"/>
          <wp:cNvGraphicFramePr/>
          <a:graphic xmlns:a="http://schemas.openxmlformats.org/drawingml/2006/main">
            <a:graphicData uri="http://schemas.openxmlformats.org/drawingml/2006/picture">
              <pic:pic xmlns:pic="http://schemas.openxmlformats.org/drawingml/2006/picture">
                <pic:nvPicPr>
                  <pic:cNvPr id="10" name="Grafik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8650" cy="180975"/>
                  </a:xfrm>
                  <a:prstGeom prst="rect">
                    <a:avLst/>
                  </a:prstGeom>
                </pic:spPr>
              </pic:pic>
            </a:graphicData>
          </a:graphic>
        </wp:anchor>
      </w:drawing>
    </w:r>
    <w:r w:rsidR="0057471B">
      <w:rPr>
        <w:noProof/>
        <w:lang w:val="de-DE" w:eastAsia="de-DE"/>
      </w:rPr>
      <w:drawing>
        <wp:anchor distT="0" distB="0" distL="114300" distR="114300" simplePos="0" relativeHeight="251658752" behindDoc="0" locked="0" layoutInCell="1" allowOverlap="1" wp14:anchorId="48079367" wp14:editId="65AEA743">
          <wp:simplePos x="0" y="0"/>
          <wp:positionH relativeFrom="page">
            <wp:posOffset>690939</wp:posOffset>
          </wp:positionH>
          <wp:positionV relativeFrom="paragraph">
            <wp:posOffset>-138430</wp:posOffset>
          </wp:positionV>
          <wp:extent cx="1955800" cy="365760"/>
          <wp:effectExtent l="0" t="0" r="0" b="0"/>
          <wp:wrapThrough wrapText="bothSides">
            <wp:wrapPolygon edited="0">
              <wp:start x="2104" y="0"/>
              <wp:lineTo x="0" y="18000"/>
              <wp:lineTo x="0" y="20250"/>
              <wp:lineTo x="5260" y="20250"/>
              <wp:lineTo x="21249" y="18000"/>
              <wp:lineTo x="21249" y="3375"/>
              <wp:lineTo x="3156" y="0"/>
              <wp:lineTo x="2104" y="0"/>
            </wp:wrapPolygon>
          </wp:wrapThrough>
          <wp:docPr id="2" name="Grafik 2" descr="German American Exchange"/>
          <wp:cNvGraphicFramePr/>
          <a:graphic xmlns:a="http://schemas.openxmlformats.org/drawingml/2006/main">
            <a:graphicData uri="http://schemas.openxmlformats.org/drawingml/2006/picture">
              <pic:pic xmlns:pic="http://schemas.openxmlformats.org/drawingml/2006/picture">
                <pic:nvPicPr>
                  <pic:cNvPr id="4" name="Grafik 4" descr="German American Exchange"/>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55800" cy="365760"/>
                  </a:xfrm>
                  <a:prstGeom prst="rect">
                    <a:avLst/>
                  </a:prstGeom>
                  <a:noFill/>
                  <a:ln>
                    <a:noFill/>
                  </a:ln>
                </pic:spPr>
              </pic:pic>
            </a:graphicData>
          </a:graphic>
        </wp:anchor>
      </w:drawing>
    </w:r>
    <w:r w:rsidR="00AE181D">
      <w:rPr>
        <w:noProof/>
      </w:rPr>
      <w:t xml:space="preserve">             </w:t>
    </w:r>
    <w:r w:rsidR="00130C32">
      <w:rPr>
        <w:noProof/>
      </w:rPr>
      <w:t xml:space="preserve">     </w:t>
    </w:r>
    <w:r w:rsidR="001E47CA">
      <w:rPr>
        <w:noProof/>
      </w:rPr>
      <w:t xml:space="preserve">                               </w:t>
    </w:r>
  </w:p>
  <w:p w14:paraId="11A4CD36" w14:textId="77777777" w:rsidR="00424FBB" w:rsidRDefault="00424FBB" w:rsidP="00424FBB">
    <w:pPr>
      <w:pStyle w:val="CompanyName"/>
      <w:rPr>
        <w:b w:val="0"/>
        <w:caps w:val="0"/>
        <w:noProof/>
        <w:sz w:val="16"/>
      </w:rPr>
    </w:pPr>
  </w:p>
  <w:p w14:paraId="7A6141BB" w14:textId="46502AA5" w:rsidR="008B178F" w:rsidRDefault="007F033C" w:rsidP="00424FBB">
    <w:pPr>
      <w:pStyle w:val="CompanyName"/>
      <w:rPr>
        <w:rFonts w:ascii="Gill Sans MT" w:hAnsi="Gill Sans MT"/>
      </w:rPr>
    </w:pPr>
    <w:r>
      <w:rPr>
        <w:rFonts w:ascii="Gill Sans MT" w:hAnsi="Gill Sans MT"/>
      </w:rPr>
      <w:t>US-GERMAN</w:t>
    </w:r>
    <w:r w:rsidRPr="003A6982">
      <w:rPr>
        <w:rFonts w:ascii="Gill Sans MT" w:hAnsi="Gill Sans MT"/>
      </w:rPr>
      <w:t xml:space="preserve"> Internship program</w:t>
    </w:r>
    <w:r>
      <w:rPr>
        <w:rFonts w:ascii="Gill Sans MT" w:hAnsi="Gill Sans MT"/>
      </w:rPr>
      <w:t xml:space="preserve"> 20</w:t>
    </w:r>
    <w:r w:rsidR="00782C71">
      <w:rPr>
        <w:rFonts w:ascii="Gill Sans MT" w:hAnsi="Gill Sans MT"/>
      </w:rPr>
      <w:t>2</w:t>
    </w:r>
    <w:r w:rsidR="00AC5D3E">
      <w:rPr>
        <w:rFonts w:ascii="Gill Sans MT" w:hAnsi="Gill Sans MT"/>
      </w:rPr>
      <w:t>3</w:t>
    </w:r>
    <w:r>
      <w:rPr>
        <w:rFonts w:ascii="Gill Sans MT" w:hAnsi="Gill Sans MT"/>
      </w:rPr>
      <w:t xml:space="preserve"> - ApPLICATION FORM</w:t>
    </w:r>
  </w:p>
  <w:p w14:paraId="6FB6B446" w14:textId="6C6A3E24" w:rsidR="00D075C1" w:rsidRPr="0095428B" w:rsidRDefault="0095428B" w:rsidP="005E0F87">
    <w:pPr>
      <w:pStyle w:val="CompanyName"/>
      <w:rPr>
        <w:rFonts w:ascii="Gill Sans MT" w:hAnsi="Gill Sans MT"/>
        <w:sz w:val="16"/>
        <w:szCs w:val="16"/>
      </w:rPr>
    </w:pPr>
    <w:r>
      <w:rPr>
        <w:rFonts w:ascii="Gill Sans MT" w:hAnsi="Gill Sans MT"/>
        <w:sz w:val="16"/>
        <w:szCs w:val="16"/>
        <w:bdr w:val="single" w:sz="4" w:space="0" w:color="auto"/>
        <w:shd w:val="clear" w:color="auto" w:fill="FFFF00"/>
      </w:rPr>
      <w:t xml:space="preserve">Please </w:t>
    </w:r>
    <w:r w:rsidR="00A63DF1">
      <w:rPr>
        <w:rFonts w:ascii="Gill Sans MT" w:hAnsi="Gill Sans MT"/>
        <w:sz w:val="16"/>
        <w:szCs w:val="16"/>
        <w:bdr w:val="single" w:sz="4" w:space="0" w:color="auto"/>
        <w:shd w:val="clear" w:color="auto" w:fill="FFFF00"/>
      </w:rPr>
      <w:t>submit electronically</w:t>
    </w:r>
    <w:r>
      <w:rPr>
        <w:rFonts w:ascii="Gill Sans MT" w:hAnsi="Gill Sans MT"/>
        <w:sz w:val="16"/>
        <w:szCs w:val="16"/>
        <w:bdr w:val="single" w:sz="4" w:space="0" w:color="auto"/>
        <w:shd w:val="clear" w:color="auto" w:fill="FFFF00"/>
      </w:rPr>
      <w:t xml:space="preserve"> t</w:t>
    </w:r>
    <w:r w:rsidRPr="0095428B">
      <w:rPr>
        <w:rFonts w:ascii="Gill Sans MT" w:hAnsi="Gill Sans MT"/>
        <w:sz w:val="16"/>
        <w:szCs w:val="16"/>
        <w:bdr w:val="single" w:sz="4" w:space="0" w:color="auto"/>
        <w:shd w:val="clear" w:color="auto" w:fill="FFFF00"/>
      </w:rPr>
      <w:t xml:space="preserve">o: </w:t>
    </w:r>
    <w:hyperlink r:id="rId4" w:history="1">
      <w:r w:rsidR="00D075C1" w:rsidRPr="0095255E">
        <w:rPr>
          <w:rStyle w:val="Hyperlink"/>
          <w:rFonts w:ascii="Gill Sans MT" w:hAnsi="Gill Sans MT"/>
          <w:sz w:val="16"/>
          <w:szCs w:val="16"/>
          <w:bdr w:val="single" w:sz="4" w:space="0" w:color="auto"/>
          <w:shd w:val="clear" w:color="auto" w:fill="FFFF00"/>
        </w:rPr>
        <w:t>info@german-american-exchange.com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1B42"/>
    <w:multiLevelType w:val="multilevel"/>
    <w:tmpl w:val="ECCCE4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37886"/>
    <w:multiLevelType w:val="hybridMultilevel"/>
    <w:tmpl w:val="B436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1F62"/>
    <w:multiLevelType w:val="hybridMultilevel"/>
    <w:tmpl w:val="4BE8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05A8A"/>
    <w:multiLevelType w:val="hybridMultilevel"/>
    <w:tmpl w:val="6A1C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128597">
    <w:abstractNumId w:val="9"/>
  </w:num>
  <w:num w:numId="2" w16cid:durableId="1331372979">
    <w:abstractNumId w:val="7"/>
  </w:num>
  <w:num w:numId="3" w16cid:durableId="1015614253">
    <w:abstractNumId w:val="6"/>
  </w:num>
  <w:num w:numId="4" w16cid:durableId="25639279">
    <w:abstractNumId w:val="5"/>
  </w:num>
  <w:num w:numId="5" w16cid:durableId="1779835694">
    <w:abstractNumId w:val="4"/>
  </w:num>
  <w:num w:numId="6" w16cid:durableId="964116577">
    <w:abstractNumId w:val="8"/>
  </w:num>
  <w:num w:numId="7" w16cid:durableId="2007782299">
    <w:abstractNumId w:val="3"/>
  </w:num>
  <w:num w:numId="8" w16cid:durableId="647826215">
    <w:abstractNumId w:val="2"/>
  </w:num>
  <w:num w:numId="9" w16cid:durableId="247614932">
    <w:abstractNumId w:val="1"/>
  </w:num>
  <w:num w:numId="10" w16cid:durableId="319233305">
    <w:abstractNumId w:val="0"/>
  </w:num>
  <w:num w:numId="11" w16cid:durableId="1534920834">
    <w:abstractNumId w:val="14"/>
  </w:num>
  <w:num w:numId="12" w16cid:durableId="146745000">
    <w:abstractNumId w:val="15"/>
  </w:num>
  <w:num w:numId="13" w16cid:durableId="765612160">
    <w:abstractNumId w:val="11"/>
  </w:num>
  <w:num w:numId="14" w16cid:durableId="458302415">
    <w:abstractNumId w:val="13"/>
  </w:num>
  <w:num w:numId="15" w16cid:durableId="1626353698">
    <w:abstractNumId w:val="12"/>
  </w:num>
  <w:num w:numId="16" w16cid:durableId="1311903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trackedChange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0B"/>
    <w:rsid w:val="0000002B"/>
    <w:rsid w:val="000016B1"/>
    <w:rsid w:val="00007147"/>
    <w:rsid w:val="000071F7"/>
    <w:rsid w:val="000124EC"/>
    <w:rsid w:val="000134FA"/>
    <w:rsid w:val="00017976"/>
    <w:rsid w:val="000203FA"/>
    <w:rsid w:val="00023758"/>
    <w:rsid w:val="0002495E"/>
    <w:rsid w:val="00024DDA"/>
    <w:rsid w:val="00025BFB"/>
    <w:rsid w:val="00026751"/>
    <w:rsid w:val="000274E2"/>
    <w:rsid w:val="0002798A"/>
    <w:rsid w:val="00030DC5"/>
    <w:rsid w:val="00041FB1"/>
    <w:rsid w:val="00042BC6"/>
    <w:rsid w:val="000456D3"/>
    <w:rsid w:val="0004628B"/>
    <w:rsid w:val="00051C6A"/>
    <w:rsid w:val="00052106"/>
    <w:rsid w:val="000524A9"/>
    <w:rsid w:val="0006006E"/>
    <w:rsid w:val="000633AF"/>
    <w:rsid w:val="00063EEE"/>
    <w:rsid w:val="00065D9E"/>
    <w:rsid w:val="00066A1B"/>
    <w:rsid w:val="00067AC9"/>
    <w:rsid w:val="000714DF"/>
    <w:rsid w:val="0007371F"/>
    <w:rsid w:val="00080866"/>
    <w:rsid w:val="00083002"/>
    <w:rsid w:val="0008308A"/>
    <w:rsid w:val="0008381D"/>
    <w:rsid w:val="00087B85"/>
    <w:rsid w:val="00090122"/>
    <w:rsid w:val="00090DFC"/>
    <w:rsid w:val="000913F0"/>
    <w:rsid w:val="00091E9B"/>
    <w:rsid w:val="00092C64"/>
    <w:rsid w:val="000943CA"/>
    <w:rsid w:val="000969ED"/>
    <w:rsid w:val="000A01F1"/>
    <w:rsid w:val="000A0F83"/>
    <w:rsid w:val="000A66C9"/>
    <w:rsid w:val="000A79E5"/>
    <w:rsid w:val="000B532C"/>
    <w:rsid w:val="000B7D37"/>
    <w:rsid w:val="000C1163"/>
    <w:rsid w:val="000C48E4"/>
    <w:rsid w:val="000C77F2"/>
    <w:rsid w:val="000D0D2A"/>
    <w:rsid w:val="000D23B0"/>
    <w:rsid w:val="000D2478"/>
    <w:rsid w:val="000D2539"/>
    <w:rsid w:val="000D3190"/>
    <w:rsid w:val="000D37B4"/>
    <w:rsid w:val="000D5A09"/>
    <w:rsid w:val="000D7122"/>
    <w:rsid w:val="000E03CC"/>
    <w:rsid w:val="000E2C8B"/>
    <w:rsid w:val="000E5C46"/>
    <w:rsid w:val="000F0993"/>
    <w:rsid w:val="000F1A64"/>
    <w:rsid w:val="000F2DF4"/>
    <w:rsid w:val="000F6783"/>
    <w:rsid w:val="000F71D8"/>
    <w:rsid w:val="00101CD9"/>
    <w:rsid w:val="00104353"/>
    <w:rsid w:val="001059A0"/>
    <w:rsid w:val="00111C29"/>
    <w:rsid w:val="00116ED3"/>
    <w:rsid w:val="00120C95"/>
    <w:rsid w:val="00126956"/>
    <w:rsid w:val="00130C32"/>
    <w:rsid w:val="00130FDB"/>
    <w:rsid w:val="001321A7"/>
    <w:rsid w:val="001440D4"/>
    <w:rsid w:val="001455E2"/>
    <w:rsid w:val="00146083"/>
    <w:rsid w:val="001462BD"/>
    <w:rsid w:val="0014663E"/>
    <w:rsid w:val="001478FC"/>
    <w:rsid w:val="00150C4B"/>
    <w:rsid w:val="001527F6"/>
    <w:rsid w:val="001564EE"/>
    <w:rsid w:val="00156897"/>
    <w:rsid w:val="00156B6B"/>
    <w:rsid w:val="00160D32"/>
    <w:rsid w:val="001630F2"/>
    <w:rsid w:val="0016391F"/>
    <w:rsid w:val="00180053"/>
    <w:rsid w:val="00180664"/>
    <w:rsid w:val="00182380"/>
    <w:rsid w:val="00185BA5"/>
    <w:rsid w:val="00190823"/>
    <w:rsid w:val="00191498"/>
    <w:rsid w:val="001923B9"/>
    <w:rsid w:val="0019424A"/>
    <w:rsid w:val="00195009"/>
    <w:rsid w:val="0019625C"/>
    <w:rsid w:val="00196CD8"/>
    <w:rsid w:val="0019779B"/>
    <w:rsid w:val="001A26D3"/>
    <w:rsid w:val="001A41BF"/>
    <w:rsid w:val="001A5DF8"/>
    <w:rsid w:val="001A7566"/>
    <w:rsid w:val="001B2858"/>
    <w:rsid w:val="001B5732"/>
    <w:rsid w:val="001B59F6"/>
    <w:rsid w:val="001C4F8E"/>
    <w:rsid w:val="001D686F"/>
    <w:rsid w:val="001D6C98"/>
    <w:rsid w:val="001D7550"/>
    <w:rsid w:val="001D76DC"/>
    <w:rsid w:val="001E192C"/>
    <w:rsid w:val="001E3A76"/>
    <w:rsid w:val="001E47CA"/>
    <w:rsid w:val="001F7CB5"/>
    <w:rsid w:val="001F7CE9"/>
    <w:rsid w:val="00202351"/>
    <w:rsid w:val="00203DFC"/>
    <w:rsid w:val="002050E0"/>
    <w:rsid w:val="00207B3D"/>
    <w:rsid w:val="00207EF4"/>
    <w:rsid w:val="00210F26"/>
    <w:rsid w:val="00214F08"/>
    <w:rsid w:val="00222195"/>
    <w:rsid w:val="0022333F"/>
    <w:rsid w:val="00223E01"/>
    <w:rsid w:val="0022722C"/>
    <w:rsid w:val="00231FFF"/>
    <w:rsid w:val="0024523C"/>
    <w:rsid w:val="00250014"/>
    <w:rsid w:val="00250B06"/>
    <w:rsid w:val="00253B61"/>
    <w:rsid w:val="00254D4B"/>
    <w:rsid w:val="00266EB8"/>
    <w:rsid w:val="002728E9"/>
    <w:rsid w:val="00275BB5"/>
    <w:rsid w:val="00276881"/>
    <w:rsid w:val="0027739C"/>
    <w:rsid w:val="0028152D"/>
    <w:rsid w:val="00283177"/>
    <w:rsid w:val="0028498A"/>
    <w:rsid w:val="00284B17"/>
    <w:rsid w:val="00286F6A"/>
    <w:rsid w:val="00290822"/>
    <w:rsid w:val="00290C32"/>
    <w:rsid w:val="00291B2E"/>
    <w:rsid w:val="00291C8C"/>
    <w:rsid w:val="00293AC5"/>
    <w:rsid w:val="00294E2F"/>
    <w:rsid w:val="00295A1E"/>
    <w:rsid w:val="00297886"/>
    <w:rsid w:val="002A03E4"/>
    <w:rsid w:val="002A05A2"/>
    <w:rsid w:val="002A093B"/>
    <w:rsid w:val="002A1ECE"/>
    <w:rsid w:val="002A2510"/>
    <w:rsid w:val="002A2CD1"/>
    <w:rsid w:val="002A3086"/>
    <w:rsid w:val="002A3698"/>
    <w:rsid w:val="002A733C"/>
    <w:rsid w:val="002B4D1D"/>
    <w:rsid w:val="002B58E0"/>
    <w:rsid w:val="002C0481"/>
    <w:rsid w:val="002C10B1"/>
    <w:rsid w:val="002C199E"/>
    <w:rsid w:val="002C2825"/>
    <w:rsid w:val="002C3379"/>
    <w:rsid w:val="002C62D3"/>
    <w:rsid w:val="002D0E4D"/>
    <w:rsid w:val="002D222A"/>
    <w:rsid w:val="002D3059"/>
    <w:rsid w:val="002D486E"/>
    <w:rsid w:val="002D6A72"/>
    <w:rsid w:val="002E2667"/>
    <w:rsid w:val="002E3FAF"/>
    <w:rsid w:val="002E6C94"/>
    <w:rsid w:val="002E71DA"/>
    <w:rsid w:val="002F21FA"/>
    <w:rsid w:val="00300713"/>
    <w:rsid w:val="0030115B"/>
    <w:rsid w:val="00306AD8"/>
    <w:rsid w:val="003076FD"/>
    <w:rsid w:val="003110E8"/>
    <w:rsid w:val="0031141E"/>
    <w:rsid w:val="00312733"/>
    <w:rsid w:val="003166A8"/>
    <w:rsid w:val="00316BB5"/>
    <w:rsid w:val="00317005"/>
    <w:rsid w:val="00317829"/>
    <w:rsid w:val="00322596"/>
    <w:rsid w:val="00322928"/>
    <w:rsid w:val="003239CC"/>
    <w:rsid w:val="003246D8"/>
    <w:rsid w:val="003257C8"/>
    <w:rsid w:val="00326A9A"/>
    <w:rsid w:val="00334799"/>
    <w:rsid w:val="00335259"/>
    <w:rsid w:val="0033677C"/>
    <w:rsid w:val="00337744"/>
    <w:rsid w:val="003453AC"/>
    <w:rsid w:val="00350333"/>
    <w:rsid w:val="003511CE"/>
    <w:rsid w:val="0035281F"/>
    <w:rsid w:val="00357E12"/>
    <w:rsid w:val="00360E69"/>
    <w:rsid w:val="00361C12"/>
    <w:rsid w:val="00363A10"/>
    <w:rsid w:val="00370B83"/>
    <w:rsid w:val="003761D7"/>
    <w:rsid w:val="00377A57"/>
    <w:rsid w:val="00380A35"/>
    <w:rsid w:val="00380F4B"/>
    <w:rsid w:val="00381EF1"/>
    <w:rsid w:val="00390D14"/>
    <w:rsid w:val="003929F1"/>
    <w:rsid w:val="003934F0"/>
    <w:rsid w:val="0039387C"/>
    <w:rsid w:val="003942D4"/>
    <w:rsid w:val="003A11E9"/>
    <w:rsid w:val="003A1B63"/>
    <w:rsid w:val="003A41A1"/>
    <w:rsid w:val="003A5847"/>
    <w:rsid w:val="003A6732"/>
    <w:rsid w:val="003A6982"/>
    <w:rsid w:val="003A6B56"/>
    <w:rsid w:val="003A7B92"/>
    <w:rsid w:val="003B14A0"/>
    <w:rsid w:val="003B2326"/>
    <w:rsid w:val="003B3724"/>
    <w:rsid w:val="003B4FD3"/>
    <w:rsid w:val="003B778F"/>
    <w:rsid w:val="003C1330"/>
    <w:rsid w:val="003C1E3B"/>
    <w:rsid w:val="003C61E2"/>
    <w:rsid w:val="003D05DA"/>
    <w:rsid w:val="003D45EF"/>
    <w:rsid w:val="003D5762"/>
    <w:rsid w:val="003D72E0"/>
    <w:rsid w:val="003E0CFE"/>
    <w:rsid w:val="003E3EA9"/>
    <w:rsid w:val="003E719C"/>
    <w:rsid w:val="003F1D46"/>
    <w:rsid w:val="003F7009"/>
    <w:rsid w:val="0040016C"/>
    <w:rsid w:val="004011D6"/>
    <w:rsid w:val="004061E2"/>
    <w:rsid w:val="00406D1D"/>
    <w:rsid w:val="00406F17"/>
    <w:rsid w:val="004078F6"/>
    <w:rsid w:val="0041163B"/>
    <w:rsid w:val="00423EEF"/>
    <w:rsid w:val="00424891"/>
    <w:rsid w:val="00424FBB"/>
    <w:rsid w:val="004274F2"/>
    <w:rsid w:val="0042767B"/>
    <w:rsid w:val="0043214E"/>
    <w:rsid w:val="00437ED0"/>
    <w:rsid w:val="00440CD8"/>
    <w:rsid w:val="00441BC7"/>
    <w:rsid w:val="0044296F"/>
    <w:rsid w:val="0044347F"/>
    <w:rsid w:val="00443837"/>
    <w:rsid w:val="00443DD9"/>
    <w:rsid w:val="0044489F"/>
    <w:rsid w:val="00450F66"/>
    <w:rsid w:val="0045404E"/>
    <w:rsid w:val="0045506E"/>
    <w:rsid w:val="004550F7"/>
    <w:rsid w:val="004554D9"/>
    <w:rsid w:val="00456369"/>
    <w:rsid w:val="00461739"/>
    <w:rsid w:val="00461901"/>
    <w:rsid w:val="0046321A"/>
    <w:rsid w:val="00466CDE"/>
    <w:rsid w:val="00467865"/>
    <w:rsid w:val="00467EF4"/>
    <w:rsid w:val="00471C21"/>
    <w:rsid w:val="00473208"/>
    <w:rsid w:val="00475977"/>
    <w:rsid w:val="00475982"/>
    <w:rsid w:val="0047792C"/>
    <w:rsid w:val="0048264C"/>
    <w:rsid w:val="004838C7"/>
    <w:rsid w:val="0048685F"/>
    <w:rsid w:val="00493221"/>
    <w:rsid w:val="0049344D"/>
    <w:rsid w:val="004A1437"/>
    <w:rsid w:val="004A1C7C"/>
    <w:rsid w:val="004A4198"/>
    <w:rsid w:val="004A54EA"/>
    <w:rsid w:val="004B0578"/>
    <w:rsid w:val="004B23A4"/>
    <w:rsid w:val="004B5739"/>
    <w:rsid w:val="004C16A9"/>
    <w:rsid w:val="004C2FEE"/>
    <w:rsid w:val="004C3C6C"/>
    <w:rsid w:val="004C5285"/>
    <w:rsid w:val="004C64F1"/>
    <w:rsid w:val="004C7611"/>
    <w:rsid w:val="004D0F8F"/>
    <w:rsid w:val="004D21AE"/>
    <w:rsid w:val="004D5DCC"/>
    <w:rsid w:val="004E34C6"/>
    <w:rsid w:val="004E606F"/>
    <w:rsid w:val="004E7661"/>
    <w:rsid w:val="004F138F"/>
    <w:rsid w:val="004F1A66"/>
    <w:rsid w:val="004F5D3E"/>
    <w:rsid w:val="004F62AD"/>
    <w:rsid w:val="004F643E"/>
    <w:rsid w:val="00501AE8"/>
    <w:rsid w:val="00501C88"/>
    <w:rsid w:val="005027B8"/>
    <w:rsid w:val="00504160"/>
    <w:rsid w:val="00504B65"/>
    <w:rsid w:val="005114CE"/>
    <w:rsid w:val="00514B16"/>
    <w:rsid w:val="005159CB"/>
    <w:rsid w:val="00515BB0"/>
    <w:rsid w:val="005211C7"/>
    <w:rsid w:val="0052122B"/>
    <w:rsid w:val="00523B53"/>
    <w:rsid w:val="005259D5"/>
    <w:rsid w:val="00526F70"/>
    <w:rsid w:val="00531A42"/>
    <w:rsid w:val="0053314E"/>
    <w:rsid w:val="0053683E"/>
    <w:rsid w:val="005423FE"/>
    <w:rsid w:val="00542885"/>
    <w:rsid w:val="00547AB2"/>
    <w:rsid w:val="00553754"/>
    <w:rsid w:val="005556C5"/>
    <w:rsid w:val="005557F6"/>
    <w:rsid w:val="0056057F"/>
    <w:rsid w:val="00563778"/>
    <w:rsid w:val="005666D0"/>
    <w:rsid w:val="005668AB"/>
    <w:rsid w:val="0057081E"/>
    <w:rsid w:val="00570FA8"/>
    <w:rsid w:val="0057471B"/>
    <w:rsid w:val="005802B0"/>
    <w:rsid w:val="00580FFD"/>
    <w:rsid w:val="0058168F"/>
    <w:rsid w:val="00581BEE"/>
    <w:rsid w:val="00595904"/>
    <w:rsid w:val="00596468"/>
    <w:rsid w:val="005964D4"/>
    <w:rsid w:val="0059695E"/>
    <w:rsid w:val="005974A1"/>
    <w:rsid w:val="005A3F72"/>
    <w:rsid w:val="005A5A3A"/>
    <w:rsid w:val="005A6E7A"/>
    <w:rsid w:val="005A7BD4"/>
    <w:rsid w:val="005B0AF7"/>
    <w:rsid w:val="005B2816"/>
    <w:rsid w:val="005B2FDA"/>
    <w:rsid w:val="005B322A"/>
    <w:rsid w:val="005B3BD1"/>
    <w:rsid w:val="005B415B"/>
    <w:rsid w:val="005B4AE2"/>
    <w:rsid w:val="005B6986"/>
    <w:rsid w:val="005C32E6"/>
    <w:rsid w:val="005C3389"/>
    <w:rsid w:val="005C3D49"/>
    <w:rsid w:val="005C74CC"/>
    <w:rsid w:val="005D13EB"/>
    <w:rsid w:val="005D202D"/>
    <w:rsid w:val="005D724F"/>
    <w:rsid w:val="005E011A"/>
    <w:rsid w:val="005E0BF0"/>
    <w:rsid w:val="005E0F87"/>
    <w:rsid w:val="005E63CC"/>
    <w:rsid w:val="005E777C"/>
    <w:rsid w:val="005F26AB"/>
    <w:rsid w:val="005F2D2D"/>
    <w:rsid w:val="005F4D37"/>
    <w:rsid w:val="005F6E87"/>
    <w:rsid w:val="005F7A57"/>
    <w:rsid w:val="006022B9"/>
    <w:rsid w:val="006039FC"/>
    <w:rsid w:val="006057D8"/>
    <w:rsid w:val="00613129"/>
    <w:rsid w:val="00614A78"/>
    <w:rsid w:val="00615382"/>
    <w:rsid w:val="006155F3"/>
    <w:rsid w:val="00615AD6"/>
    <w:rsid w:val="00616093"/>
    <w:rsid w:val="00616D09"/>
    <w:rsid w:val="00617C65"/>
    <w:rsid w:val="00620D9B"/>
    <w:rsid w:val="00625B6F"/>
    <w:rsid w:val="006269AF"/>
    <w:rsid w:val="00630E8C"/>
    <w:rsid w:val="00633026"/>
    <w:rsid w:val="0063732B"/>
    <w:rsid w:val="0063776A"/>
    <w:rsid w:val="00637C9E"/>
    <w:rsid w:val="00642DF0"/>
    <w:rsid w:val="006519A0"/>
    <w:rsid w:val="0065363C"/>
    <w:rsid w:val="00657E3B"/>
    <w:rsid w:val="00662109"/>
    <w:rsid w:val="00665FE5"/>
    <w:rsid w:val="00666F6F"/>
    <w:rsid w:val="00682B93"/>
    <w:rsid w:val="00682C69"/>
    <w:rsid w:val="00685598"/>
    <w:rsid w:val="0069373F"/>
    <w:rsid w:val="00695DCA"/>
    <w:rsid w:val="006977DC"/>
    <w:rsid w:val="00697F60"/>
    <w:rsid w:val="006A0730"/>
    <w:rsid w:val="006B4D92"/>
    <w:rsid w:val="006B6A92"/>
    <w:rsid w:val="006B7FED"/>
    <w:rsid w:val="006C1A65"/>
    <w:rsid w:val="006D2635"/>
    <w:rsid w:val="006D6ABA"/>
    <w:rsid w:val="006D76A2"/>
    <w:rsid w:val="006D779C"/>
    <w:rsid w:val="006E3BB8"/>
    <w:rsid w:val="006E4706"/>
    <w:rsid w:val="006E4F63"/>
    <w:rsid w:val="006E5AB1"/>
    <w:rsid w:val="006E729E"/>
    <w:rsid w:val="006F2F6D"/>
    <w:rsid w:val="006F59AF"/>
    <w:rsid w:val="0070356E"/>
    <w:rsid w:val="00703B98"/>
    <w:rsid w:val="00703EFD"/>
    <w:rsid w:val="00704394"/>
    <w:rsid w:val="00705D79"/>
    <w:rsid w:val="00706759"/>
    <w:rsid w:val="00707361"/>
    <w:rsid w:val="007119F7"/>
    <w:rsid w:val="00712BF4"/>
    <w:rsid w:val="0072235C"/>
    <w:rsid w:val="007229D0"/>
    <w:rsid w:val="00727AF9"/>
    <w:rsid w:val="00731789"/>
    <w:rsid w:val="00737DD8"/>
    <w:rsid w:val="00740471"/>
    <w:rsid w:val="0074377E"/>
    <w:rsid w:val="00743C30"/>
    <w:rsid w:val="007457B9"/>
    <w:rsid w:val="00750562"/>
    <w:rsid w:val="007510EE"/>
    <w:rsid w:val="0075158F"/>
    <w:rsid w:val="00752078"/>
    <w:rsid w:val="00754E26"/>
    <w:rsid w:val="00754EB5"/>
    <w:rsid w:val="007602AC"/>
    <w:rsid w:val="00760811"/>
    <w:rsid w:val="007647AA"/>
    <w:rsid w:val="00774B67"/>
    <w:rsid w:val="0077657D"/>
    <w:rsid w:val="007765C7"/>
    <w:rsid w:val="0078184B"/>
    <w:rsid w:val="00782C71"/>
    <w:rsid w:val="00782C7A"/>
    <w:rsid w:val="00784463"/>
    <w:rsid w:val="00787EE0"/>
    <w:rsid w:val="00792D2B"/>
    <w:rsid w:val="0079329D"/>
    <w:rsid w:val="00793AC6"/>
    <w:rsid w:val="007971DD"/>
    <w:rsid w:val="0079736A"/>
    <w:rsid w:val="007A374F"/>
    <w:rsid w:val="007A6472"/>
    <w:rsid w:val="007A7095"/>
    <w:rsid w:val="007A71DE"/>
    <w:rsid w:val="007A7E4F"/>
    <w:rsid w:val="007B00EF"/>
    <w:rsid w:val="007B199B"/>
    <w:rsid w:val="007B2F4B"/>
    <w:rsid w:val="007B3AD2"/>
    <w:rsid w:val="007B4E4C"/>
    <w:rsid w:val="007B6119"/>
    <w:rsid w:val="007C1755"/>
    <w:rsid w:val="007C1DA0"/>
    <w:rsid w:val="007C4E7A"/>
    <w:rsid w:val="007D372F"/>
    <w:rsid w:val="007D42F1"/>
    <w:rsid w:val="007E1B79"/>
    <w:rsid w:val="007E1DB1"/>
    <w:rsid w:val="007E2882"/>
    <w:rsid w:val="007E2A15"/>
    <w:rsid w:val="007E2F78"/>
    <w:rsid w:val="007E3FD4"/>
    <w:rsid w:val="007E4DFB"/>
    <w:rsid w:val="007E56C4"/>
    <w:rsid w:val="007F033C"/>
    <w:rsid w:val="007F0AD2"/>
    <w:rsid w:val="007F1C53"/>
    <w:rsid w:val="008068E0"/>
    <w:rsid w:val="008107D6"/>
    <w:rsid w:val="00815C20"/>
    <w:rsid w:val="008219F7"/>
    <w:rsid w:val="00823DD0"/>
    <w:rsid w:val="00824705"/>
    <w:rsid w:val="00824F39"/>
    <w:rsid w:val="008309AD"/>
    <w:rsid w:val="00831DA6"/>
    <w:rsid w:val="00831FE3"/>
    <w:rsid w:val="008330E2"/>
    <w:rsid w:val="0083562E"/>
    <w:rsid w:val="008372AA"/>
    <w:rsid w:val="00841645"/>
    <w:rsid w:val="00842039"/>
    <w:rsid w:val="008443DF"/>
    <w:rsid w:val="008470C2"/>
    <w:rsid w:val="00852EC6"/>
    <w:rsid w:val="00854F27"/>
    <w:rsid w:val="00861224"/>
    <w:rsid w:val="00864EE7"/>
    <w:rsid w:val="0086608A"/>
    <w:rsid w:val="00867ED2"/>
    <w:rsid w:val="00871E73"/>
    <w:rsid w:val="00872482"/>
    <w:rsid w:val="00872D56"/>
    <w:rsid w:val="0088093F"/>
    <w:rsid w:val="00883599"/>
    <w:rsid w:val="0088729C"/>
    <w:rsid w:val="0088782D"/>
    <w:rsid w:val="00887F70"/>
    <w:rsid w:val="00895240"/>
    <w:rsid w:val="00895A18"/>
    <w:rsid w:val="00897886"/>
    <w:rsid w:val="008A0543"/>
    <w:rsid w:val="008A323C"/>
    <w:rsid w:val="008A3C07"/>
    <w:rsid w:val="008A3D10"/>
    <w:rsid w:val="008A6430"/>
    <w:rsid w:val="008A7610"/>
    <w:rsid w:val="008B08EF"/>
    <w:rsid w:val="008B178F"/>
    <w:rsid w:val="008B24BB"/>
    <w:rsid w:val="008B2910"/>
    <w:rsid w:val="008B57DD"/>
    <w:rsid w:val="008B7081"/>
    <w:rsid w:val="008C2CE5"/>
    <w:rsid w:val="008C7C88"/>
    <w:rsid w:val="008D40FF"/>
    <w:rsid w:val="008D7E57"/>
    <w:rsid w:val="008E0443"/>
    <w:rsid w:val="008E0F42"/>
    <w:rsid w:val="008E3F7B"/>
    <w:rsid w:val="008E3FB2"/>
    <w:rsid w:val="008E4206"/>
    <w:rsid w:val="008E443A"/>
    <w:rsid w:val="008F067F"/>
    <w:rsid w:val="008F0D3F"/>
    <w:rsid w:val="008F175C"/>
    <w:rsid w:val="008F2AE2"/>
    <w:rsid w:val="008F3052"/>
    <w:rsid w:val="008F3B89"/>
    <w:rsid w:val="008F4545"/>
    <w:rsid w:val="008F7883"/>
    <w:rsid w:val="008F7EB5"/>
    <w:rsid w:val="00902964"/>
    <w:rsid w:val="009052F8"/>
    <w:rsid w:val="009126F8"/>
    <w:rsid w:val="00940559"/>
    <w:rsid w:val="00940BC5"/>
    <w:rsid w:val="009426ED"/>
    <w:rsid w:val="009467B5"/>
    <w:rsid w:val="0094790F"/>
    <w:rsid w:val="0095309D"/>
    <w:rsid w:val="0095428B"/>
    <w:rsid w:val="009542F6"/>
    <w:rsid w:val="00955DB4"/>
    <w:rsid w:val="009577E0"/>
    <w:rsid w:val="00963476"/>
    <w:rsid w:val="009664CD"/>
    <w:rsid w:val="00966B90"/>
    <w:rsid w:val="00967106"/>
    <w:rsid w:val="009737B7"/>
    <w:rsid w:val="0097461A"/>
    <w:rsid w:val="00975506"/>
    <w:rsid w:val="009774FD"/>
    <w:rsid w:val="009775EC"/>
    <w:rsid w:val="009802C4"/>
    <w:rsid w:val="00981548"/>
    <w:rsid w:val="00987D82"/>
    <w:rsid w:val="00990800"/>
    <w:rsid w:val="00991679"/>
    <w:rsid w:val="009973A4"/>
    <w:rsid w:val="009976D9"/>
    <w:rsid w:val="00997A3E"/>
    <w:rsid w:val="009A18C6"/>
    <w:rsid w:val="009A1AEB"/>
    <w:rsid w:val="009A4CC2"/>
    <w:rsid w:val="009A4EA3"/>
    <w:rsid w:val="009A509C"/>
    <w:rsid w:val="009A55DC"/>
    <w:rsid w:val="009A75B6"/>
    <w:rsid w:val="009B27D7"/>
    <w:rsid w:val="009B6FCE"/>
    <w:rsid w:val="009C0619"/>
    <w:rsid w:val="009C16D6"/>
    <w:rsid w:val="009C220D"/>
    <w:rsid w:val="009C4BEA"/>
    <w:rsid w:val="009C6A00"/>
    <w:rsid w:val="009D0C74"/>
    <w:rsid w:val="009D29A2"/>
    <w:rsid w:val="009D3355"/>
    <w:rsid w:val="009D3F8B"/>
    <w:rsid w:val="009D5F03"/>
    <w:rsid w:val="009D6AEA"/>
    <w:rsid w:val="009D7AEE"/>
    <w:rsid w:val="009E0783"/>
    <w:rsid w:val="009E6B35"/>
    <w:rsid w:val="009F0F21"/>
    <w:rsid w:val="009F2A3F"/>
    <w:rsid w:val="009F4632"/>
    <w:rsid w:val="009F597D"/>
    <w:rsid w:val="00A01381"/>
    <w:rsid w:val="00A03700"/>
    <w:rsid w:val="00A04044"/>
    <w:rsid w:val="00A05ED7"/>
    <w:rsid w:val="00A11AD3"/>
    <w:rsid w:val="00A12254"/>
    <w:rsid w:val="00A201A7"/>
    <w:rsid w:val="00A211B2"/>
    <w:rsid w:val="00A21CBB"/>
    <w:rsid w:val="00A26750"/>
    <w:rsid w:val="00A2727E"/>
    <w:rsid w:val="00A319B1"/>
    <w:rsid w:val="00A31A19"/>
    <w:rsid w:val="00A34B27"/>
    <w:rsid w:val="00A35524"/>
    <w:rsid w:val="00A3744F"/>
    <w:rsid w:val="00A41499"/>
    <w:rsid w:val="00A43940"/>
    <w:rsid w:val="00A4530F"/>
    <w:rsid w:val="00A52AFD"/>
    <w:rsid w:val="00A53A34"/>
    <w:rsid w:val="00A54F49"/>
    <w:rsid w:val="00A601AA"/>
    <w:rsid w:val="00A6143F"/>
    <w:rsid w:val="00A626B4"/>
    <w:rsid w:val="00A63DF1"/>
    <w:rsid w:val="00A70037"/>
    <w:rsid w:val="00A72467"/>
    <w:rsid w:val="00A73865"/>
    <w:rsid w:val="00A74F99"/>
    <w:rsid w:val="00A75BE2"/>
    <w:rsid w:val="00A768F1"/>
    <w:rsid w:val="00A81B40"/>
    <w:rsid w:val="00A820A6"/>
    <w:rsid w:val="00A82BA3"/>
    <w:rsid w:val="00A8460C"/>
    <w:rsid w:val="00A84DDB"/>
    <w:rsid w:val="00A860DF"/>
    <w:rsid w:val="00A86681"/>
    <w:rsid w:val="00A91224"/>
    <w:rsid w:val="00A91E3A"/>
    <w:rsid w:val="00A94ACC"/>
    <w:rsid w:val="00A96E80"/>
    <w:rsid w:val="00AA1F78"/>
    <w:rsid w:val="00AA448C"/>
    <w:rsid w:val="00AA7471"/>
    <w:rsid w:val="00AB6500"/>
    <w:rsid w:val="00AB7D3A"/>
    <w:rsid w:val="00AC1270"/>
    <w:rsid w:val="00AC5D3E"/>
    <w:rsid w:val="00AD0B0F"/>
    <w:rsid w:val="00AD37F9"/>
    <w:rsid w:val="00AE08FA"/>
    <w:rsid w:val="00AE181D"/>
    <w:rsid w:val="00AE65D0"/>
    <w:rsid w:val="00AE68AA"/>
    <w:rsid w:val="00AE6FA4"/>
    <w:rsid w:val="00AE7545"/>
    <w:rsid w:val="00AF45E0"/>
    <w:rsid w:val="00B02FCD"/>
    <w:rsid w:val="00B03385"/>
    <w:rsid w:val="00B03643"/>
    <w:rsid w:val="00B03907"/>
    <w:rsid w:val="00B046C8"/>
    <w:rsid w:val="00B04B49"/>
    <w:rsid w:val="00B0542B"/>
    <w:rsid w:val="00B11811"/>
    <w:rsid w:val="00B1506D"/>
    <w:rsid w:val="00B16492"/>
    <w:rsid w:val="00B17C6F"/>
    <w:rsid w:val="00B22E5A"/>
    <w:rsid w:val="00B23A25"/>
    <w:rsid w:val="00B311E1"/>
    <w:rsid w:val="00B346F6"/>
    <w:rsid w:val="00B34783"/>
    <w:rsid w:val="00B34D47"/>
    <w:rsid w:val="00B353BE"/>
    <w:rsid w:val="00B3573A"/>
    <w:rsid w:val="00B376FC"/>
    <w:rsid w:val="00B41A00"/>
    <w:rsid w:val="00B45006"/>
    <w:rsid w:val="00B4735C"/>
    <w:rsid w:val="00B51F01"/>
    <w:rsid w:val="00B55146"/>
    <w:rsid w:val="00B61040"/>
    <w:rsid w:val="00B6160A"/>
    <w:rsid w:val="00B618FE"/>
    <w:rsid w:val="00B62631"/>
    <w:rsid w:val="00B64C22"/>
    <w:rsid w:val="00B66FDC"/>
    <w:rsid w:val="00B676D2"/>
    <w:rsid w:val="00B76964"/>
    <w:rsid w:val="00B80F92"/>
    <w:rsid w:val="00B85871"/>
    <w:rsid w:val="00B8738B"/>
    <w:rsid w:val="00B90EC2"/>
    <w:rsid w:val="00B96E9D"/>
    <w:rsid w:val="00B96EAA"/>
    <w:rsid w:val="00B970B0"/>
    <w:rsid w:val="00BA1312"/>
    <w:rsid w:val="00BA268F"/>
    <w:rsid w:val="00BA3804"/>
    <w:rsid w:val="00BA4A4F"/>
    <w:rsid w:val="00BB03EE"/>
    <w:rsid w:val="00BB1239"/>
    <w:rsid w:val="00BB229C"/>
    <w:rsid w:val="00BB5889"/>
    <w:rsid w:val="00BB5E8A"/>
    <w:rsid w:val="00BB65F5"/>
    <w:rsid w:val="00BC27A8"/>
    <w:rsid w:val="00BC4E73"/>
    <w:rsid w:val="00BE52FC"/>
    <w:rsid w:val="00BE68E0"/>
    <w:rsid w:val="00BF35BE"/>
    <w:rsid w:val="00BF6B15"/>
    <w:rsid w:val="00BF6EFE"/>
    <w:rsid w:val="00C0140C"/>
    <w:rsid w:val="00C036ED"/>
    <w:rsid w:val="00C040D7"/>
    <w:rsid w:val="00C043AB"/>
    <w:rsid w:val="00C04AA0"/>
    <w:rsid w:val="00C0548A"/>
    <w:rsid w:val="00C0750B"/>
    <w:rsid w:val="00C079CA"/>
    <w:rsid w:val="00C07DAF"/>
    <w:rsid w:val="00C12A5F"/>
    <w:rsid w:val="00C12FA5"/>
    <w:rsid w:val="00C15E0A"/>
    <w:rsid w:val="00C17F8C"/>
    <w:rsid w:val="00C2040F"/>
    <w:rsid w:val="00C237ED"/>
    <w:rsid w:val="00C251B2"/>
    <w:rsid w:val="00C2588C"/>
    <w:rsid w:val="00C258AF"/>
    <w:rsid w:val="00C2625B"/>
    <w:rsid w:val="00C269F3"/>
    <w:rsid w:val="00C27B4D"/>
    <w:rsid w:val="00C409D8"/>
    <w:rsid w:val="00C46490"/>
    <w:rsid w:val="00C5330F"/>
    <w:rsid w:val="00C537A5"/>
    <w:rsid w:val="00C53AA6"/>
    <w:rsid w:val="00C54EA9"/>
    <w:rsid w:val="00C6019A"/>
    <w:rsid w:val="00C60391"/>
    <w:rsid w:val="00C633FE"/>
    <w:rsid w:val="00C64EBD"/>
    <w:rsid w:val="00C67741"/>
    <w:rsid w:val="00C72899"/>
    <w:rsid w:val="00C74647"/>
    <w:rsid w:val="00C747AE"/>
    <w:rsid w:val="00C76039"/>
    <w:rsid w:val="00C76480"/>
    <w:rsid w:val="00C7663F"/>
    <w:rsid w:val="00C80AD2"/>
    <w:rsid w:val="00C8324E"/>
    <w:rsid w:val="00C84F1A"/>
    <w:rsid w:val="00C90030"/>
    <w:rsid w:val="00C90A29"/>
    <w:rsid w:val="00C92FD6"/>
    <w:rsid w:val="00C94ED4"/>
    <w:rsid w:val="00C95B54"/>
    <w:rsid w:val="00C9620E"/>
    <w:rsid w:val="00CA28E6"/>
    <w:rsid w:val="00CB2754"/>
    <w:rsid w:val="00CB712A"/>
    <w:rsid w:val="00CC1C7A"/>
    <w:rsid w:val="00CC26E6"/>
    <w:rsid w:val="00CC41DA"/>
    <w:rsid w:val="00CC7991"/>
    <w:rsid w:val="00CD0A27"/>
    <w:rsid w:val="00CD1821"/>
    <w:rsid w:val="00CD247C"/>
    <w:rsid w:val="00CD44BC"/>
    <w:rsid w:val="00CD7622"/>
    <w:rsid w:val="00CE170C"/>
    <w:rsid w:val="00CE2535"/>
    <w:rsid w:val="00CE3172"/>
    <w:rsid w:val="00CE7142"/>
    <w:rsid w:val="00CF0CAE"/>
    <w:rsid w:val="00CF167F"/>
    <w:rsid w:val="00CF46CC"/>
    <w:rsid w:val="00CF7820"/>
    <w:rsid w:val="00D03A13"/>
    <w:rsid w:val="00D0448D"/>
    <w:rsid w:val="00D075C1"/>
    <w:rsid w:val="00D10084"/>
    <w:rsid w:val="00D14E73"/>
    <w:rsid w:val="00D16278"/>
    <w:rsid w:val="00D20A5A"/>
    <w:rsid w:val="00D20BB6"/>
    <w:rsid w:val="00D21E85"/>
    <w:rsid w:val="00D31956"/>
    <w:rsid w:val="00D31A55"/>
    <w:rsid w:val="00D34138"/>
    <w:rsid w:val="00D3628F"/>
    <w:rsid w:val="00D40977"/>
    <w:rsid w:val="00D427A3"/>
    <w:rsid w:val="00D46AE5"/>
    <w:rsid w:val="00D4755B"/>
    <w:rsid w:val="00D51AF8"/>
    <w:rsid w:val="00D56D11"/>
    <w:rsid w:val="00D57DB3"/>
    <w:rsid w:val="00D6155E"/>
    <w:rsid w:val="00D63E08"/>
    <w:rsid w:val="00D644C6"/>
    <w:rsid w:val="00D712EA"/>
    <w:rsid w:val="00D818BF"/>
    <w:rsid w:val="00D81EB7"/>
    <w:rsid w:val="00D87ED0"/>
    <w:rsid w:val="00D90240"/>
    <w:rsid w:val="00D904BC"/>
    <w:rsid w:val="00D90A75"/>
    <w:rsid w:val="00D92508"/>
    <w:rsid w:val="00D9308F"/>
    <w:rsid w:val="00D9505F"/>
    <w:rsid w:val="00D951B6"/>
    <w:rsid w:val="00D95F9E"/>
    <w:rsid w:val="00D962E7"/>
    <w:rsid w:val="00D96A19"/>
    <w:rsid w:val="00D96D13"/>
    <w:rsid w:val="00DA0572"/>
    <w:rsid w:val="00DA158C"/>
    <w:rsid w:val="00DA4B5C"/>
    <w:rsid w:val="00DA4DBF"/>
    <w:rsid w:val="00DA72CD"/>
    <w:rsid w:val="00DB0C00"/>
    <w:rsid w:val="00DC0562"/>
    <w:rsid w:val="00DC2BF8"/>
    <w:rsid w:val="00DC3713"/>
    <w:rsid w:val="00DC3748"/>
    <w:rsid w:val="00DC3B84"/>
    <w:rsid w:val="00DC47A2"/>
    <w:rsid w:val="00DC6C5F"/>
    <w:rsid w:val="00DD4F61"/>
    <w:rsid w:val="00DE1551"/>
    <w:rsid w:val="00DE1A6E"/>
    <w:rsid w:val="00DE1CD7"/>
    <w:rsid w:val="00DE526A"/>
    <w:rsid w:val="00DE7FB7"/>
    <w:rsid w:val="00DF075A"/>
    <w:rsid w:val="00DF2DC5"/>
    <w:rsid w:val="00E01EDE"/>
    <w:rsid w:val="00E07D49"/>
    <w:rsid w:val="00E106E4"/>
    <w:rsid w:val="00E10AF3"/>
    <w:rsid w:val="00E13B70"/>
    <w:rsid w:val="00E17332"/>
    <w:rsid w:val="00E205E4"/>
    <w:rsid w:val="00E20D17"/>
    <w:rsid w:val="00E20DDA"/>
    <w:rsid w:val="00E21E88"/>
    <w:rsid w:val="00E22DE6"/>
    <w:rsid w:val="00E2718C"/>
    <w:rsid w:val="00E317EA"/>
    <w:rsid w:val="00E31C5A"/>
    <w:rsid w:val="00E31E21"/>
    <w:rsid w:val="00E32A8B"/>
    <w:rsid w:val="00E344D1"/>
    <w:rsid w:val="00E36054"/>
    <w:rsid w:val="00E36B9D"/>
    <w:rsid w:val="00E37E7B"/>
    <w:rsid w:val="00E40554"/>
    <w:rsid w:val="00E442A6"/>
    <w:rsid w:val="00E448A9"/>
    <w:rsid w:val="00E45092"/>
    <w:rsid w:val="00E467BA"/>
    <w:rsid w:val="00E46E04"/>
    <w:rsid w:val="00E50C46"/>
    <w:rsid w:val="00E526AA"/>
    <w:rsid w:val="00E55A31"/>
    <w:rsid w:val="00E566EB"/>
    <w:rsid w:val="00E57149"/>
    <w:rsid w:val="00E619A4"/>
    <w:rsid w:val="00E62161"/>
    <w:rsid w:val="00E62497"/>
    <w:rsid w:val="00E63800"/>
    <w:rsid w:val="00E65105"/>
    <w:rsid w:val="00E65D60"/>
    <w:rsid w:val="00E72397"/>
    <w:rsid w:val="00E73130"/>
    <w:rsid w:val="00E73F11"/>
    <w:rsid w:val="00E741D0"/>
    <w:rsid w:val="00E7506C"/>
    <w:rsid w:val="00E7540B"/>
    <w:rsid w:val="00E821F5"/>
    <w:rsid w:val="00E84E9E"/>
    <w:rsid w:val="00E87396"/>
    <w:rsid w:val="00E9332B"/>
    <w:rsid w:val="00E946E5"/>
    <w:rsid w:val="00E9481E"/>
    <w:rsid w:val="00E9501C"/>
    <w:rsid w:val="00E96C7D"/>
    <w:rsid w:val="00E978E6"/>
    <w:rsid w:val="00EA0A0E"/>
    <w:rsid w:val="00EB03BC"/>
    <w:rsid w:val="00EB478A"/>
    <w:rsid w:val="00EB4C03"/>
    <w:rsid w:val="00EB5130"/>
    <w:rsid w:val="00EB7E4D"/>
    <w:rsid w:val="00EC42A3"/>
    <w:rsid w:val="00EC5316"/>
    <w:rsid w:val="00EC5C9F"/>
    <w:rsid w:val="00EC6452"/>
    <w:rsid w:val="00EC780E"/>
    <w:rsid w:val="00ED07D1"/>
    <w:rsid w:val="00ED1F62"/>
    <w:rsid w:val="00ED2437"/>
    <w:rsid w:val="00EE0816"/>
    <w:rsid w:val="00EE1D0D"/>
    <w:rsid w:val="00EE529C"/>
    <w:rsid w:val="00EE5CBE"/>
    <w:rsid w:val="00EE72C1"/>
    <w:rsid w:val="00EE78B0"/>
    <w:rsid w:val="00EF4393"/>
    <w:rsid w:val="00EF7330"/>
    <w:rsid w:val="00F0292F"/>
    <w:rsid w:val="00F02A61"/>
    <w:rsid w:val="00F05802"/>
    <w:rsid w:val="00F1035F"/>
    <w:rsid w:val="00F123E0"/>
    <w:rsid w:val="00F13E71"/>
    <w:rsid w:val="00F145DD"/>
    <w:rsid w:val="00F16B75"/>
    <w:rsid w:val="00F171C0"/>
    <w:rsid w:val="00F255DA"/>
    <w:rsid w:val="00F264EB"/>
    <w:rsid w:val="00F30DC1"/>
    <w:rsid w:val="00F33262"/>
    <w:rsid w:val="00F36064"/>
    <w:rsid w:val="00F36552"/>
    <w:rsid w:val="00F371D5"/>
    <w:rsid w:val="00F429D9"/>
    <w:rsid w:val="00F47292"/>
    <w:rsid w:val="00F57AB7"/>
    <w:rsid w:val="00F609CF"/>
    <w:rsid w:val="00F638A3"/>
    <w:rsid w:val="00F654FA"/>
    <w:rsid w:val="00F6558F"/>
    <w:rsid w:val="00F66666"/>
    <w:rsid w:val="00F6786A"/>
    <w:rsid w:val="00F761E5"/>
    <w:rsid w:val="00F77AB3"/>
    <w:rsid w:val="00F82D1A"/>
    <w:rsid w:val="00F83033"/>
    <w:rsid w:val="00F83294"/>
    <w:rsid w:val="00F93177"/>
    <w:rsid w:val="00F95E28"/>
    <w:rsid w:val="00F962CD"/>
    <w:rsid w:val="00F966AA"/>
    <w:rsid w:val="00F975F0"/>
    <w:rsid w:val="00FA021F"/>
    <w:rsid w:val="00FA595A"/>
    <w:rsid w:val="00FB195C"/>
    <w:rsid w:val="00FB2306"/>
    <w:rsid w:val="00FB35E6"/>
    <w:rsid w:val="00FB4F9A"/>
    <w:rsid w:val="00FB538F"/>
    <w:rsid w:val="00FC0DCC"/>
    <w:rsid w:val="00FC3071"/>
    <w:rsid w:val="00FC3111"/>
    <w:rsid w:val="00FC3AE6"/>
    <w:rsid w:val="00FC4B17"/>
    <w:rsid w:val="00FD2824"/>
    <w:rsid w:val="00FD5902"/>
    <w:rsid w:val="00FD73D2"/>
    <w:rsid w:val="00FE2B59"/>
    <w:rsid w:val="00FE3C52"/>
    <w:rsid w:val="00FE6DC3"/>
    <w:rsid w:val="00FF1C3D"/>
    <w:rsid w:val="00FF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6E94C"/>
  <w15:docId w15:val="{F69955FB-990D-4B22-994F-EF2D326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73A"/>
    <w:rPr>
      <w:rFonts w:asciiTheme="minorHAnsi" w:hAnsiTheme="minorHAnsi"/>
      <w:sz w:val="16"/>
      <w:szCs w:val="24"/>
    </w:rPr>
  </w:style>
  <w:style w:type="paragraph" w:styleId="berschrift1">
    <w:name w:val="heading 1"/>
    <w:basedOn w:val="Standard"/>
    <w:next w:val="Standard"/>
    <w:link w:val="berschrift1Zchn"/>
    <w:qFormat/>
    <w:rsid w:val="00AA7471"/>
    <w:pPr>
      <w:outlineLvl w:val="0"/>
    </w:pPr>
    <w:rPr>
      <w:rFonts w:asciiTheme="majorHAnsi" w:hAnsiTheme="majorHAnsi"/>
      <w:b/>
      <w:caps/>
      <w:sz w:val="18"/>
    </w:rPr>
  </w:style>
  <w:style w:type="paragraph" w:styleId="berschrift2">
    <w:name w:val="heading 2"/>
    <w:basedOn w:val="Standard"/>
    <w:next w:val="Standard"/>
    <w:semiHidden/>
    <w:unhideWhenUsed/>
    <w:qFormat/>
    <w:rsid w:val="00AA7471"/>
    <w:pPr>
      <w:outlineLvl w:val="1"/>
    </w:pPr>
    <w:rPr>
      <w:b/>
      <w:caps/>
      <w:sz w:val="18"/>
      <w:szCs w:val="20"/>
    </w:rPr>
  </w:style>
  <w:style w:type="paragraph" w:styleId="berschrift3">
    <w:name w:val="heading 3"/>
    <w:basedOn w:val="Standard"/>
    <w:next w:val="Standard"/>
    <w:semiHidden/>
    <w:unhideWhenUsed/>
    <w:qFormat/>
    <w:rsid w:val="000134FA"/>
    <w:pPr>
      <w:spacing w:after="200"/>
      <w:ind w:left="450"/>
      <w:outlineLvl w:val="2"/>
    </w:pPr>
    <w:rPr>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02798A"/>
    <w:rPr>
      <w:rFonts w:cs="Tahoma"/>
      <w:szCs w:val="16"/>
    </w:rPr>
  </w:style>
  <w:style w:type="paragraph" w:customStyle="1" w:styleId="Italics">
    <w:name w:val="Italics"/>
    <w:basedOn w:val="Standard"/>
    <w:unhideWhenUsed/>
    <w:qFormat/>
    <w:rsid w:val="008D40FF"/>
    <w:rPr>
      <w:i/>
    </w:rPr>
  </w:style>
  <w:style w:type="paragraph" w:customStyle="1" w:styleId="Disclaimer">
    <w:name w:val="Disclaimer"/>
    <w:basedOn w:val="Standard"/>
    <w:qFormat/>
    <w:rsid w:val="00185BA5"/>
    <w:pPr>
      <w:spacing w:after="80" w:line="288" w:lineRule="auto"/>
    </w:pPr>
  </w:style>
  <w:style w:type="paragraph" w:customStyle="1" w:styleId="CheckBox">
    <w:name w:val="Check Box"/>
    <w:basedOn w:val="Standard"/>
    <w:link w:val="CheckBoxChar"/>
    <w:semiHidden/>
    <w:unhideWhenUsed/>
    <w:rsid w:val="00AA7471"/>
    <w:rPr>
      <w:color w:val="A6A6A6" w:themeColor="background1" w:themeShade="A6"/>
    </w:rPr>
  </w:style>
  <w:style w:type="character" w:customStyle="1" w:styleId="CheckBoxChar">
    <w:name w:val="Check Box Char"/>
    <w:basedOn w:val="Absatz-Standardschriftar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Standard"/>
    <w:qFormat/>
    <w:rsid w:val="00AA7471"/>
    <w:rPr>
      <w:b/>
      <w:caps/>
      <w:sz w:val="28"/>
    </w:rPr>
  </w:style>
  <w:style w:type="paragraph" w:styleId="Titel">
    <w:name w:val="Title"/>
    <w:basedOn w:val="Standard"/>
    <w:next w:val="Standard"/>
    <w:link w:val="TitelZchn"/>
    <w:qFormat/>
    <w:rsid w:val="00AA7471"/>
    <w:pPr>
      <w:spacing w:after="320"/>
    </w:pPr>
    <w:rPr>
      <w:sz w:val="22"/>
    </w:rPr>
  </w:style>
  <w:style w:type="character" w:customStyle="1" w:styleId="TitelZchn">
    <w:name w:val="Titel Zchn"/>
    <w:basedOn w:val="Absatz-Standardschriftart"/>
    <w:link w:val="Titel"/>
    <w:rsid w:val="00AA7471"/>
    <w:rPr>
      <w:rFonts w:asciiTheme="minorHAnsi" w:hAnsiTheme="minorHAnsi"/>
      <w:sz w:val="22"/>
      <w:szCs w:val="24"/>
    </w:rPr>
  </w:style>
  <w:style w:type="table" w:styleId="Tabellenraster">
    <w:name w:val="Table Grid"/>
    <w:basedOn w:val="NormaleTabelle"/>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Standard"/>
    <w:qFormat/>
    <w:rsid w:val="001564EE"/>
    <w:pPr>
      <w:jc w:val="right"/>
    </w:pPr>
    <w:rPr>
      <w:bCs/>
      <w:szCs w:val="20"/>
    </w:rPr>
  </w:style>
  <w:style w:type="paragraph" w:styleId="Listenabsatz">
    <w:name w:val="List Paragraph"/>
    <w:basedOn w:val="Standard"/>
    <w:uiPriority w:val="34"/>
    <w:unhideWhenUsed/>
    <w:qFormat/>
    <w:rsid w:val="000943CA"/>
    <w:pPr>
      <w:ind w:left="720"/>
      <w:contextualSpacing/>
    </w:pPr>
  </w:style>
  <w:style w:type="character" w:styleId="Hyperlink">
    <w:name w:val="Hyperlink"/>
    <w:uiPriority w:val="99"/>
    <w:unhideWhenUsed/>
    <w:rsid w:val="007B00EF"/>
    <w:rPr>
      <w:color w:val="0000FF"/>
      <w:u w:val="single"/>
    </w:rPr>
  </w:style>
  <w:style w:type="character" w:styleId="Fett">
    <w:name w:val="Strong"/>
    <w:uiPriority w:val="22"/>
    <w:qFormat/>
    <w:rsid w:val="007B00EF"/>
    <w:rPr>
      <w:b/>
      <w:bCs/>
    </w:rPr>
  </w:style>
  <w:style w:type="character" w:customStyle="1" w:styleId="apple-converted-space">
    <w:name w:val="apple-converted-space"/>
    <w:rsid w:val="007B00EF"/>
  </w:style>
  <w:style w:type="character" w:styleId="Platzhaltertext">
    <w:name w:val="Placeholder Text"/>
    <w:basedOn w:val="Absatz-Standardschriftart"/>
    <w:uiPriority w:val="99"/>
    <w:semiHidden/>
    <w:rsid w:val="00A768F1"/>
    <w:rPr>
      <w:color w:val="808080"/>
    </w:rPr>
  </w:style>
  <w:style w:type="paragraph" w:customStyle="1" w:styleId="Details">
    <w:name w:val="Details"/>
    <w:basedOn w:val="Standard"/>
    <w:link w:val="DetailsChar"/>
    <w:qFormat/>
    <w:rsid w:val="00F13E71"/>
    <w:pPr>
      <w:spacing w:before="60" w:after="20"/>
    </w:pPr>
    <w:rPr>
      <w:rFonts w:eastAsia="Calibri"/>
      <w:color w:val="262626"/>
      <w:sz w:val="20"/>
      <w:szCs w:val="22"/>
    </w:rPr>
  </w:style>
  <w:style w:type="paragraph" w:customStyle="1" w:styleId="BulletedList">
    <w:name w:val="Bulleted List"/>
    <w:basedOn w:val="Standard"/>
    <w:link w:val="BulletedListChar"/>
    <w:qFormat/>
    <w:rsid w:val="00F13E71"/>
    <w:pPr>
      <w:numPr>
        <w:numId w:val="12"/>
      </w:numPr>
      <w:spacing w:before="60" w:after="20"/>
    </w:pPr>
    <w:rPr>
      <w:rFonts w:eastAsia="Calibri"/>
      <w:color w:val="262626"/>
      <w:sz w:val="20"/>
      <w:szCs w:val="22"/>
    </w:rPr>
  </w:style>
  <w:style w:type="paragraph" w:customStyle="1" w:styleId="NumberedList">
    <w:name w:val="Numbered List"/>
    <w:basedOn w:val="Details"/>
    <w:link w:val="NumberedListChar"/>
    <w:qFormat/>
    <w:rsid w:val="00F13E71"/>
    <w:pPr>
      <w:numPr>
        <w:numId w:val="13"/>
      </w:numPr>
    </w:pPr>
  </w:style>
  <w:style w:type="paragraph" w:customStyle="1" w:styleId="Descriptionlabels">
    <w:name w:val="Description labels"/>
    <w:basedOn w:val="Standard"/>
    <w:link w:val="DescriptionlabelsChar"/>
    <w:qFormat/>
    <w:rsid w:val="00F13E71"/>
    <w:pPr>
      <w:spacing w:before="120" w:after="120"/>
    </w:pPr>
    <w:rPr>
      <w:rFonts w:asciiTheme="majorHAnsi" w:eastAsia="Calibri" w:hAnsiTheme="majorHAnsi"/>
      <w:b/>
      <w:smallCaps/>
      <w:color w:val="262626"/>
      <w:sz w:val="22"/>
      <w:szCs w:val="22"/>
    </w:rPr>
  </w:style>
  <w:style w:type="character" w:customStyle="1" w:styleId="DetailsChar">
    <w:name w:val="Details Char"/>
    <w:basedOn w:val="Absatz-Standardschriftart"/>
    <w:link w:val="Details"/>
    <w:rsid w:val="00F13E71"/>
    <w:rPr>
      <w:rFonts w:asciiTheme="minorHAnsi" w:eastAsia="Calibri" w:hAnsiTheme="minorHAnsi"/>
      <w:color w:val="262626"/>
      <w:szCs w:val="22"/>
    </w:rPr>
  </w:style>
  <w:style w:type="character" w:customStyle="1" w:styleId="BulletedListChar">
    <w:name w:val="Bulleted List Char"/>
    <w:basedOn w:val="Absatz-Standardschriftart"/>
    <w:link w:val="BulletedList"/>
    <w:rsid w:val="00F13E71"/>
    <w:rPr>
      <w:rFonts w:asciiTheme="minorHAnsi" w:eastAsia="Calibri" w:hAnsiTheme="minorHAnsi"/>
      <w:color w:val="262626"/>
      <w:szCs w:val="22"/>
    </w:rPr>
  </w:style>
  <w:style w:type="character" w:customStyle="1" w:styleId="NumberedListChar">
    <w:name w:val="Numbered List Char"/>
    <w:basedOn w:val="DetailsChar"/>
    <w:link w:val="NumberedList"/>
    <w:rsid w:val="00F13E71"/>
    <w:rPr>
      <w:rFonts w:asciiTheme="minorHAnsi" w:eastAsia="Calibri" w:hAnsiTheme="minorHAnsi"/>
      <w:color w:val="262626"/>
      <w:szCs w:val="22"/>
    </w:rPr>
  </w:style>
  <w:style w:type="character" w:customStyle="1" w:styleId="DescriptionlabelsChar">
    <w:name w:val="Description labels Char"/>
    <w:basedOn w:val="Absatz-Standardschriftart"/>
    <w:link w:val="Descriptionlabels"/>
    <w:rsid w:val="00F13E71"/>
    <w:rPr>
      <w:rFonts w:asciiTheme="majorHAnsi" w:eastAsia="Calibri" w:hAnsiTheme="majorHAnsi"/>
      <w:b/>
      <w:smallCaps/>
      <w:color w:val="262626"/>
      <w:sz w:val="22"/>
      <w:szCs w:val="22"/>
    </w:rPr>
  </w:style>
  <w:style w:type="character" w:styleId="Kommentarzeichen">
    <w:name w:val="annotation reference"/>
    <w:basedOn w:val="Absatz-Standardschriftart"/>
    <w:semiHidden/>
    <w:unhideWhenUsed/>
    <w:rsid w:val="003A6732"/>
    <w:rPr>
      <w:sz w:val="16"/>
      <w:szCs w:val="16"/>
    </w:rPr>
  </w:style>
  <w:style w:type="paragraph" w:styleId="Kommentartext">
    <w:name w:val="annotation text"/>
    <w:basedOn w:val="Standard"/>
    <w:link w:val="KommentartextZchn"/>
    <w:semiHidden/>
    <w:unhideWhenUsed/>
    <w:rsid w:val="003A6732"/>
    <w:rPr>
      <w:sz w:val="20"/>
      <w:szCs w:val="20"/>
    </w:rPr>
  </w:style>
  <w:style w:type="character" w:customStyle="1" w:styleId="KommentartextZchn">
    <w:name w:val="Kommentartext Zchn"/>
    <w:basedOn w:val="Absatz-Standardschriftart"/>
    <w:link w:val="Kommentartext"/>
    <w:semiHidden/>
    <w:rsid w:val="003A6732"/>
    <w:rPr>
      <w:rFonts w:asciiTheme="minorHAnsi" w:hAnsiTheme="minorHAnsi"/>
    </w:rPr>
  </w:style>
  <w:style w:type="paragraph" w:styleId="Kommentarthema">
    <w:name w:val="annotation subject"/>
    <w:basedOn w:val="Kommentartext"/>
    <w:next w:val="Kommentartext"/>
    <w:link w:val="KommentarthemaZchn"/>
    <w:semiHidden/>
    <w:unhideWhenUsed/>
    <w:rsid w:val="003A6732"/>
    <w:rPr>
      <w:b/>
      <w:bCs/>
    </w:rPr>
  </w:style>
  <w:style w:type="character" w:customStyle="1" w:styleId="KommentarthemaZchn">
    <w:name w:val="Kommentarthema Zchn"/>
    <w:basedOn w:val="KommentartextZchn"/>
    <w:link w:val="Kommentarthema"/>
    <w:semiHidden/>
    <w:rsid w:val="003A6732"/>
    <w:rPr>
      <w:rFonts w:asciiTheme="minorHAnsi" w:hAnsiTheme="minorHAnsi"/>
      <w:b/>
      <w:bCs/>
    </w:rPr>
  </w:style>
  <w:style w:type="paragraph" w:styleId="Kopfzeile">
    <w:name w:val="header"/>
    <w:basedOn w:val="Standard"/>
    <w:link w:val="KopfzeileZchn"/>
    <w:uiPriority w:val="99"/>
    <w:unhideWhenUsed/>
    <w:rsid w:val="00BB5E8A"/>
    <w:pPr>
      <w:tabs>
        <w:tab w:val="center" w:pos="4680"/>
        <w:tab w:val="right" w:pos="9360"/>
      </w:tabs>
    </w:pPr>
  </w:style>
  <w:style w:type="character" w:customStyle="1" w:styleId="KopfzeileZchn">
    <w:name w:val="Kopfzeile Zchn"/>
    <w:basedOn w:val="Absatz-Standardschriftart"/>
    <w:link w:val="Kopfzeile"/>
    <w:uiPriority w:val="99"/>
    <w:rsid w:val="00BB5E8A"/>
    <w:rPr>
      <w:rFonts w:asciiTheme="minorHAnsi" w:hAnsiTheme="minorHAnsi"/>
      <w:sz w:val="16"/>
      <w:szCs w:val="24"/>
    </w:rPr>
  </w:style>
  <w:style w:type="paragraph" w:styleId="Fuzeile">
    <w:name w:val="footer"/>
    <w:basedOn w:val="Standard"/>
    <w:link w:val="FuzeileZchn"/>
    <w:uiPriority w:val="99"/>
    <w:unhideWhenUsed/>
    <w:rsid w:val="00BB5E8A"/>
    <w:pPr>
      <w:tabs>
        <w:tab w:val="center" w:pos="4680"/>
        <w:tab w:val="right" w:pos="9360"/>
      </w:tabs>
    </w:pPr>
  </w:style>
  <w:style w:type="character" w:customStyle="1" w:styleId="FuzeileZchn">
    <w:name w:val="Fußzeile Zchn"/>
    <w:basedOn w:val="Absatz-Standardschriftart"/>
    <w:link w:val="Fuzeile"/>
    <w:uiPriority w:val="99"/>
    <w:rsid w:val="00BB5E8A"/>
    <w:rPr>
      <w:rFonts w:asciiTheme="minorHAnsi" w:hAnsiTheme="minorHAnsi"/>
      <w:sz w:val="16"/>
      <w:szCs w:val="24"/>
    </w:rPr>
  </w:style>
  <w:style w:type="character" w:customStyle="1" w:styleId="berschrift1Zchn">
    <w:name w:val="Überschrift 1 Zchn"/>
    <w:basedOn w:val="Absatz-Standardschriftart"/>
    <w:link w:val="berschrift1"/>
    <w:rsid w:val="00B3573A"/>
    <w:rPr>
      <w:rFonts w:asciiTheme="majorHAnsi" w:hAnsiTheme="majorHAnsi"/>
      <w:b/>
      <w:caps/>
      <w:sz w:val="18"/>
      <w:szCs w:val="24"/>
    </w:rPr>
  </w:style>
  <w:style w:type="character" w:styleId="NichtaufgelsteErwhnung">
    <w:name w:val="Unresolved Mention"/>
    <w:basedOn w:val="Absatz-Standardschriftart"/>
    <w:uiPriority w:val="99"/>
    <w:semiHidden/>
    <w:unhideWhenUsed/>
    <w:rsid w:val="00D075C1"/>
    <w:rPr>
      <w:color w:val="808080"/>
      <w:shd w:val="clear" w:color="auto" w:fill="E6E6E6"/>
    </w:rPr>
  </w:style>
  <w:style w:type="paragraph" w:customStyle="1" w:styleId="Default">
    <w:name w:val="Default"/>
    <w:rsid w:val="000B532C"/>
    <w:pPr>
      <w:autoSpaceDE w:val="0"/>
      <w:autoSpaceDN w:val="0"/>
      <w:adjustRightInd w:val="0"/>
    </w:pPr>
    <w:rPr>
      <w:rFonts w:ascii="Calibri" w:hAnsi="Calibri" w:cs="Calibri"/>
      <w:color w:val="000000"/>
      <w:sz w:val="24"/>
      <w:szCs w:val="24"/>
    </w:rPr>
  </w:style>
  <w:style w:type="character" w:customStyle="1" w:styleId="normaltextrun">
    <w:name w:val="normaltextrun"/>
    <w:basedOn w:val="Absatz-Standardschriftart"/>
    <w:rsid w:val="008F175C"/>
  </w:style>
  <w:style w:type="character" w:styleId="BesuchterLink">
    <w:name w:val="FollowedHyperlink"/>
    <w:basedOn w:val="Absatz-Standardschriftart"/>
    <w:semiHidden/>
    <w:unhideWhenUsed/>
    <w:rsid w:val="00966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4015">
      <w:bodyDiv w:val="1"/>
      <w:marLeft w:val="0"/>
      <w:marRight w:val="0"/>
      <w:marTop w:val="0"/>
      <w:marBottom w:val="0"/>
      <w:divBdr>
        <w:top w:val="none" w:sz="0" w:space="0" w:color="auto"/>
        <w:left w:val="none" w:sz="0" w:space="0" w:color="auto"/>
        <w:bottom w:val="none" w:sz="0" w:space="0" w:color="auto"/>
        <w:right w:val="none" w:sz="0" w:space="0" w:color="auto"/>
      </w:divBdr>
    </w:div>
    <w:div w:id="342174294">
      <w:bodyDiv w:val="1"/>
      <w:marLeft w:val="0"/>
      <w:marRight w:val="0"/>
      <w:marTop w:val="0"/>
      <w:marBottom w:val="0"/>
      <w:divBdr>
        <w:top w:val="none" w:sz="0" w:space="0" w:color="auto"/>
        <w:left w:val="none" w:sz="0" w:space="0" w:color="auto"/>
        <w:bottom w:val="none" w:sz="0" w:space="0" w:color="auto"/>
        <w:right w:val="none" w:sz="0" w:space="0" w:color="auto"/>
      </w:divBdr>
    </w:div>
    <w:div w:id="463502566">
      <w:bodyDiv w:val="1"/>
      <w:marLeft w:val="0"/>
      <w:marRight w:val="0"/>
      <w:marTop w:val="0"/>
      <w:marBottom w:val="0"/>
      <w:divBdr>
        <w:top w:val="none" w:sz="0" w:space="0" w:color="auto"/>
        <w:left w:val="none" w:sz="0" w:space="0" w:color="auto"/>
        <w:bottom w:val="none" w:sz="0" w:space="0" w:color="auto"/>
        <w:right w:val="none" w:sz="0" w:space="0" w:color="auto"/>
      </w:divBdr>
    </w:div>
    <w:div w:id="647057928">
      <w:bodyDiv w:val="1"/>
      <w:marLeft w:val="0"/>
      <w:marRight w:val="0"/>
      <w:marTop w:val="0"/>
      <w:marBottom w:val="0"/>
      <w:divBdr>
        <w:top w:val="none" w:sz="0" w:space="0" w:color="auto"/>
        <w:left w:val="none" w:sz="0" w:space="0" w:color="auto"/>
        <w:bottom w:val="none" w:sz="0" w:space="0" w:color="auto"/>
        <w:right w:val="none" w:sz="0" w:space="0" w:color="auto"/>
      </w:divBdr>
    </w:div>
    <w:div w:id="21241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waertiges-amt.de/en/coronavirus/231726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y.info/us-en/covid-19/232156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i.de/EN/newsroom/dossier/coronavirus/coronavirus-content.html;jsessionid=9C97231129F0BF3A70C857B746B33032.intranet231?cms_pos=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info@german-american-exchan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tajames\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B71899A36419BAB24D3B23EEC436F"/>
        <w:category>
          <w:name w:val="General"/>
          <w:gallery w:val="placeholder"/>
        </w:category>
        <w:types>
          <w:type w:val="bbPlcHdr"/>
        </w:types>
        <w:behaviors>
          <w:behavior w:val="content"/>
        </w:behaviors>
        <w:guid w:val="{E8A7CC85-0ED2-4334-8920-157B0552D81E}"/>
      </w:docPartPr>
      <w:docPartBody>
        <w:p w:rsidR="00ED676F" w:rsidRDefault="00544A63" w:rsidP="00544A63">
          <w:pPr>
            <w:pStyle w:val="526B71899A36419BAB24D3B23EEC436F10"/>
          </w:pPr>
          <w:r w:rsidRPr="00F77AB3">
            <w:rPr>
              <w:rStyle w:val="Platzhaltertext"/>
              <w:rFonts w:ascii="Gill Sans MT" w:hAnsi="Gill Sans MT"/>
              <w:color w:val="808080" w:themeColor="background1" w:themeShade="80"/>
              <w:sz w:val="20"/>
              <w:szCs w:val="20"/>
            </w:rPr>
            <w:t>Click here to enter a date.</w:t>
          </w:r>
        </w:p>
      </w:docPartBody>
    </w:docPart>
    <w:docPart>
      <w:docPartPr>
        <w:name w:val="5B10D18B4AE7433FA269D3206B51E2F8"/>
        <w:category>
          <w:name w:val="General"/>
          <w:gallery w:val="placeholder"/>
        </w:category>
        <w:types>
          <w:type w:val="bbPlcHdr"/>
        </w:types>
        <w:behaviors>
          <w:behavior w:val="content"/>
        </w:behaviors>
        <w:guid w:val="{6FA435B2-50D4-4710-AC0C-A3DCF5042F8B}"/>
      </w:docPartPr>
      <w:docPartBody>
        <w:p w:rsidR="00ED676F" w:rsidRDefault="00544A63" w:rsidP="00544A63">
          <w:pPr>
            <w:pStyle w:val="5B10D18B4AE7433FA269D3206B51E2F810"/>
          </w:pPr>
          <w:r w:rsidRPr="008470C2">
            <w:rPr>
              <w:rStyle w:val="Platzhaltertext"/>
              <w:rFonts w:ascii="Gill Sans MT" w:hAnsi="Gill Sans MT"/>
              <w:sz w:val="20"/>
              <w:szCs w:val="20"/>
            </w:rPr>
            <w:t>Click here to enter a date.</w:t>
          </w:r>
        </w:p>
      </w:docPartBody>
    </w:docPart>
    <w:docPart>
      <w:docPartPr>
        <w:name w:val="067859184B86463F8B5B68B4FE754E91"/>
        <w:category>
          <w:name w:val="General"/>
          <w:gallery w:val="placeholder"/>
        </w:category>
        <w:types>
          <w:type w:val="bbPlcHdr"/>
        </w:types>
        <w:behaviors>
          <w:behavior w:val="content"/>
        </w:behaviors>
        <w:guid w:val="{D2EAD26F-EF7E-4C59-8C79-D95C18F3971A}"/>
      </w:docPartPr>
      <w:docPartBody>
        <w:p w:rsidR="00ED676F" w:rsidRDefault="00544A63" w:rsidP="00544A63">
          <w:pPr>
            <w:pStyle w:val="067859184B86463F8B5B68B4FE754E9110"/>
          </w:pPr>
          <w:r w:rsidRPr="008470C2">
            <w:rPr>
              <w:rStyle w:val="Platzhaltertext"/>
              <w:rFonts w:ascii="Gill Sans MT" w:hAnsi="Gill Sans MT"/>
              <w:sz w:val="20"/>
              <w:szCs w:val="20"/>
            </w:rPr>
            <w:t>Click here to enter a date.</w:t>
          </w:r>
        </w:p>
      </w:docPartBody>
    </w:docPart>
    <w:docPart>
      <w:docPartPr>
        <w:name w:val="F6AA308F7F604C5B9C445EF1E406FABF"/>
        <w:category>
          <w:name w:val="General"/>
          <w:gallery w:val="placeholder"/>
        </w:category>
        <w:types>
          <w:type w:val="bbPlcHdr"/>
        </w:types>
        <w:behaviors>
          <w:behavior w:val="content"/>
        </w:behaviors>
        <w:guid w:val="{BF9A9BCA-668C-4AB6-98CC-02FE65D9C429}"/>
      </w:docPartPr>
      <w:docPartBody>
        <w:p w:rsidR="00571DF5" w:rsidRDefault="00544A63" w:rsidP="00544A63">
          <w:pPr>
            <w:pStyle w:val="F6AA308F7F604C5B9C445EF1E406FABF10"/>
          </w:pPr>
          <w:r w:rsidRPr="0044489F">
            <w:rPr>
              <w:rStyle w:val="Platzhaltertext"/>
              <w:rFonts w:ascii="Gill Sans MT" w:hAnsi="Gill Sans MT"/>
              <w:color w:val="808080" w:themeColor="background1" w:themeShade="80"/>
              <w:sz w:val="20"/>
              <w:szCs w:val="20"/>
            </w:rPr>
            <w:t>Click here to enter text.</w:t>
          </w:r>
        </w:p>
      </w:docPartBody>
    </w:docPart>
    <w:docPart>
      <w:docPartPr>
        <w:name w:val="42F04B8C100B468CAEC04B498BEB6AD0"/>
        <w:category>
          <w:name w:val="General"/>
          <w:gallery w:val="placeholder"/>
        </w:category>
        <w:types>
          <w:type w:val="bbPlcHdr"/>
        </w:types>
        <w:behaviors>
          <w:behavior w:val="content"/>
        </w:behaviors>
        <w:guid w:val="{0A66670F-440D-4BF5-9D0C-2A9D2F15A529}"/>
      </w:docPartPr>
      <w:docPartBody>
        <w:p w:rsidR="00571DF5" w:rsidRDefault="00544A63" w:rsidP="00544A63">
          <w:pPr>
            <w:pStyle w:val="42F04B8C100B468CAEC04B498BEB6AD010"/>
          </w:pPr>
          <w:r w:rsidRPr="0044489F">
            <w:rPr>
              <w:rStyle w:val="Platzhaltertext"/>
              <w:rFonts w:ascii="Gill Sans MT" w:hAnsi="Gill Sans MT"/>
              <w:color w:val="808080" w:themeColor="background1" w:themeShade="80"/>
              <w:sz w:val="20"/>
              <w:szCs w:val="20"/>
            </w:rPr>
            <w:t>Click here to enter text.</w:t>
          </w:r>
        </w:p>
      </w:docPartBody>
    </w:docPart>
    <w:docPart>
      <w:docPartPr>
        <w:name w:val="25D1998788A04134B27FE0E7A47F6189"/>
        <w:category>
          <w:name w:val="General"/>
          <w:gallery w:val="placeholder"/>
        </w:category>
        <w:types>
          <w:type w:val="bbPlcHdr"/>
        </w:types>
        <w:behaviors>
          <w:behavior w:val="content"/>
        </w:behaviors>
        <w:guid w:val="{9BE2FE33-6D79-4AC0-BAA9-47332241B405}"/>
      </w:docPartPr>
      <w:docPartBody>
        <w:p w:rsidR="00571DF5" w:rsidRDefault="00544A63" w:rsidP="00544A63">
          <w:pPr>
            <w:pStyle w:val="25D1998788A04134B27FE0E7A47F618910"/>
          </w:pPr>
          <w:r w:rsidRPr="0044489F">
            <w:rPr>
              <w:rStyle w:val="Platzhaltertext"/>
              <w:rFonts w:ascii="Gill Sans MT" w:hAnsi="Gill Sans MT"/>
              <w:color w:val="808080" w:themeColor="background1" w:themeShade="80"/>
              <w:sz w:val="20"/>
              <w:szCs w:val="20"/>
            </w:rPr>
            <w:t>Click here to enter text.</w:t>
          </w:r>
        </w:p>
      </w:docPartBody>
    </w:docPart>
    <w:docPart>
      <w:docPartPr>
        <w:name w:val="5473D6C9D97E4EF68A43F402469A2592"/>
        <w:category>
          <w:name w:val="General"/>
          <w:gallery w:val="placeholder"/>
        </w:category>
        <w:types>
          <w:type w:val="bbPlcHdr"/>
        </w:types>
        <w:behaviors>
          <w:behavior w:val="content"/>
        </w:behaviors>
        <w:guid w:val="{00E716BA-2C2B-43B9-890C-F89F977770CF}"/>
      </w:docPartPr>
      <w:docPartBody>
        <w:p w:rsidR="00571DF5" w:rsidRDefault="00544A63" w:rsidP="00544A63">
          <w:pPr>
            <w:pStyle w:val="5473D6C9D97E4EF68A43F402469A259210"/>
          </w:pPr>
          <w:r>
            <w:rPr>
              <w:rStyle w:val="Platzhaltertext"/>
              <w:rFonts w:ascii="Gill Sans MT" w:hAnsi="Gill Sans MT"/>
              <w:color w:val="808080" w:themeColor="background1" w:themeShade="80"/>
              <w:sz w:val="20"/>
              <w:szCs w:val="20"/>
            </w:rPr>
            <w:t>i.e. Sophomore, Junior, Senior</w:t>
          </w:r>
          <w:r w:rsidRPr="0044489F">
            <w:rPr>
              <w:rStyle w:val="Platzhaltertext"/>
              <w:rFonts w:ascii="Gill Sans MT" w:hAnsi="Gill Sans MT"/>
              <w:color w:val="808080" w:themeColor="background1" w:themeShade="80"/>
              <w:sz w:val="20"/>
              <w:szCs w:val="20"/>
            </w:rPr>
            <w:t>.</w:t>
          </w:r>
        </w:p>
      </w:docPartBody>
    </w:docPart>
    <w:docPart>
      <w:docPartPr>
        <w:name w:val="B725457EE76E439194E9722CE90CDF12"/>
        <w:category>
          <w:name w:val="General"/>
          <w:gallery w:val="placeholder"/>
        </w:category>
        <w:types>
          <w:type w:val="bbPlcHdr"/>
        </w:types>
        <w:behaviors>
          <w:behavior w:val="content"/>
        </w:behaviors>
        <w:guid w:val="{30E24499-C957-41C8-AD1E-53144B0EA2B6}"/>
      </w:docPartPr>
      <w:docPartBody>
        <w:p w:rsidR="00571DF5" w:rsidRDefault="00544A63" w:rsidP="00544A63">
          <w:pPr>
            <w:pStyle w:val="B725457EE76E439194E9722CE90CDF1210"/>
          </w:pPr>
          <w:r w:rsidRPr="0044489F">
            <w:rPr>
              <w:rStyle w:val="Platzhaltertext"/>
              <w:rFonts w:ascii="Gill Sans MT" w:hAnsi="Gill Sans MT"/>
              <w:color w:val="808080" w:themeColor="background1" w:themeShade="80"/>
              <w:sz w:val="20"/>
              <w:szCs w:val="20"/>
            </w:rPr>
            <w:t>Click here to enter text.</w:t>
          </w:r>
        </w:p>
      </w:docPartBody>
    </w:docPart>
    <w:docPart>
      <w:docPartPr>
        <w:name w:val="B2B71F6CC07647C49B1D4482093E9436"/>
        <w:category>
          <w:name w:val="General"/>
          <w:gallery w:val="placeholder"/>
        </w:category>
        <w:types>
          <w:type w:val="bbPlcHdr"/>
        </w:types>
        <w:behaviors>
          <w:behavior w:val="content"/>
        </w:behaviors>
        <w:guid w:val="{999CE66F-59EC-4E43-9873-8117A56E1A3A}"/>
      </w:docPartPr>
      <w:docPartBody>
        <w:p w:rsidR="00571DF5" w:rsidRDefault="00544A63" w:rsidP="00544A63">
          <w:pPr>
            <w:pStyle w:val="B2B71F6CC07647C49B1D4482093E943610"/>
          </w:pPr>
          <w:r w:rsidRPr="0044489F">
            <w:rPr>
              <w:rStyle w:val="Platzhaltertext"/>
              <w:rFonts w:ascii="Gill Sans MT" w:hAnsi="Gill Sans MT"/>
              <w:color w:val="808080" w:themeColor="background1" w:themeShade="80"/>
              <w:sz w:val="20"/>
              <w:szCs w:val="20"/>
            </w:rPr>
            <w:t>Click here to enter text.</w:t>
          </w:r>
        </w:p>
      </w:docPartBody>
    </w:docPart>
    <w:docPart>
      <w:docPartPr>
        <w:name w:val="F4ACBDA59DFB411AA5CB5FEFA90AA42A"/>
        <w:category>
          <w:name w:val="General"/>
          <w:gallery w:val="placeholder"/>
        </w:category>
        <w:types>
          <w:type w:val="bbPlcHdr"/>
        </w:types>
        <w:behaviors>
          <w:behavior w:val="content"/>
        </w:behaviors>
        <w:guid w:val="{48696C06-B100-427E-B0D3-6ABA807F8FD8}"/>
      </w:docPartPr>
      <w:docPartBody>
        <w:p w:rsidR="00571DF5" w:rsidRDefault="00544A63" w:rsidP="00544A63">
          <w:pPr>
            <w:pStyle w:val="F4ACBDA59DFB411AA5CB5FEFA90AA42A10"/>
          </w:pPr>
          <w:r w:rsidRPr="0044489F">
            <w:rPr>
              <w:rStyle w:val="Platzhaltertext"/>
              <w:rFonts w:ascii="Gill Sans MT" w:hAnsi="Gill Sans MT"/>
              <w:color w:val="808080" w:themeColor="background1" w:themeShade="80"/>
              <w:sz w:val="20"/>
              <w:szCs w:val="20"/>
            </w:rPr>
            <w:t>Click here to enter text.</w:t>
          </w:r>
        </w:p>
      </w:docPartBody>
    </w:docPart>
    <w:docPart>
      <w:docPartPr>
        <w:name w:val="55C4520D0A8C41799B01797589C38820"/>
        <w:category>
          <w:name w:val="General"/>
          <w:gallery w:val="placeholder"/>
        </w:category>
        <w:types>
          <w:type w:val="bbPlcHdr"/>
        </w:types>
        <w:behaviors>
          <w:behavior w:val="content"/>
        </w:behaviors>
        <w:guid w:val="{1B6670DE-74D8-41A2-8434-4C6689A92B22}"/>
      </w:docPartPr>
      <w:docPartBody>
        <w:p w:rsidR="00571DF5" w:rsidRDefault="00544A63" w:rsidP="00544A63">
          <w:pPr>
            <w:pStyle w:val="55C4520D0A8C41799B01797589C3882010"/>
          </w:pPr>
          <w:r w:rsidRPr="0044489F">
            <w:rPr>
              <w:rStyle w:val="Platzhaltertext"/>
              <w:rFonts w:ascii="Gill Sans MT" w:hAnsi="Gill Sans MT"/>
              <w:color w:val="808080" w:themeColor="background1" w:themeShade="80"/>
              <w:sz w:val="20"/>
              <w:szCs w:val="20"/>
            </w:rPr>
            <w:t>Click here to enter text.</w:t>
          </w:r>
        </w:p>
      </w:docPartBody>
    </w:docPart>
    <w:docPart>
      <w:docPartPr>
        <w:name w:val="AE36F90FA0D3421DBFA0CF10D2BA7BA7"/>
        <w:category>
          <w:name w:val="General"/>
          <w:gallery w:val="placeholder"/>
        </w:category>
        <w:types>
          <w:type w:val="bbPlcHdr"/>
        </w:types>
        <w:behaviors>
          <w:behavior w:val="content"/>
        </w:behaviors>
        <w:guid w:val="{8854B478-508D-4C62-B1C8-75C694D783B7}"/>
      </w:docPartPr>
      <w:docPartBody>
        <w:p w:rsidR="00571DF5" w:rsidRDefault="00544A63" w:rsidP="00544A63">
          <w:pPr>
            <w:pStyle w:val="AE36F90FA0D3421DBFA0CF10D2BA7BA710"/>
          </w:pPr>
          <w:r w:rsidRPr="0044489F">
            <w:rPr>
              <w:rStyle w:val="Platzhaltertext"/>
              <w:rFonts w:ascii="Gill Sans MT" w:hAnsi="Gill Sans MT"/>
              <w:color w:val="808080" w:themeColor="background1" w:themeShade="80"/>
              <w:sz w:val="20"/>
              <w:szCs w:val="20"/>
            </w:rPr>
            <w:t>Click here to enter text.</w:t>
          </w:r>
        </w:p>
      </w:docPartBody>
    </w:docPart>
    <w:docPart>
      <w:docPartPr>
        <w:name w:val="FBED1AF95C434EDE85FF78DF00B68125"/>
        <w:category>
          <w:name w:val="General"/>
          <w:gallery w:val="placeholder"/>
        </w:category>
        <w:types>
          <w:type w:val="bbPlcHdr"/>
        </w:types>
        <w:behaviors>
          <w:behavior w:val="content"/>
        </w:behaviors>
        <w:guid w:val="{5ABE387E-AC17-4E6A-9023-43760739BA95}"/>
      </w:docPartPr>
      <w:docPartBody>
        <w:p w:rsidR="00571DF5" w:rsidRDefault="00544A63" w:rsidP="00544A63">
          <w:pPr>
            <w:pStyle w:val="FBED1AF95C434EDE85FF78DF00B6812510"/>
          </w:pPr>
          <w:r w:rsidRPr="0044489F">
            <w:rPr>
              <w:rStyle w:val="Platzhaltertext"/>
              <w:rFonts w:ascii="Gill Sans MT" w:hAnsi="Gill Sans MT"/>
              <w:color w:val="808080" w:themeColor="background1" w:themeShade="80"/>
              <w:sz w:val="20"/>
              <w:szCs w:val="20"/>
            </w:rPr>
            <w:t>Click here to enter text.</w:t>
          </w:r>
        </w:p>
      </w:docPartBody>
    </w:docPart>
    <w:docPart>
      <w:docPartPr>
        <w:name w:val="AC4D13241DE046308F9613FCF9FD4664"/>
        <w:category>
          <w:name w:val="General"/>
          <w:gallery w:val="placeholder"/>
        </w:category>
        <w:types>
          <w:type w:val="bbPlcHdr"/>
        </w:types>
        <w:behaviors>
          <w:behavior w:val="content"/>
        </w:behaviors>
        <w:guid w:val="{5FECD3E4-C607-46AB-B112-D09DE193D2A2}"/>
      </w:docPartPr>
      <w:docPartBody>
        <w:p w:rsidR="00571DF5" w:rsidRDefault="00544A63" w:rsidP="00544A63">
          <w:pPr>
            <w:pStyle w:val="AC4D13241DE046308F9613FCF9FD466410"/>
          </w:pPr>
          <w:r w:rsidRPr="0044489F">
            <w:rPr>
              <w:rStyle w:val="Platzhaltertext"/>
              <w:rFonts w:ascii="Gill Sans MT" w:hAnsi="Gill Sans MT"/>
              <w:color w:val="808080" w:themeColor="background1" w:themeShade="80"/>
              <w:sz w:val="20"/>
              <w:szCs w:val="20"/>
            </w:rPr>
            <w:t>Click here to enter text.</w:t>
          </w:r>
        </w:p>
      </w:docPartBody>
    </w:docPart>
    <w:docPart>
      <w:docPartPr>
        <w:name w:val="4DDB7371B76D4B0B947CFF2E7D1D1C93"/>
        <w:category>
          <w:name w:val="General"/>
          <w:gallery w:val="placeholder"/>
        </w:category>
        <w:types>
          <w:type w:val="bbPlcHdr"/>
        </w:types>
        <w:behaviors>
          <w:behavior w:val="content"/>
        </w:behaviors>
        <w:guid w:val="{6E1215C7-8CA5-4842-A47F-524F4186AB5B}"/>
      </w:docPartPr>
      <w:docPartBody>
        <w:p w:rsidR="00571DF5" w:rsidRDefault="00544A63" w:rsidP="00544A63">
          <w:pPr>
            <w:pStyle w:val="4DDB7371B76D4B0B947CFF2E7D1D1C9310"/>
          </w:pPr>
          <w:r w:rsidRPr="0044489F">
            <w:rPr>
              <w:rStyle w:val="Platzhaltertext"/>
              <w:rFonts w:ascii="Gill Sans MT" w:hAnsi="Gill Sans MT"/>
              <w:color w:val="808080" w:themeColor="background1" w:themeShade="80"/>
              <w:sz w:val="20"/>
              <w:szCs w:val="20"/>
            </w:rPr>
            <w:t>Click here to enter.</w:t>
          </w:r>
        </w:p>
      </w:docPartBody>
    </w:docPart>
    <w:docPart>
      <w:docPartPr>
        <w:name w:val="CFAFDE6131B54974A4468F991ED3B6A0"/>
        <w:category>
          <w:name w:val="General"/>
          <w:gallery w:val="placeholder"/>
        </w:category>
        <w:types>
          <w:type w:val="bbPlcHdr"/>
        </w:types>
        <w:behaviors>
          <w:behavior w:val="content"/>
        </w:behaviors>
        <w:guid w:val="{9AFBB93F-14B3-4039-921F-09D6B38825CA}"/>
      </w:docPartPr>
      <w:docPartBody>
        <w:p w:rsidR="00571DF5" w:rsidRDefault="00544A63" w:rsidP="00544A63">
          <w:pPr>
            <w:pStyle w:val="CFAFDE6131B54974A4468F991ED3B6A010"/>
          </w:pPr>
          <w:r w:rsidRPr="0044489F">
            <w:rPr>
              <w:rStyle w:val="Platzhaltertext"/>
              <w:rFonts w:ascii="Gill Sans MT" w:hAnsi="Gill Sans MT"/>
              <w:color w:val="808080" w:themeColor="background1" w:themeShade="80"/>
              <w:sz w:val="20"/>
              <w:szCs w:val="20"/>
            </w:rPr>
            <w:t>Click here to enter text.</w:t>
          </w:r>
        </w:p>
      </w:docPartBody>
    </w:docPart>
    <w:docPart>
      <w:docPartPr>
        <w:name w:val="9B6C2BE804FC487AAA8D3D2B232A2F73"/>
        <w:category>
          <w:name w:val="General"/>
          <w:gallery w:val="placeholder"/>
        </w:category>
        <w:types>
          <w:type w:val="bbPlcHdr"/>
        </w:types>
        <w:behaviors>
          <w:behavior w:val="content"/>
        </w:behaviors>
        <w:guid w:val="{0AF6BF37-6ED3-4933-8E78-12C92083C8CC}"/>
      </w:docPartPr>
      <w:docPartBody>
        <w:p w:rsidR="00571DF5" w:rsidRDefault="00544A63" w:rsidP="00544A63">
          <w:pPr>
            <w:pStyle w:val="9B6C2BE804FC487AAA8D3D2B232A2F7310"/>
          </w:pPr>
          <w:r w:rsidRPr="0044489F">
            <w:rPr>
              <w:rStyle w:val="Platzhaltertext"/>
              <w:rFonts w:ascii="Gill Sans MT" w:hAnsi="Gill Sans MT"/>
              <w:color w:val="808080" w:themeColor="background1" w:themeShade="80"/>
              <w:sz w:val="20"/>
              <w:szCs w:val="20"/>
            </w:rPr>
            <w:t>Click here to enter text.</w:t>
          </w:r>
        </w:p>
      </w:docPartBody>
    </w:docPart>
    <w:docPart>
      <w:docPartPr>
        <w:name w:val="3195E330A3DF487D958B63674309A051"/>
        <w:category>
          <w:name w:val="General"/>
          <w:gallery w:val="placeholder"/>
        </w:category>
        <w:types>
          <w:type w:val="bbPlcHdr"/>
        </w:types>
        <w:behaviors>
          <w:behavior w:val="content"/>
        </w:behaviors>
        <w:guid w:val="{FFC149C8-D9FF-43CA-962D-4BEC376329B1}"/>
      </w:docPartPr>
      <w:docPartBody>
        <w:p w:rsidR="00571DF5" w:rsidRDefault="00544A63" w:rsidP="00544A63">
          <w:pPr>
            <w:pStyle w:val="3195E330A3DF487D958B63674309A05110"/>
          </w:pPr>
          <w:r w:rsidRPr="0044489F">
            <w:rPr>
              <w:rStyle w:val="Platzhaltertext"/>
              <w:rFonts w:ascii="Gill Sans MT" w:hAnsi="Gill Sans MT"/>
              <w:color w:val="808080" w:themeColor="background1" w:themeShade="80"/>
              <w:sz w:val="20"/>
              <w:szCs w:val="20"/>
            </w:rPr>
            <w:t>Click here to enter text.</w:t>
          </w:r>
        </w:p>
      </w:docPartBody>
    </w:docPart>
    <w:docPart>
      <w:docPartPr>
        <w:name w:val="8CE00782D2F54DAD8E4162EB61B9FF5A"/>
        <w:category>
          <w:name w:val="General"/>
          <w:gallery w:val="placeholder"/>
        </w:category>
        <w:types>
          <w:type w:val="bbPlcHdr"/>
        </w:types>
        <w:behaviors>
          <w:behavior w:val="content"/>
        </w:behaviors>
        <w:guid w:val="{AD10E5D7-0F6C-43C1-B939-4DB880393E8A}"/>
      </w:docPartPr>
      <w:docPartBody>
        <w:p w:rsidR="00571DF5" w:rsidRDefault="00544A63" w:rsidP="00544A63">
          <w:pPr>
            <w:pStyle w:val="8CE00782D2F54DAD8E4162EB61B9FF5A10"/>
          </w:pPr>
          <w:r w:rsidRPr="0044489F">
            <w:rPr>
              <w:rStyle w:val="Platzhaltertext"/>
              <w:rFonts w:ascii="Gill Sans MT" w:hAnsi="Gill Sans MT"/>
              <w:color w:val="808080" w:themeColor="background1" w:themeShade="80"/>
              <w:sz w:val="20"/>
              <w:szCs w:val="20"/>
            </w:rPr>
            <w:t>Click here to enter text.</w:t>
          </w:r>
        </w:p>
      </w:docPartBody>
    </w:docPart>
    <w:docPart>
      <w:docPartPr>
        <w:name w:val="0EE37D4F3E124577A8A6C73131749F40"/>
        <w:category>
          <w:name w:val="General"/>
          <w:gallery w:val="placeholder"/>
        </w:category>
        <w:types>
          <w:type w:val="bbPlcHdr"/>
        </w:types>
        <w:behaviors>
          <w:behavior w:val="content"/>
        </w:behaviors>
        <w:guid w:val="{5275F723-8DB1-49B3-9E03-F193AF9D2635}"/>
      </w:docPartPr>
      <w:docPartBody>
        <w:p w:rsidR="00544A63" w:rsidRDefault="00544A63" w:rsidP="00544A63">
          <w:pPr>
            <w:pStyle w:val="0EE37D4F3E124577A8A6C73131749F409"/>
          </w:pPr>
          <w:r w:rsidRPr="0044489F">
            <w:rPr>
              <w:rStyle w:val="Platzhaltertext"/>
              <w:rFonts w:ascii="Gill Sans MT" w:hAnsi="Gill Sans MT"/>
              <w:color w:val="808080" w:themeColor="background1" w:themeShade="80"/>
              <w:sz w:val="20"/>
              <w:szCs w:val="20"/>
            </w:rPr>
            <w:t>Click here to enter</w:t>
          </w:r>
          <w:r>
            <w:rPr>
              <w:rStyle w:val="Platzhaltertext"/>
              <w:rFonts w:ascii="Gill Sans MT" w:hAnsi="Gill Sans MT"/>
              <w:color w:val="808080" w:themeColor="background1" w:themeShade="80"/>
              <w:sz w:val="20"/>
              <w:szCs w:val="20"/>
            </w:rPr>
            <w:t xml:space="preserve"> text</w:t>
          </w:r>
          <w:r w:rsidRPr="0044489F">
            <w:rPr>
              <w:rStyle w:val="Platzhaltertext"/>
              <w:rFonts w:ascii="Gill Sans MT" w:hAnsi="Gill Sans MT"/>
              <w:color w:val="808080" w:themeColor="background1" w:themeShade="80"/>
              <w:sz w:val="20"/>
              <w:szCs w:val="20"/>
            </w:rPr>
            <w:t>.</w:t>
          </w:r>
        </w:p>
      </w:docPartBody>
    </w:docPart>
    <w:docPart>
      <w:docPartPr>
        <w:name w:val="2AF83727626448979BC3CE6E94462356"/>
        <w:category>
          <w:name w:val="General"/>
          <w:gallery w:val="placeholder"/>
        </w:category>
        <w:types>
          <w:type w:val="bbPlcHdr"/>
        </w:types>
        <w:behaviors>
          <w:behavior w:val="content"/>
        </w:behaviors>
        <w:guid w:val="{9CDA2244-DB16-4959-B273-B675A66EDE3D}"/>
      </w:docPartPr>
      <w:docPartBody>
        <w:p w:rsidR="00850660" w:rsidRDefault="00544A63" w:rsidP="00544A63">
          <w:pPr>
            <w:pStyle w:val="2AF83727626448979BC3CE6E944623561"/>
          </w:pPr>
          <w:r>
            <w:t>Click here</w:t>
          </w:r>
          <w:r w:rsidRPr="0044489F">
            <w:rPr>
              <w:rStyle w:val="Platzhaltertext"/>
              <w:rFonts w:ascii="Gill Sans MT" w:hAnsi="Gill Sans MT"/>
              <w:color w:val="808080" w:themeColor="background1" w:themeShade="80"/>
              <w:sz w:val="20"/>
              <w:szCs w:val="20"/>
            </w:rPr>
            <w:t>.</w:t>
          </w:r>
        </w:p>
      </w:docPartBody>
    </w:docPart>
    <w:docPart>
      <w:docPartPr>
        <w:name w:val="A8A0BDBC6E184190B82F06F089A11392"/>
        <w:category>
          <w:name w:val="General"/>
          <w:gallery w:val="placeholder"/>
        </w:category>
        <w:types>
          <w:type w:val="bbPlcHdr"/>
        </w:types>
        <w:behaviors>
          <w:behavior w:val="content"/>
        </w:behaviors>
        <w:guid w:val="{8B5B15D7-981A-40AF-81C1-AB39DC2CF984}"/>
      </w:docPartPr>
      <w:docPartBody>
        <w:p w:rsidR="000B0F68" w:rsidRDefault="00556909" w:rsidP="00556909">
          <w:pPr>
            <w:pStyle w:val="A8A0BDBC6E184190B82F06F089A11392"/>
          </w:pPr>
          <w:r w:rsidRPr="0044489F">
            <w:rPr>
              <w:rStyle w:val="Platzhaltertext"/>
              <w:rFonts w:ascii="Gill Sans MT" w:hAnsi="Gill Sans MT"/>
              <w:color w:val="808080" w:themeColor="background1" w:themeShade="80"/>
              <w:sz w:val="20"/>
              <w:szCs w:val="20"/>
            </w:rPr>
            <w:t>Click here to enter text.</w:t>
          </w:r>
        </w:p>
      </w:docPartBody>
    </w:docPart>
    <w:docPart>
      <w:docPartPr>
        <w:name w:val="4C19B31619DC4EC8AB8BCEC9C549E390"/>
        <w:category>
          <w:name w:val="General"/>
          <w:gallery w:val="placeholder"/>
        </w:category>
        <w:types>
          <w:type w:val="bbPlcHdr"/>
        </w:types>
        <w:behaviors>
          <w:behavior w:val="content"/>
        </w:behaviors>
        <w:guid w:val="{6CE72EB9-B288-4F9B-9BAB-1CAA8B9E17F9}"/>
      </w:docPartPr>
      <w:docPartBody>
        <w:p w:rsidR="000B0F68" w:rsidRDefault="00556909" w:rsidP="00556909">
          <w:pPr>
            <w:pStyle w:val="4C19B31619DC4EC8AB8BCEC9C549E390"/>
          </w:pPr>
          <w:r w:rsidRPr="0028152D">
            <w:rPr>
              <w:rFonts w:ascii="Gill Sans MT" w:hAnsi="Gill Sans MT"/>
              <w:color w:val="808080" w:themeColor="background1" w:themeShade="80"/>
              <w:sz w:val="20"/>
              <w:szCs w:val="20"/>
            </w:rPr>
            <w:t>Click here to enter.</w:t>
          </w:r>
        </w:p>
      </w:docPartBody>
    </w:docPart>
    <w:docPart>
      <w:docPartPr>
        <w:name w:val="5486221840EC486F8D0E792B25B9060A"/>
        <w:category>
          <w:name w:val="General"/>
          <w:gallery w:val="placeholder"/>
        </w:category>
        <w:types>
          <w:type w:val="bbPlcHdr"/>
        </w:types>
        <w:behaviors>
          <w:behavior w:val="content"/>
        </w:behaviors>
        <w:guid w:val="{D62F51AA-EA92-48D5-80AE-2F93A5ABB48E}"/>
      </w:docPartPr>
      <w:docPartBody>
        <w:p w:rsidR="000B0F68" w:rsidRDefault="00556909" w:rsidP="00556909">
          <w:pPr>
            <w:pStyle w:val="5486221840EC486F8D0E792B25B9060A"/>
          </w:pPr>
          <w:r w:rsidRPr="009F3C6F">
            <w:rPr>
              <w:rFonts w:ascii="Gill Sans MT" w:hAnsi="Gill Sans MT"/>
              <w:color w:val="808080" w:themeColor="background1" w:themeShade="80"/>
              <w:sz w:val="20"/>
              <w:szCs w:val="20"/>
            </w:rPr>
            <w:t>Click here</w:t>
          </w:r>
          <w:r w:rsidRPr="009F3C6F">
            <w:rPr>
              <w:rStyle w:val="Platzhaltertext"/>
              <w:rFonts w:ascii="Gill Sans MT" w:hAnsi="Gill Sans MT"/>
              <w:color w:val="808080" w:themeColor="background1" w:themeShade="80"/>
              <w:sz w:val="20"/>
              <w:szCs w:val="20"/>
            </w:rPr>
            <w:t>.</w:t>
          </w:r>
        </w:p>
      </w:docPartBody>
    </w:docPart>
    <w:docPart>
      <w:docPartPr>
        <w:name w:val="08E9072E17E345918612C9BDFDC1CA89"/>
        <w:category>
          <w:name w:val="General"/>
          <w:gallery w:val="placeholder"/>
        </w:category>
        <w:types>
          <w:type w:val="bbPlcHdr"/>
        </w:types>
        <w:behaviors>
          <w:behavior w:val="content"/>
        </w:behaviors>
        <w:guid w:val="{63B17BC3-04FE-4B5A-9600-26BAC32C0C65}"/>
      </w:docPartPr>
      <w:docPartBody>
        <w:p w:rsidR="000B0F68" w:rsidRDefault="00556909" w:rsidP="00556909">
          <w:pPr>
            <w:pStyle w:val="08E9072E17E345918612C9BDFDC1CA89"/>
          </w:pPr>
          <w:r w:rsidRPr="00223E01">
            <w:rPr>
              <w:rStyle w:val="Platzhaltertext"/>
              <w:rFonts w:ascii="Gill Sans MT" w:hAnsi="Gill Sans MT"/>
              <w:color w:val="808080" w:themeColor="background1" w:themeShade="80"/>
              <w:sz w:val="20"/>
              <w:szCs w:val="20"/>
            </w:rPr>
            <w:t>Click here to enter text.</w:t>
          </w:r>
        </w:p>
      </w:docPartBody>
    </w:docPart>
    <w:docPart>
      <w:docPartPr>
        <w:name w:val="A5381D10E4D74AAA8AB23BD0D23B0026"/>
        <w:category>
          <w:name w:val="General"/>
          <w:gallery w:val="placeholder"/>
        </w:category>
        <w:types>
          <w:type w:val="bbPlcHdr"/>
        </w:types>
        <w:behaviors>
          <w:behavior w:val="content"/>
        </w:behaviors>
        <w:guid w:val="{22BD0839-44FD-43B6-97D5-9151C35A18BD}"/>
      </w:docPartPr>
      <w:docPartBody>
        <w:p w:rsidR="000B0F68" w:rsidRDefault="00556909" w:rsidP="00556909">
          <w:pPr>
            <w:pStyle w:val="A5381D10E4D74AAA8AB23BD0D23B0026"/>
          </w:pPr>
          <w:r w:rsidRPr="0044489F">
            <w:rPr>
              <w:rStyle w:val="Platzhaltertext"/>
              <w:rFonts w:ascii="Gill Sans MT" w:hAnsi="Gill Sans MT"/>
              <w:color w:val="808080" w:themeColor="background1" w:themeShade="80"/>
              <w:sz w:val="20"/>
              <w:szCs w:val="20"/>
            </w:rPr>
            <w:t>Click here to enter text.</w:t>
          </w:r>
        </w:p>
      </w:docPartBody>
    </w:docPart>
    <w:docPart>
      <w:docPartPr>
        <w:name w:val="99426A1BE60749198B828D7966D20387"/>
        <w:category>
          <w:name w:val="General"/>
          <w:gallery w:val="placeholder"/>
        </w:category>
        <w:types>
          <w:type w:val="bbPlcHdr"/>
        </w:types>
        <w:behaviors>
          <w:behavior w:val="content"/>
        </w:behaviors>
        <w:guid w:val="{6A7C3018-4A63-425B-8CD0-4C75FC3D2766}"/>
      </w:docPartPr>
      <w:docPartBody>
        <w:p w:rsidR="000B0F68" w:rsidRDefault="00556909" w:rsidP="00556909">
          <w:pPr>
            <w:pStyle w:val="99426A1BE60749198B828D7966D20387"/>
          </w:pPr>
          <w:r w:rsidRPr="0044489F">
            <w:rPr>
              <w:rStyle w:val="Platzhaltertext"/>
              <w:rFonts w:ascii="Gill Sans MT" w:hAnsi="Gill Sans MT"/>
              <w:color w:val="808080" w:themeColor="background1" w:themeShade="80"/>
              <w:sz w:val="20"/>
              <w:szCs w:val="20"/>
            </w:rPr>
            <w:t>Click here to enter text.</w:t>
          </w:r>
        </w:p>
      </w:docPartBody>
    </w:docPart>
    <w:docPart>
      <w:docPartPr>
        <w:name w:val="837939C7C8BB45FF91C183D1C95D1526"/>
        <w:category>
          <w:name w:val="General"/>
          <w:gallery w:val="placeholder"/>
        </w:category>
        <w:types>
          <w:type w:val="bbPlcHdr"/>
        </w:types>
        <w:behaviors>
          <w:behavior w:val="content"/>
        </w:behaviors>
        <w:guid w:val="{E7353F66-1EE2-4A4D-9F04-B6EE4F02222C}"/>
      </w:docPartPr>
      <w:docPartBody>
        <w:p w:rsidR="000B0F68" w:rsidRDefault="00556909" w:rsidP="00556909">
          <w:pPr>
            <w:pStyle w:val="837939C7C8BB45FF91C183D1C95D1526"/>
          </w:pPr>
          <w:r w:rsidRPr="0044489F">
            <w:rPr>
              <w:rStyle w:val="Platzhaltertext"/>
              <w:rFonts w:ascii="Gill Sans MT" w:hAnsi="Gill Sans MT"/>
              <w:color w:val="808080" w:themeColor="background1" w:themeShade="80"/>
              <w:sz w:val="20"/>
              <w:szCs w:val="20"/>
            </w:rPr>
            <w:t>Click here to enter text.</w:t>
          </w:r>
        </w:p>
      </w:docPartBody>
    </w:docPart>
    <w:docPart>
      <w:docPartPr>
        <w:name w:val="5693A0EC44A942A9ABFA97EC81635496"/>
        <w:category>
          <w:name w:val="General"/>
          <w:gallery w:val="placeholder"/>
        </w:category>
        <w:types>
          <w:type w:val="bbPlcHdr"/>
        </w:types>
        <w:behaviors>
          <w:behavior w:val="content"/>
        </w:behaviors>
        <w:guid w:val="{E4537FEC-E591-4393-A2D2-BA241EC4A2F5}"/>
      </w:docPartPr>
      <w:docPartBody>
        <w:p w:rsidR="000B0F68" w:rsidRDefault="00556909" w:rsidP="00556909">
          <w:pPr>
            <w:pStyle w:val="5693A0EC44A942A9ABFA97EC81635496"/>
          </w:pPr>
          <w:r w:rsidRPr="0028152D">
            <w:rPr>
              <w:rFonts w:ascii="Gill Sans MT" w:hAnsi="Gill Sans MT"/>
              <w:color w:val="808080" w:themeColor="background1" w:themeShade="80"/>
              <w:sz w:val="20"/>
              <w:szCs w:val="20"/>
            </w:rPr>
            <w:t>Click here to enter.</w:t>
          </w:r>
        </w:p>
      </w:docPartBody>
    </w:docPart>
    <w:docPart>
      <w:docPartPr>
        <w:name w:val="D32BF4C5AC774915845AA14B4DC8A480"/>
        <w:category>
          <w:name w:val="General"/>
          <w:gallery w:val="placeholder"/>
        </w:category>
        <w:types>
          <w:type w:val="bbPlcHdr"/>
        </w:types>
        <w:behaviors>
          <w:behavior w:val="content"/>
        </w:behaviors>
        <w:guid w:val="{C3034264-A023-4710-8D77-BA45CD5463C1}"/>
      </w:docPartPr>
      <w:docPartBody>
        <w:p w:rsidR="000B0F68" w:rsidRDefault="00556909" w:rsidP="00556909">
          <w:pPr>
            <w:pStyle w:val="D32BF4C5AC774915845AA14B4DC8A480"/>
          </w:pPr>
          <w:r w:rsidRPr="00675772">
            <w:rPr>
              <w:rStyle w:val="Platzhaltertext"/>
            </w:rPr>
            <w:t>Click here to enter a date.</w:t>
          </w:r>
        </w:p>
      </w:docPartBody>
    </w:docPart>
    <w:docPart>
      <w:docPartPr>
        <w:name w:val="AF54BDCB7416495988363711C69AAB07"/>
        <w:category>
          <w:name w:val="General"/>
          <w:gallery w:val="placeholder"/>
        </w:category>
        <w:types>
          <w:type w:val="bbPlcHdr"/>
        </w:types>
        <w:behaviors>
          <w:behavior w:val="content"/>
        </w:behaviors>
        <w:guid w:val="{F09C3F42-EB2F-4BE7-9ADC-E064CDCA3ECD}"/>
      </w:docPartPr>
      <w:docPartBody>
        <w:p w:rsidR="005B507F" w:rsidRDefault="000B0F68" w:rsidP="000B0F68">
          <w:pPr>
            <w:pStyle w:val="AF54BDCB7416495988363711C69AAB07"/>
          </w:pPr>
          <w:r w:rsidRPr="00C86E39">
            <w:rPr>
              <w:rFonts w:ascii="Gill Sans MT" w:hAnsi="Gill Sans MT"/>
              <w:color w:val="808080" w:themeColor="background1" w:themeShade="80"/>
              <w:sz w:val="20"/>
              <w:szCs w:val="20"/>
              <w:highlight w:val="green"/>
            </w:rPr>
            <w:t>[</w:t>
          </w:r>
          <w:r w:rsidRPr="00C86E39">
            <w:rPr>
              <w:rStyle w:val="Platzhaltertext"/>
              <w:highlight w:val="green"/>
            </w:rPr>
            <w:t>i.e.: Financial Services, Business, Marketing, Public Relations, Advertising, Law, etc.</w:t>
          </w:r>
          <w:r w:rsidRPr="00C86E39">
            <w:rPr>
              <w:rFonts w:ascii="Gill Sans MT" w:hAnsi="Gill Sans MT"/>
              <w:color w:val="808080" w:themeColor="background1" w:themeShade="80"/>
              <w:sz w:val="20"/>
              <w:szCs w:val="20"/>
              <w:highlight w:val="green"/>
            </w:rPr>
            <w:t xml:space="preserve"> ]</w:t>
          </w:r>
        </w:p>
      </w:docPartBody>
    </w:docPart>
    <w:docPart>
      <w:docPartPr>
        <w:name w:val="C9F7F532781E4618B84450377F1A31ED"/>
        <w:category>
          <w:name w:val="General"/>
          <w:gallery w:val="placeholder"/>
        </w:category>
        <w:types>
          <w:type w:val="bbPlcHdr"/>
        </w:types>
        <w:behaviors>
          <w:behavior w:val="content"/>
        </w:behaviors>
        <w:guid w:val="{40D0BFEF-F58D-4F0E-97AB-C5C254FAB094}"/>
      </w:docPartPr>
      <w:docPartBody>
        <w:p w:rsidR="005B507F" w:rsidRDefault="000B0F68" w:rsidP="000B0F68">
          <w:pPr>
            <w:pStyle w:val="C9F7F532781E4618B84450377F1A31ED"/>
          </w:pPr>
          <w:r w:rsidRPr="0079152D">
            <w:t>[i.e.: full-time, part-time, job share, contract, intern]</w:t>
          </w:r>
        </w:p>
      </w:docPartBody>
    </w:docPart>
    <w:docPart>
      <w:docPartPr>
        <w:name w:val="5FD2528C234C4D129DE627EF2E830665"/>
        <w:category>
          <w:name w:val="General"/>
          <w:gallery w:val="placeholder"/>
        </w:category>
        <w:types>
          <w:type w:val="bbPlcHdr"/>
        </w:types>
        <w:behaviors>
          <w:behavior w:val="content"/>
        </w:behaviors>
        <w:guid w:val="{B4D43371-B121-4A84-B971-EC6D0213EA81}"/>
      </w:docPartPr>
      <w:docPartBody>
        <w:p w:rsidR="005B507F" w:rsidRDefault="000B0F68" w:rsidP="000B0F68">
          <w:pPr>
            <w:pStyle w:val="5FD2528C234C4D129DE627EF2E830665"/>
          </w:pPr>
          <w:r w:rsidRPr="0079152D">
            <w:t>[i.e.: full-time, part-time, job share, contract, intern]</w:t>
          </w:r>
        </w:p>
      </w:docPartBody>
    </w:docPart>
    <w:docPart>
      <w:docPartPr>
        <w:name w:val="BA178240CEA14D878FAEC619EE95662D"/>
        <w:category>
          <w:name w:val="General"/>
          <w:gallery w:val="placeholder"/>
        </w:category>
        <w:types>
          <w:type w:val="bbPlcHdr"/>
        </w:types>
        <w:behaviors>
          <w:behavior w:val="content"/>
        </w:behaviors>
        <w:guid w:val="{AA839566-6F6E-4F33-BDC3-7AC1991CF3CF}"/>
      </w:docPartPr>
      <w:docPartBody>
        <w:p w:rsidR="005B507F" w:rsidRDefault="000B0F68" w:rsidP="000B0F68">
          <w:pPr>
            <w:pStyle w:val="BA178240CEA14D878FAEC619EE95662D"/>
          </w:pPr>
          <w:r w:rsidRPr="0044489F">
            <w:rPr>
              <w:rFonts w:ascii="Gill Sans MT" w:hAnsi="Gill Sans MT"/>
              <w:color w:val="808080" w:themeColor="background1" w:themeShade="80"/>
              <w:sz w:val="20"/>
              <w:szCs w:val="20"/>
            </w:rPr>
            <w:t>[i.e.: full-time, part-time, job share, contract, intern]</w:t>
          </w:r>
        </w:p>
      </w:docPartBody>
    </w:docPart>
    <w:docPart>
      <w:docPartPr>
        <w:name w:val="9D091F6467124616ADF324CCE00FCFBF"/>
        <w:category>
          <w:name w:val="General"/>
          <w:gallery w:val="placeholder"/>
        </w:category>
        <w:types>
          <w:type w:val="bbPlcHdr"/>
        </w:types>
        <w:behaviors>
          <w:behavior w:val="content"/>
        </w:behaviors>
        <w:guid w:val="{2F49D0F9-2653-4655-AECD-F746709CDC7A}"/>
      </w:docPartPr>
      <w:docPartBody>
        <w:p w:rsidR="005B507F" w:rsidRDefault="000B0F68" w:rsidP="000B0F68">
          <w:pPr>
            <w:pStyle w:val="9D091F6467124616ADF324CCE00FCFBF"/>
          </w:pPr>
          <w:r w:rsidRPr="0079152D">
            <w:t>[i.e.: full-time, part-time, job share, contract, intern]</w:t>
          </w:r>
        </w:p>
      </w:docPartBody>
    </w:docPart>
    <w:docPart>
      <w:docPartPr>
        <w:name w:val="6B7099157A4A4A5CAF6BBA4A53B5E060"/>
        <w:category>
          <w:name w:val="General"/>
          <w:gallery w:val="placeholder"/>
        </w:category>
        <w:types>
          <w:type w:val="bbPlcHdr"/>
        </w:types>
        <w:behaviors>
          <w:behavior w:val="content"/>
        </w:behaviors>
        <w:guid w:val="{5F6A757B-0DF7-4BCF-9BB6-82EC8AD93257}"/>
      </w:docPartPr>
      <w:docPartBody>
        <w:p w:rsidR="005B507F" w:rsidRDefault="000B0F68" w:rsidP="000B0F68">
          <w:pPr>
            <w:pStyle w:val="6B7099157A4A4A5CAF6BBA4A53B5E060"/>
          </w:pPr>
          <w:r w:rsidRPr="0044489F">
            <w:rPr>
              <w:rStyle w:val="Platzhaltertext"/>
              <w:rFonts w:ascii="Gill Sans MT" w:hAnsi="Gill Sans MT"/>
              <w:color w:val="808080" w:themeColor="background1" w:themeShade="80"/>
              <w:sz w:val="20"/>
              <w:szCs w:val="20"/>
            </w:rPr>
            <w:t>Click here to enter text.</w:t>
          </w:r>
        </w:p>
      </w:docPartBody>
    </w:docPart>
    <w:docPart>
      <w:docPartPr>
        <w:name w:val="E034F01D32A946368F7BF511A3083088"/>
        <w:category>
          <w:name w:val="General"/>
          <w:gallery w:val="placeholder"/>
        </w:category>
        <w:types>
          <w:type w:val="bbPlcHdr"/>
        </w:types>
        <w:behaviors>
          <w:behavior w:val="content"/>
        </w:behaviors>
        <w:guid w:val="{12DA5499-DA7D-41A4-9FDD-D5EEE236D193}"/>
      </w:docPartPr>
      <w:docPartBody>
        <w:p w:rsidR="005B507F" w:rsidRDefault="000B0F68" w:rsidP="000B0F68">
          <w:pPr>
            <w:pStyle w:val="E034F01D32A946368F7BF511A3083088"/>
          </w:pPr>
          <w:r w:rsidRPr="0044489F">
            <w:rPr>
              <w:rStyle w:val="Platzhaltertext"/>
              <w:rFonts w:ascii="Gill Sans MT" w:hAnsi="Gill Sans MT"/>
              <w:color w:val="808080" w:themeColor="background1" w:themeShade="80"/>
              <w:sz w:val="20"/>
              <w:szCs w:val="20"/>
            </w:rPr>
            <w:t>Click here to enter text.</w:t>
          </w:r>
        </w:p>
      </w:docPartBody>
    </w:docPart>
    <w:docPart>
      <w:docPartPr>
        <w:name w:val="D0AF4A35DD9D43DA8EEF5AC9B43DE79C"/>
        <w:category>
          <w:name w:val="General"/>
          <w:gallery w:val="placeholder"/>
        </w:category>
        <w:types>
          <w:type w:val="bbPlcHdr"/>
        </w:types>
        <w:behaviors>
          <w:behavior w:val="content"/>
        </w:behaviors>
        <w:guid w:val="{F1D2A8F5-A262-4B8B-8283-B5E1A15A6C92}"/>
      </w:docPartPr>
      <w:docPartBody>
        <w:p w:rsidR="005B507F" w:rsidRDefault="000B0F68" w:rsidP="000B0F68">
          <w:pPr>
            <w:pStyle w:val="D0AF4A35DD9D43DA8EEF5AC9B43DE79C"/>
          </w:pPr>
          <w:r w:rsidRPr="0044489F">
            <w:rPr>
              <w:rStyle w:val="Platzhaltertext"/>
              <w:rFonts w:ascii="Gill Sans MT" w:hAnsi="Gill Sans MT"/>
              <w:color w:val="808080" w:themeColor="background1" w:themeShade="80"/>
              <w:sz w:val="20"/>
              <w:szCs w:val="20"/>
            </w:rPr>
            <w:t>Click here to enter text.</w:t>
          </w:r>
        </w:p>
      </w:docPartBody>
    </w:docPart>
    <w:docPart>
      <w:docPartPr>
        <w:name w:val="A16A6A8F97F943F0A5E3A7FA19E52C22"/>
        <w:category>
          <w:name w:val="General"/>
          <w:gallery w:val="placeholder"/>
        </w:category>
        <w:types>
          <w:type w:val="bbPlcHdr"/>
        </w:types>
        <w:behaviors>
          <w:behavior w:val="content"/>
        </w:behaviors>
        <w:guid w:val="{8DEBA7DF-F2AF-48B8-9A58-E0072B5DF30F}"/>
      </w:docPartPr>
      <w:docPartBody>
        <w:p w:rsidR="005B507F" w:rsidRDefault="000B0F68" w:rsidP="000B0F68">
          <w:pPr>
            <w:pStyle w:val="A16A6A8F97F943F0A5E3A7FA19E52C22"/>
          </w:pPr>
          <w:r w:rsidRPr="0044489F">
            <w:rPr>
              <w:rStyle w:val="Platzhaltertext"/>
              <w:rFonts w:ascii="Gill Sans MT" w:hAnsi="Gill Sans MT"/>
              <w:color w:val="808080" w:themeColor="background1" w:themeShade="80"/>
              <w:sz w:val="20"/>
              <w:szCs w:val="20"/>
            </w:rPr>
            <w:t>Click here to enter text.</w:t>
          </w:r>
        </w:p>
      </w:docPartBody>
    </w:docPart>
    <w:docPart>
      <w:docPartPr>
        <w:name w:val="8C5D9119E204489BA300A0E12C112F3F"/>
        <w:category>
          <w:name w:val="General"/>
          <w:gallery w:val="placeholder"/>
        </w:category>
        <w:types>
          <w:type w:val="bbPlcHdr"/>
        </w:types>
        <w:behaviors>
          <w:behavior w:val="content"/>
        </w:behaviors>
        <w:guid w:val="{8D891033-0123-4449-B618-0A22D718AB0D}"/>
      </w:docPartPr>
      <w:docPartBody>
        <w:p w:rsidR="005B507F" w:rsidRDefault="000B0F68" w:rsidP="000B0F68">
          <w:pPr>
            <w:pStyle w:val="8C5D9119E204489BA300A0E12C112F3F"/>
          </w:pPr>
          <w:r w:rsidRPr="0044489F">
            <w:rPr>
              <w:rStyle w:val="Platzhaltertext"/>
              <w:rFonts w:ascii="Gill Sans MT" w:hAnsi="Gill Sans MT"/>
              <w:color w:val="808080" w:themeColor="background1" w:themeShade="80"/>
              <w:sz w:val="20"/>
              <w:szCs w:val="20"/>
            </w:rPr>
            <w:t>Click here to enter text.</w:t>
          </w:r>
        </w:p>
      </w:docPartBody>
    </w:docPart>
    <w:docPart>
      <w:docPartPr>
        <w:name w:val="B50A55795A714E96B40125EBB7F83DC4"/>
        <w:category>
          <w:name w:val="General"/>
          <w:gallery w:val="placeholder"/>
        </w:category>
        <w:types>
          <w:type w:val="bbPlcHdr"/>
        </w:types>
        <w:behaviors>
          <w:behavior w:val="content"/>
        </w:behaviors>
        <w:guid w:val="{4750EBFE-EB73-419A-813B-D0BC02D6090F}"/>
      </w:docPartPr>
      <w:docPartBody>
        <w:p w:rsidR="005B507F" w:rsidRDefault="000B0F68" w:rsidP="000B0F68">
          <w:pPr>
            <w:pStyle w:val="B50A55795A714E96B40125EBB7F83DC4"/>
          </w:pPr>
          <w:r w:rsidRPr="0044489F">
            <w:rPr>
              <w:rStyle w:val="Platzhaltertext"/>
              <w:rFonts w:ascii="Gill Sans MT" w:hAnsi="Gill Sans MT"/>
              <w:color w:val="808080" w:themeColor="background1" w:themeShade="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89979">
    <w:abstractNumId w:val="1"/>
  </w:num>
  <w:num w:numId="2" w16cid:durableId="136112783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24D4"/>
    <w:rsid w:val="00054F82"/>
    <w:rsid w:val="000757DD"/>
    <w:rsid w:val="000B0F68"/>
    <w:rsid w:val="000B6C6E"/>
    <w:rsid w:val="000D4260"/>
    <w:rsid w:val="00235189"/>
    <w:rsid w:val="002C3751"/>
    <w:rsid w:val="00313C52"/>
    <w:rsid w:val="00322D86"/>
    <w:rsid w:val="00461233"/>
    <w:rsid w:val="004A4286"/>
    <w:rsid w:val="005424D4"/>
    <w:rsid w:val="00544A63"/>
    <w:rsid w:val="00556909"/>
    <w:rsid w:val="00571DF5"/>
    <w:rsid w:val="005B507F"/>
    <w:rsid w:val="005C20CF"/>
    <w:rsid w:val="005C5553"/>
    <w:rsid w:val="00601155"/>
    <w:rsid w:val="00621425"/>
    <w:rsid w:val="00630F30"/>
    <w:rsid w:val="00661ED8"/>
    <w:rsid w:val="006D74D4"/>
    <w:rsid w:val="006E4C3C"/>
    <w:rsid w:val="00706A7C"/>
    <w:rsid w:val="007578C1"/>
    <w:rsid w:val="00850660"/>
    <w:rsid w:val="00865705"/>
    <w:rsid w:val="00892E47"/>
    <w:rsid w:val="008B6B85"/>
    <w:rsid w:val="00917EB3"/>
    <w:rsid w:val="00972666"/>
    <w:rsid w:val="009A1025"/>
    <w:rsid w:val="00A3713E"/>
    <w:rsid w:val="00A43C6D"/>
    <w:rsid w:val="00B12B9D"/>
    <w:rsid w:val="00B623A6"/>
    <w:rsid w:val="00B8514E"/>
    <w:rsid w:val="00BD5579"/>
    <w:rsid w:val="00C42295"/>
    <w:rsid w:val="00C83F59"/>
    <w:rsid w:val="00D51FF4"/>
    <w:rsid w:val="00EA389B"/>
    <w:rsid w:val="00ED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2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89B"/>
    <w:rPr>
      <w:color w:val="808080"/>
    </w:rPr>
  </w:style>
  <w:style w:type="paragraph" w:customStyle="1" w:styleId="3195E330A3DF487D958B63674309A05110">
    <w:name w:val="3195E330A3DF487D958B63674309A05110"/>
    <w:rsid w:val="00544A63"/>
    <w:pPr>
      <w:spacing w:after="0" w:line="240" w:lineRule="auto"/>
    </w:pPr>
    <w:rPr>
      <w:rFonts w:eastAsia="Times New Roman" w:cs="Times New Roman"/>
      <w:sz w:val="16"/>
      <w:szCs w:val="24"/>
    </w:rPr>
  </w:style>
  <w:style w:type="paragraph" w:customStyle="1" w:styleId="8CE00782D2F54DAD8E4162EB61B9FF5A10">
    <w:name w:val="8CE00782D2F54DAD8E4162EB61B9FF5A10"/>
    <w:rsid w:val="00544A63"/>
    <w:pPr>
      <w:spacing w:after="0" w:line="240" w:lineRule="auto"/>
    </w:pPr>
    <w:rPr>
      <w:rFonts w:eastAsia="Times New Roman" w:cs="Times New Roman"/>
      <w:sz w:val="16"/>
      <w:szCs w:val="24"/>
    </w:rPr>
  </w:style>
  <w:style w:type="paragraph" w:customStyle="1" w:styleId="2AF83727626448979BC3CE6E944623561">
    <w:name w:val="2AF83727626448979BC3CE6E944623561"/>
    <w:rsid w:val="00544A63"/>
    <w:pPr>
      <w:spacing w:after="0" w:line="240" w:lineRule="auto"/>
    </w:pPr>
    <w:rPr>
      <w:rFonts w:eastAsia="Times New Roman" w:cs="Times New Roman"/>
      <w:sz w:val="16"/>
      <w:szCs w:val="24"/>
    </w:rPr>
  </w:style>
  <w:style w:type="paragraph" w:customStyle="1" w:styleId="9B6C2BE804FC487AAA8D3D2B232A2F7310">
    <w:name w:val="9B6C2BE804FC487AAA8D3D2B232A2F7310"/>
    <w:rsid w:val="00544A63"/>
    <w:pPr>
      <w:spacing w:after="0" w:line="240" w:lineRule="auto"/>
    </w:pPr>
    <w:rPr>
      <w:rFonts w:eastAsia="Times New Roman" w:cs="Times New Roman"/>
      <w:sz w:val="16"/>
      <w:szCs w:val="24"/>
    </w:rPr>
  </w:style>
  <w:style w:type="paragraph" w:customStyle="1" w:styleId="0EE37D4F3E124577A8A6C73131749F409">
    <w:name w:val="0EE37D4F3E124577A8A6C73131749F409"/>
    <w:rsid w:val="00544A63"/>
    <w:pPr>
      <w:spacing w:after="0" w:line="240" w:lineRule="auto"/>
    </w:pPr>
    <w:rPr>
      <w:rFonts w:eastAsia="Times New Roman" w:cs="Times New Roman"/>
      <w:sz w:val="16"/>
      <w:szCs w:val="24"/>
    </w:rPr>
  </w:style>
  <w:style w:type="paragraph" w:customStyle="1" w:styleId="4DDB7371B76D4B0B947CFF2E7D1D1C9310">
    <w:name w:val="4DDB7371B76D4B0B947CFF2E7D1D1C9310"/>
    <w:rsid w:val="00544A63"/>
    <w:pPr>
      <w:spacing w:after="0" w:line="240" w:lineRule="auto"/>
    </w:pPr>
    <w:rPr>
      <w:rFonts w:eastAsia="Times New Roman" w:cs="Times New Roman"/>
      <w:sz w:val="16"/>
      <w:szCs w:val="24"/>
    </w:rPr>
  </w:style>
  <w:style w:type="paragraph" w:customStyle="1" w:styleId="CFAFDE6131B54974A4468F991ED3B6A010">
    <w:name w:val="CFAFDE6131B54974A4468F991ED3B6A010"/>
    <w:rsid w:val="00544A63"/>
    <w:pPr>
      <w:spacing w:after="0" w:line="240" w:lineRule="auto"/>
    </w:pPr>
    <w:rPr>
      <w:rFonts w:eastAsia="Times New Roman" w:cs="Times New Roman"/>
      <w:sz w:val="16"/>
      <w:szCs w:val="24"/>
    </w:rPr>
  </w:style>
  <w:style w:type="paragraph" w:customStyle="1" w:styleId="AC4D13241DE046308F9613FCF9FD466410">
    <w:name w:val="AC4D13241DE046308F9613FCF9FD466410"/>
    <w:rsid w:val="00544A63"/>
    <w:pPr>
      <w:spacing w:after="0" w:line="240" w:lineRule="auto"/>
    </w:pPr>
    <w:rPr>
      <w:rFonts w:eastAsia="Times New Roman" w:cs="Times New Roman"/>
      <w:sz w:val="16"/>
      <w:szCs w:val="24"/>
    </w:rPr>
  </w:style>
  <w:style w:type="paragraph" w:customStyle="1" w:styleId="5B10D18B4AE7433FA269D3206B51E2F810">
    <w:name w:val="5B10D18B4AE7433FA269D3206B51E2F810"/>
    <w:rsid w:val="00544A63"/>
    <w:pPr>
      <w:spacing w:after="0" w:line="240" w:lineRule="auto"/>
    </w:pPr>
    <w:rPr>
      <w:rFonts w:eastAsia="Times New Roman" w:cs="Times New Roman"/>
      <w:sz w:val="16"/>
      <w:szCs w:val="24"/>
    </w:rPr>
  </w:style>
  <w:style w:type="paragraph" w:customStyle="1" w:styleId="FBED1AF95C434EDE85FF78DF00B6812510">
    <w:name w:val="FBED1AF95C434EDE85FF78DF00B6812510"/>
    <w:rsid w:val="00544A63"/>
    <w:pPr>
      <w:spacing w:after="0" w:line="240" w:lineRule="auto"/>
    </w:pPr>
    <w:rPr>
      <w:rFonts w:eastAsia="Times New Roman" w:cs="Times New Roman"/>
      <w:sz w:val="16"/>
      <w:szCs w:val="24"/>
    </w:rPr>
  </w:style>
  <w:style w:type="paragraph" w:customStyle="1" w:styleId="AE36F90FA0D3421DBFA0CF10D2BA7BA710">
    <w:name w:val="AE36F90FA0D3421DBFA0CF10D2BA7BA710"/>
    <w:rsid w:val="00544A63"/>
    <w:pPr>
      <w:spacing w:after="0" w:line="240" w:lineRule="auto"/>
    </w:pPr>
    <w:rPr>
      <w:rFonts w:eastAsia="Times New Roman" w:cs="Times New Roman"/>
      <w:sz w:val="16"/>
      <w:szCs w:val="24"/>
    </w:rPr>
  </w:style>
  <w:style w:type="paragraph" w:customStyle="1" w:styleId="8EB9F838CF634A73B7CF45867DA6601A10">
    <w:name w:val="8EB9F838CF634A73B7CF45867DA6601A10"/>
    <w:rsid w:val="00544A63"/>
    <w:pPr>
      <w:spacing w:after="0" w:line="240" w:lineRule="auto"/>
    </w:pPr>
    <w:rPr>
      <w:rFonts w:eastAsia="Times New Roman" w:cs="Times New Roman"/>
      <w:sz w:val="16"/>
      <w:szCs w:val="24"/>
    </w:rPr>
  </w:style>
  <w:style w:type="paragraph" w:customStyle="1" w:styleId="B725457EE76E439194E9722CE90CDF1210">
    <w:name w:val="B725457EE76E439194E9722CE90CDF1210"/>
    <w:rsid w:val="00544A63"/>
    <w:pPr>
      <w:spacing w:after="0" w:line="240" w:lineRule="auto"/>
    </w:pPr>
    <w:rPr>
      <w:rFonts w:eastAsia="Times New Roman" w:cs="Times New Roman"/>
      <w:sz w:val="16"/>
      <w:szCs w:val="24"/>
    </w:rPr>
  </w:style>
  <w:style w:type="paragraph" w:customStyle="1" w:styleId="067859184B86463F8B5B68B4FE754E9110">
    <w:name w:val="067859184B86463F8B5B68B4FE754E9110"/>
    <w:rsid w:val="00544A63"/>
    <w:pPr>
      <w:spacing w:after="0" w:line="240" w:lineRule="auto"/>
    </w:pPr>
    <w:rPr>
      <w:rFonts w:eastAsia="Times New Roman" w:cs="Times New Roman"/>
      <w:sz w:val="16"/>
      <w:szCs w:val="24"/>
    </w:rPr>
  </w:style>
  <w:style w:type="paragraph" w:customStyle="1" w:styleId="5473D6C9D97E4EF68A43F402469A259210">
    <w:name w:val="5473D6C9D97E4EF68A43F402469A259210"/>
    <w:rsid w:val="00544A63"/>
    <w:pPr>
      <w:spacing w:after="0" w:line="240" w:lineRule="auto"/>
    </w:pPr>
    <w:rPr>
      <w:rFonts w:eastAsia="Times New Roman" w:cs="Times New Roman"/>
      <w:sz w:val="16"/>
      <w:szCs w:val="24"/>
    </w:rPr>
  </w:style>
  <w:style w:type="paragraph" w:customStyle="1" w:styleId="42F04B8C100B468CAEC04B498BEB6AD010">
    <w:name w:val="42F04B8C100B468CAEC04B498BEB6AD010"/>
    <w:rsid w:val="00544A63"/>
    <w:pPr>
      <w:spacing w:after="0" w:line="240" w:lineRule="auto"/>
    </w:pPr>
    <w:rPr>
      <w:rFonts w:eastAsia="Times New Roman" w:cs="Times New Roman"/>
      <w:sz w:val="16"/>
      <w:szCs w:val="24"/>
    </w:rPr>
  </w:style>
  <w:style w:type="paragraph" w:customStyle="1" w:styleId="25D1998788A04134B27FE0E7A47F618910">
    <w:name w:val="25D1998788A04134B27FE0E7A47F618910"/>
    <w:rsid w:val="00544A63"/>
    <w:pPr>
      <w:spacing w:after="0" w:line="240" w:lineRule="auto"/>
    </w:pPr>
    <w:rPr>
      <w:rFonts w:eastAsia="Times New Roman" w:cs="Times New Roman"/>
      <w:sz w:val="16"/>
      <w:szCs w:val="24"/>
    </w:rPr>
  </w:style>
  <w:style w:type="paragraph" w:customStyle="1" w:styleId="F6AA308F7F604C5B9C445EF1E406FABF10">
    <w:name w:val="F6AA308F7F604C5B9C445EF1E406FABF10"/>
    <w:rsid w:val="00544A63"/>
    <w:pPr>
      <w:spacing w:after="0" w:line="240" w:lineRule="auto"/>
    </w:pPr>
    <w:rPr>
      <w:rFonts w:eastAsia="Times New Roman" w:cs="Times New Roman"/>
      <w:sz w:val="16"/>
      <w:szCs w:val="24"/>
    </w:rPr>
  </w:style>
  <w:style w:type="paragraph" w:customStyle="1" w:styleId="B2B71F6CC07647C49B1D4482093E943610">
    <w:name w:val="B2B71F6CC07647C49B1D4482093E943610"/>
    <w:rsid w:val="00544A63"/>
    <w:pPr>
      <w:spacing w:after="0" w:line="240" w:lineRule="auto"/>
    </w:pPr>
    <w:rPr>
      <w:rFonts w:eastAsia="Times New Roman" w:cs="Times New Roman"/>
      <w:sz w:val="16"/>
      <w:szCs w:val="24"/>
    </w:rPr>
  </w:style>
  <w:style w:type="paragraph" w:customStyle="1" w:styleId="55C4520D0A8C41799B01797589C3882010">
    <w:name w:val="55C4520D0A8C41799B01797589C3882010"/>
    <w:rsid w:val="00544A63"/>
    <w:pPr>
      <w:spacing w:after="0" w:line="240" w:lineRule="auto"/>
    </w:pPr>
    <w:rPr>
      <w:rFonts w:eastAsia="Times New Roman" w:cs="Times New Roman"/>
      <w:sz w:val="16"/>
      <w:szCs w:val="24"/>
    </w:rPr>
  </w:style>
  <w:style w:type="paragraph" w:customStyle="1" w:styleId="F4ACBDA59DFB411AA5CB5FEFA90AA42A10">
    <w:name w:val="F4ACBDA59DFB411AA5CB5FEFA90AA42A10"/>
    <w:rsid w:val="00544A63"/>
    <w:pPr>
      <w:spacing w:after="0" w:line="240" w:lineRule="auto"/>
    </w:pPr>
    <w:rPr>
      <w:rFonts w:eastAsia="Times New Roman" w:cs="Times New Roman"/>
      <w:sz w:val="16"/>
      <w:szCs w:val="24"/>
    </w:rPr>
  </w:style>
  <w:style w:type="paragraph" w:customStyle="1" w:styleId="526B71899A36419BAB24D3B23EEC436F10">
    <w:name w:val="526B71899A36419BAB24D3B23EEC436F10"/>
    <w:rsid w:val="00544A63"/>
    <w:pPr>
      <w:spacing w:after="0" w:line="240" w:lineRule="auto"/>
    </w:pPr>
    <w:rPr>
      <w:rFonts w:eastAsia="Times New Roman" w:cs="Times New Roman"/>
      <w:sz w:val="16"/>
      <w:szCs w:val="24"/>
    </w:rPr>
  </w:style>
  <w:style w:type="paragraph" w:customStyle="1" w:styleId="A8A0BDBC6E184190B82F06F089A11392">
    <w:name w:val="A8A0BDBC6E184190B82F06F089A11392"/>
    <w:rsid w:val="00556909"/>
    <w:pPr>
      <w:spacing w:after="200" w:line="276" w:lineRule="auto"/>
    </w:pPr>
  </w:style>
  <w:style w:type="paragraph" w:customStyle="1" w:styleId="4C19B31619DC4EC8AB8BCEC9C549E390">
    <w:name w:val="4C19B31619DC4EC8AB8BCEC9C549E390"/>
    <w:rsid w:val="00556909"/>
    <w:pPr>
      <w:spacing w:after="200" w:line="276" w:lineRule="auto"/>
    </w:pPr>
  </w:style>
  <w:style w:type="paragraph" w:customStyle="1" w:styleId="5486221840EC486F8D0E792B25B9060A">
    <w:name w:val="5486221840EC486F8D0E792B25B9060A"/>
    <w:rsid w:val="00556909"/>
    <w:pPr>
      <w:spacing w:after="200" w:line="276" w:lineRule="auto"/>
    </w:pPr>
  </w:style>
  <w:style w:type="paragraph" w:customStyle="1" w:styleId="08E9072E17E345918612C9BDFDC1CA89">
    <w:name w:val="08E9072E17E345918612C9BDFDC1CA89"/>
    <w:rsid w:val="00556909"/>
    <w:pPr>
      <w:spacing w:after="200" w:line="276" w:lineRule="auto"/>
    </w:pPr>
  </w:style>
  <w:style w:type="paragraph" w:customStyle="1" w:styleId="A5381D10E4D74AAA8AB23BD0D23B0026">
    <w:name w:val="A5381D10E4D74AAA8AB23BD0D23B0026"/>
    <w:rsid w:val="00556909"/>
    <w:pPr>
      <w:spacing w:after="200" w:line="276" w:lineRule="auto"/>
    </w:pPr>
  </w:style>
  <w:style w:type="paragraph" w:customStyle="1" w:styleId="99426A1BE60749198B828D7966D20387">
    <w:name w:val="99426A1BE60749198B828D7966D20387"/>
    <w:rsid w:val="00556909"/>
    <w:pPr>
      <w:spacing w:after="200" w:line="276" w:lineRule="auto"/>
    </w:pPr>
  </w:style>
  <w:style w:type="paragraph" w:customStyle="1" w:styleId="837939C7C8BB45FF91C183D1C95D1526">
    <w:name w:val="837939C7C8BB45FF91C183D1C95D1526"/>
    <w:rsid w:val="00556909"/>
    <w:pPr>
      <w:spacing w:after="200" w:line="276" w:lineRule="auto"/>
    </w:pPr>
  </w:style>
  <w:style w:type="paragraph" w:customStyle="1" w:styleId="5693A0EC44A942A9ABFA97EC81635496">
    <w:name w:val="5693A0EC44A942A9ABFA97EC81635496"/>
    <w:rsid w:val="00556909"/>
    <w:pPr>
      <w:spacing w:after="200" w:line="276" w:lineRule="auto"/>
    </w:pPr>
  </w:style>
  <w:style w:type="paragraph" w:customStyle="1" w:styleId="D32BF4C5AC774915845AA14B4DC8A480">
    <w:name w:val="D32BF4C5AC774915845AA14B4DC8A480"/>
    <w:rsid w:val="00556909"/>
    <w:pPr>
      <w:spacing w:after="200" w:line="276" w:lineRule="auto"/>
    </w:pPr>
  </w:style>
  <w:style w:type="paragraph" w:customStyle="1" w:styleId="AF54BDCB7416495988363711C69AAB07">
    <w:name w:val="AF54BDCB7416495988363711C69AAB07"/>
    <w:rsid w:val="000B0F68"/>
    <w:pPr>
      <w:spacing w:after="200" w:line="276" w:lineRule="auto"/>
    </w:pPr>
  </w:style>
  <w:style w:type="paragraph" w:customStyle="1" w:styleId="C9F7F532781E4618B84450377F1A31ED">
    <w:name w:val="C9F7F532781E4618B84450377F1A31ED"/>
    <w:rsid w:val="000B0F68"/>
    <w:pPr>
      <w:spacing w:after="200" w:line="276" w:lineRule="auto"/>
    </w:pPr>
  </w:style>
  <w:style w:type="paragraph" w:customStyle="1" w:styleId="5FD2528C234C4D129DE627EF2E830665">
    <w:name w:val="5FD2528C234C4D129DE627EF2E830665"/>
    <w:rsid w:val="000B0F68"/>
    <w:pPr>
      <w:spacing w:after="200" w:line="276" w:lineRule="auto"/>
    </w:pPr>
  </w:style>
  <w:style w:type="paragraph" w:customStyle="1" w:styleId="BA178240CEA14D878FAEC619EE95662D">
    <w:name w:val="BA178240CEA14D878FAEC619EE95662D"/>
    <w:rsid w:val="000B0F68"/>
    <w:pPr>
      <w:spacing w:after="200" w:line="276" w:lineRule="auto"/>
    </w:pPr>
  </w:style>
  <w:style w:type="paragraph" w:customStyle="1" w:styleId="9D091F6467124616ADF324CCE00FCFBF">
    <w:name w:val="9D091F6467124616ADF324CCE00FCFBF"/>
    <w:rsid w:val="000B0F68"/>
    <w:pPr>
      <w:spacing w:after="200" w:line="276" w:lineRule="auto"/>
    </w:pPr>
  </w:style>
  <w:style w:type="paragraph" w:customStyle="1" w:styleId="6B7099157A4A4A5CAF6BBA4A53B5E060">
    <w:name w:val="6B7099157A4A4A5CAF6BBA4A53B5E060"/>
    <w:rsid w:val="000B0F68"/>
    <w:pPr>
      <w:spacing w:after="200" w:line="276" w:lineRule="auto"/>
    </w:pPr>
  </w:style>
  <w:style w:type="paragraph" w:customStyle="1" w:styleId="E034F01D32A946368F7BF511A3083088">
    <w:name w:val="E034F01D32A946368F7BF511A3083088"/>
    <w:rsid w:val="000B0F68"/>
    <w:pPr>
      <w:spacing w:after="200" w:line="276" w:lineRule="auto"/>
    </w:pPr>
  </w:style>
  <w:style w:type="paragraph" w:customStyle="1" w:styleId="D0AF4A35DD9D43DA8EEF5AC9B43DE79C">
    <w:name w:val="D0AF4A35DD9D43DA8EEF5AC9B43DE79C"/>
    <w:rsid w:val="000B0F68"/>
    <w:pPr>
      <w:spacing w:after="200" w:line="276" w:lineRule="auto"/>
    </w:pPr>
  </w:style>
  <w:style w:type="paragraph" w:customStyle="1" w:styleId="A16A6A8F97F943F0A5E3A7FA19E52C22">
    <w:name w:val="A16A6A8F97F943F0A5E3A7FA19E52C22"/>
    <w:rsid w:val="000B0F68"/>
    <w:pPr>
      <w:spacing w:after="200" w:line="276" w:lineRule="auto"/>
    </w:pPr>
  </w:style>
  <w:style w:type="paragraph" w:customStyle="1" w:styleId="8C5D9119E204489BA300A0E12C112F3F">
    <w:name w:val="8C5D9119E204489BA300A0E12C112F3F"/>
    <w:rsid w:val="000B0F68"/>
    <w:pPr>
      <w:spacing w:after="200" w:line="276" w:lineRule="auto"/>
    </w:pPr>
  </w:style>
  <w:style w:type="paragraph" w:customStyle="1" w:styleId="B50A55795A714E96B40125EBB7F83DC4">
    <w:name w:val="B50A55795A714E96B40125EBB7F83DC4"/>
    <w:rsid w:val="000B0F6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67DABD3B7D1C449D076EFA5679C6F9" ma:contentTypeVersion="16" ma:contentTypeDescription="Ein neues Dokument erstellen." ma:contentTypeScope="" ma:versionID="2939aaf92ad304134ec3e8f6fd896c8f">
  <xsd:schema xmlns:xsd="http://www.w3.org/2001/XMLSchema" xmlns:xs="http://www.w3.org/2001/XMLSchema" xmlns:p="http://schemas.microsoft.com/office/2006/metadata/properties" xmlns:ns2="5126d41c-20c4-4a91-9f95-12d350c4354e" xmlns:ns3="c93649e4-8937-4787-b1af-93c5cfffa2c3" targetNamespace="http://schemas.microsoft.com/office/2006/metadata/properties" ma:root="true" ma:fieldsID="05bc20f12699054cd5fd32cd6c2aa3f0" ns2:_="" ns3:_="">
    <xsd:import namespace="5126d41c-20c4-4a91-9f95-12d350c4354e"/>
    <xsd:import namespace="c93649e4-8937-4787-b1af-93c5cfffa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d41c-20c4-4a91-9f95-12d350c43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4b5918c-2501-42be-a12a-2378755023e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649e4-8937-4787-b1af-93c5cfffa2c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4fc9cd3-2327-4393-8561-fc5435ec51b6}" ma:internalName="TaxCatchAll" ma:showField="CatchAllData" ma:web="c93649e4-8937-4787-b1af-93c5cfffa2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3649e4-8937-4787-b1af-93c5cfffa2c3" xsi:nil="true"/>
    <lcf76f155ced4ddcb4097134ff3c332f xmlns="5126d41c-20c4-4a91-9f95-12d350c435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88263-D71A-496A-9457-F33F715BD0EF}">
  <ds:schemaRefs>
    <ds:schemaRef ds:uri="http://schemas.openxmlformats.org/officeDocument/2006/bibliography"/>
  </ds:schemaRefs>
</ds:datastoreItem>
</file>

<file path=customXml/itemProps2.xml><?xml version="1.0" encoding="utf-8"?>
<ds:datastoreItem xmlns:ds="http://schemas.openxmlformats.org/officeDocument/2006/customXml" ds:itemID="{362E5FB2-8477-4031-B18E-C1F76853057B}"/>
</file>

<file path=customXml/itemProps3.xml><?xml version="1.0" encoding="utf-8"?>
<ds:datastoreItem xmlns:ds="http://schemas.openxmlformats.org/officeDocument/2006/customXml" ds:itemID="{26DD014B-20BA-4793-B672-C06A241BDBC6}">
  <ds:schemaRefs>
    <ds:schemaRef ds:uri="http://schemas.microsoft.com/office/2006/metadata/properties"/>
    <ds:schemaRef ds:uri="http://schemas.microsoft.com/office/infopath/2007/PartnerControls"/>
    <ds:schemaRef ds:uri="c93649e4-8937-4787-b1af-93c5cfffa2c3"/>
    <ds:schemaRef ds:uri="5126d41c-20c4-4a91-9f95-12d350c4354e"/>
  </ds:schemaRefs>
</ds:datastoreItem>
</file>

<file path=customXml/itemProps4.xml><?xml version="1.0" encoding="utf-8"?>
<ds:datastoreItem xmlns:ds="http://schemas.openxmlformats.org/officeDocument/2006/customXml" ds:itemID="{706D968E-8610-4B5C-B75E-525549870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3</Pages>
  <Words>1191</Words>
  <Characters>7509</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Employment application (2-pp.)</vt:lpstr>
      <vt:lpstr>Employment application (2-pp.)</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Isabel Weber</dc:creator>
  <cp:lastModifiedBy>Nicole McCartney</cp:lastModifiedBy>
  <cp:revision>13</cp:revision>
  <cp:lastPrinted>2021-09-13T12:05:00Z</cp:lastPrinted>
  <dcterms:created xsi:type="dcterms:W3CDTF">2022-09-15T08:44:00Z</dcterms:created>
  <dcterms:modified xsi:type="dcterms:W3CDTF">2022-09-15T10:29:00Z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0x010100CF67DABD3B7D1C449D076EFA5679C6F9</vt:lpwstr>
  </property>
  <property fmtid="{D5CDD505-2E9C-101B-9397-08002B2CF9AE}" pid="4" name="MediaServiceImageTags">
    <vt:lpwstr/>
  </property>
</Properties>
</file>